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983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83"/>
      </w:tblGrid>
      <w:tr w:rsidR="00346523" w:rsidRPr="00D942C0" w:rsidTr="00602509">
        <w:trPr>
          <w:trHeight w:hRule="exact" w:val="255"/>
        </w:trPr>
        <w:tc>
          <w:tcPr>
            <w:tcW w:w="6983" w:type="dxa"/>
          </w:tcPr>
          <w:p w:rsidR="00346523" w:rsidRPr="00D942C0" w:rsidRDefault="00346523" w:rsidP="00AF7C73">
            <w:pPr>
              <w:spacing w:line="240" w:lineRule="auto"/>
              <w:rPr>
                <w:sz w:val="16"/>
                <w:szCs w:val="14"/>
              </w:rPr>
            </w:pPr>
            <w:r w:rsidRPr="00D11E7F">
              <w:rPr>
                <w:sz w:val="16"/>
                <w:szCs w:val="14"/>
                <w:highlight w:val="yellow"/>
              </w:rPr>
              <w:t>Ihre Adresse</w:t>
            </w:r>
          </w:p>
        </w:tc>
      </w:tr>
      <w:tr w:rsidR="00346523" w:rsidTr="00602509">
        <w:trPr>
          <w:trHeight w:hRule="exact" w:val="1743"/>
        </w:trPr>
        <w:tc>
          <w:tcPr>
            <w:tcW w:w="6983" w:type="dxa"/>
            <w:shd w:val="clear" w:color="auto" w:fill="auto"/>
          </w:tcPr>
          <w:p w:rsidR="00346523" w:rsidRDefault="00346523" w:rsidP="00D942C0">
            <w:pPr>
              <w:pStyle w:val="BGATextkrper"/>
              <w:spacing w:after="0" w:line="240" w:lineRule="auto"/>
            </w:pPr>
            <w:r>
              <w:t>Mitglied des Deutschen Bundestages</w:t>
            </w:r>
          </w:p>
          <w:p w:rsidR="00346523" w:rsidRPr="001878E3" w:rsidRDefault="00346523" w:rsidP="00602509">
            <w:pPr>
              <w:pStyle w:val="BGATextkrper"/>
              <w:spacing w:after="0" w:line="240" w:lineRule="auto"/>
            </w:pPr>
            <w:r w:rsidRPr="00D11E7F">
              <w:rPr>
                <w:highlight w:val="yellow"/>
              </w:rPr>
              <w:t>Frau Vorname Nachname / Herr Vorname Nachname</w:t>
            </w:r>
            <w:r w:rsidRPr="00A371D4">
              <w:br/>
            </w:r>
            <w:r>
              <w:t>Deutscher Bundestag</w:t>
            </w:r>
            <w:r w:rsidRPr="00A371D4">
              <w:br/>
            </w:r>
            <w:r>
              <w:t xml:space="preserve">Platz der Republik </w:t>
            </w:r>
            <w:r w:rsidRPr="00A371D4">
              <w:t>1</w:t>
            </w:r>
            <w:r w:rsidRPr="00A371D4">
              <w:br/>
            </w:r>
            <w:r>
              <w:t xml:space="preserve">11011 </w:t>
            </w:r>
            <w:r w:rsidRPr="00A371D4">
              <w:t xml:space="preserve">Berlin </w:t>
            </w:r>
          </w:p>
        </w:tc>
      </w:tr>
    </w:tbl>
    <w:p w:rsidR="00346523" w:rsidRDefault="00346523" w:rsidP="00346523">
      <w:pPr>
        <w:pStyle w:val="BGATextkrper"/>
        <w:spacing w:before="240"/>
        <w:jc w:val="right"/>
        <w:rPr>
          <w:b/>
        </w:rPr>
      </w:pPr>
      <w:r w:rsidRPr="00393818">
        <w:rPr>
          <w:highlight w:val="yellow"/>
        </w:rPr>
        <w:t>XX. März 2021</w:t>
      </w:r>
    </w:p>
    <w:p w:rsidR="00346523" w:rsidRDefault="00346523" w:rsidP="00346523">
      <w:pPr>
        <w:pStyle w:val="BGATextkrper"/>
        <w:spacing w:before="240"/>
        <w:rPr>
          <w:highlight w:val="yellow"/>
        </w:rPr>
      </w:pPr>
      <w:r>
        <w:rPr>
          <w:b/>
        </w:rPr>
        <w:t>Lieferkettengesetz: Für mehr unternehmerische Realität und den Schutz von KMU</w:t>
      </w:r>
    </w:p>
    <w:p w:rsidR="007E3373" w:rsidRDefault="00657A3C" w:rsidP="00346523">
      <w:pPr>
        <w:pStyle w:val="BGATextkrper"/>
        <w:spacing w:before="240"/>
      </w:pPr>
      <w:r w:rsidRPr="00393818">
        <w:rPr>
          <w:highlight w:val="yellow"/>
        </w:rPr>
        <w:t xml:space="preserve">Sehr </w:t>
      </w:r>
      <w:r w:rsidR="00393818" w:rsidRPr="00393818">
        <w:rPr>
          <w:highlight w:val="yellow"/>
        </w:rPr>
        <w:t xml:space="preserve">geehrte Frau XXX / Sehr </w:t>
      </w:r>
      <w:r w:rsidRPr="00393818">
        <w:rPr>
          <w:highlight w:val="yellow"/>
        </w:rPr>
        <w:t>geehrter Herr</w:t>
      </w:r>
      <w:r w:rsidR="00393818" w:rsidRPr="00393818">
        <w:rPr>
          <w:highlight w:val="yellow"/>
        </w:rPr>
        <w:t xml:space="preserve"> XXX</w:t>
      </w:r>
      <w:r w:rsidR="002C72E8">
        <w:t>,</w:t>
      </w:r>
    </w:p>
    <w:p w:rsidR="00602509" w:rsidRDefault="00602509" w:rsidP="00E4102C">
      <w:pPr>
        <w:pStyle w:val="BGATextkrper"/>
      </w:pPr>
      <w:r>
        <w:t xml:space="preserve">ich wende mich mit folgendem Anliegen an Sie als meinen Abgeordneten im Wahlkreis </w:t>
      </w:r>
      <w:r w:rsidRPr="00602509">
        <w:rPr>
          <w:highlight w:val="yellow"/>
        </w:rPr>
        <w:t>XXX</w:t>
      </w:r>
      <w:r>
        <w:t>.</w:t>
      </w:r>
    </w:p>
    <w:p w:rsidR="000C1D9C" w:rsidRDefault="00602509" w:rsidP="00E4102C">
      <w:pPr>
        <w:pStyle w:val="BGATextkrper"/>
      </w:pPr>
      <w:r>
        <w:t>I</w:t>
      </w:r>
      <w:r w:rsidR="00E4102C">
        <w:t>n den nächsten Wochen wird der Bundestag über den</w:t>
      </w:r>
      <w:r w:rsidR="000C1D9C">
        <w:t xml:space="preserve"> Kabinettsentwurf für ein Gesetz über die unternehmerischen Sorgfaltspflichten in Lieferketten </w:t>
      </w:r>
      <w:r w:rsidR="00E4102C">
        <w:t>beraten. Dieser Entwurf</w:t>
      </w:r>
      <w:r w:rsidR="004B20C2">
        <w:t xml:space="preserve"> </w:t>
      </w:r>
      <w:r w:rsidR="00041A66">
        <w:t>geht</w:t>
      </w:r>
      <w:r w:rsidR="000C1D9C">
        <w:t xml:space="preserve"> leider an jeglicher Realität von kleinen und mittleren Unternehmen </w:t>
      </w:r>
      <w:r w:rsidR="001A6F4C">
        <w:t xml:space="preserve">(KMU) </w:t>
      </w:r>
      <w:r w:rsidR="000C1D9C">
        <w:t>vor</w:t>
      </w:r>
      <w:r w:rsidR="00041A66">
        <w:t>bei</w:t>
      </w:r>
      <w:r w:rsidR="000C1D9C">
        <w:t>.</w:t>
      </w:r>
      <w:r w:rsidR="00041A66">
        <w:t xml:space="preserve"> </w:t>
      </w:r>
      <w:r w:rsidR="00F324AC">
        <w:t>Ich bin daher ü</w:t>
      </w:r>
      <w:r w:rsidR="009B342E">
        <w:t xml:space="preserve">ber die Auswirkungen, die dieses Gesetz in der vorliegenden Form haben könnte, </w:t>
      </w:r>
      <w:r w:rsidR="00357009">
        <w:t xml:space="preserve">äußerst </w:t>
      </w:r>
      <w:r w:rsidR="009B342E">
        <w:t>besorgt</w:t>
      </w:r>
      <w:r w:rsidR="00357009">
        <w:t xml:space="preserve"> und möchte dies im Folgenden näher ausführen</w:t>
      </w:r>
      <w:r w:rsidR="00041A66">
        <w:t>.</w:t>
      </w:r>
    </w:p>
    <w:p w:rsidR="001A6F4C" w:rsidRDefault="001A6F4C" w:rsidP="00E4102C">
      <w:pPr>
        <w:pStyle w:val="BGATextkrper"/>
      </w:pPr>
      <w:r>
        <w:t>Wie Sie wissen, ist der deutsche Mittelstand der Job- und Wirtschaftsmotor Deutschlands. Dennoch gesteht der Gesetzesentwurf nur mittelbare Auswirkungen auf KMU zu. Dies ist aber nicht zutreffend, wenn das Gesetz auf die gesamte Wertschöpfungskette – von der B</w:t>
      </w:r>
      <w:r>
        <w:t>e</w:t>
      </w:r>
      <w:r>
        <w:t xml:space="preserve">schaffung von Rohstoffen über </w:t>
      </w:r>
      <w:r w:rsidR="00052489">
        <w:t xml:space="preserve">Dienstleistungen </w:t>
      </w:r>
      <w:r>
        <w:t xml:space="preserve">bis hin zu </w:t>
      </w:r>
      <w:r w:rsidR="00052489">
        <w:t xml:space="preserve">den Endkunden </w:t>
      </w:r>
      <w:r>
        <w:t xml:space="preserve">– und </w:t>
      </w:r>
      <w:r w:rsidR="004B20C2">
        <w:t xml:space="preserve">auch </w:t>
      </w:r>
      <w:r>
        <w:t xml:space="preserve">die mittelbaren Zulieferer abzielt. </w:t>
      </w:r>
      <w:r w:rsidR="00052489">
        <w:t>Das Gesetz erfasst damit alle Wirtschaftsbeteiligte</w:t>
      </w:r>
      <w:r w:rsidR="005C6A62">
        <w:t xml:space="preserve"> </w:t>
      </w:r>
      <w:r w:rsidR="007C4D3A">
        <w:t xml:space="preserve">von jeder Größe und </w:t>
      </w:r>
      <w:r w:rsidR="005C6A62">
        <w:t>auf jeder Stufe</w:t>
      </w:r>
      <w:r w:rsidR="00052489">
        <w:t xml:space="preserve">. </w:t>
      </w:r>
      <w:r w:rsidR="00CB7B7F">
        <w:t xml:space="preserve">In der Realität ist dies jedoch nicht umsetzbar. Kein Unternehmen kann </w:t>
      </w:r>
      <w:r w:rsidR="004B20C2">
        <w:t xml:space="preserve">hinsichtlich seiner Sorgfaltspflicht </w:t>
      </w:r>
      <w:r w:rsidR="00CB7B7F">
        <w:t xml:space="preserve">Einfluss auf mittelbare Geschäftspartner und deren Geschäftspraktiken nehmen. Dies ist allein schon aufgrund der </w:t>
      </w:r>
      <w:r w:rsidR="004B20C2">
        <w:t>Vielzahl</w:t>
      </w:r>
      <w:r w:rsidR="00CB7B7F">
        <w:t xml:space="preserve"> an involvierten U</w:t>
      </w:r>
      <w:r w:rsidR="00CB7B7F">
        <w:t>n</w:t>
      </w:r>
      <w:r w:rsidR="00CB7B7F">
        <w:t>ternehmen nicht möglich</w:t>
      </w:r>
      <w:r w:rsidR="00331EA8">
        <w:t xml:space="preserve"> und würde das Gesetzesvorhaben zu einem </w:t>
      </w:r>
      <w:r w:rsidR="004B20C2">
        <w:t>teuren</w:t>
      </w:r>
      <w:r w:rsidR="00331EA8">
        <w:t xml:space="preserve"> Bürokrati</w:t>
      </w:r>
      <w:r w:rsidR="00331EA8">
        <w:t>e</w:t>
      </w:r>
      <w:r w:rsidR="00331EA8">
        <w:t>monster mutieren lassen</w:t>
      </w:r>
      <w:r w:rsidR="00CB7B7F">
        <w:t xml:space="preserve">. </w:t>
      </w:r>
      <w:r w:rsidR="005C6A62">
        <w:t>B</w:t>
      </w:r>
      <w:r w:rsidR="00CB7B7F">
        <w:t xml:space="preserve">estenfalls </w:t>
      </w:r>
      <w:r w:rsidR="004B20C2">
        <w:t>kann die menschenrechtliche Sorgfalt</w:t>
      </w:r>
      <w:r w:rsidR="005C6A62">
        <w:t xml:space="preserve"> </w:t>
      </w:r>
      <w:r w:rsidR="00CB7B7F">
        <w:t xml:space="preserve">in der ersten </w:t>
      </w:r>
      <w:r w:rsidR="005C6A62">
        <w:t>Zulieferers</w:t>
      </w:r>
      <w:r w:rsidR="00CB7B7F">
        <w:t xml:space="preserve">tufe, also Tier 1, </w:t>
      </w:r>
      <w:r w:rsidR="005C6A62">
        <w:t xml:space="preserve">auf Basis einer Vertragsbeziehung </w:t>
      </w:r>
      <w:r w:rsidR="004B20C2">
        <w:t>umgesetzt werden</w:t>
      </w:r>
      <w:r w:rsidR="00CB7B7F">
        <w:t>.</w:t>
      </w:r>
      <w:r w:rsidR="005C6A62">
        <w:t xml:space="preserve"> Solche direkten Vertragsbeziehungen zu umgehen, wie es der Gesetzesentwurf mit der </w:t>
      </w:r>
      <w:proofErr w:type="spellStart"/>
      <w:r w:rsidR="005C6A62">
        <w:t>Weiterg</w:t>
      </w:r>
      <w:r w:rsidR="005C6A62">
        <w:t>a</w:t>
      </w:r>
      <w:r w:rsidR="005C6A62">
        <w:t>beklausel</w:t>
      </w:r>
      <w:proofErr w:type="spellEnd"/>
      <w:r w:rsidR="005C6A62">
        <w:t xml:space="preserve"> vorsieht, </w:t>
      </w:r>
      <w:r w:rsidR="004B20C2">
        <w:t>stellt zudem</w:t>
      </w:r>
      <w:r w:rsidR="005C6A62">
        <w:t xml:space="preserve"> ein</w:t>
      </w:r>
      <w:r w:rsidR="004B20C2">
        <w:t>en</w:t>
      </w:r>
      <w:r w:rsidR="005C6A62">
        <w:t xml:space="preserve"> di</w:t>
      </w:r>
      <w:r w:rsidR="004B20C2">
        <w:t>rekten</w:t>
      </w:r>
      <w:r w:rsidR="005C6A62">
        <w:t xml:space="preserve"> Eingriff in </w:t>
      </w:r>
      <w:r w:rsidR="004B20C2">
        <w:t xml:space="preserve">unsere unternehmerische </w:t>
      </w:r>
      <w:r w:rsidR="005C6A62">
        <w:t>Vertrag</w:t>
      </w:r>
      <w:r w:rsidR="005C6A62">
        <w:t>s</w:t>
      </w:r>
      <w:r w:rsidR="005C6A62">
        <w:t>freiheit</w:t>
      </w:r>
      <w:r w:rsidR="004B20C2">
        <w:t xml:space="preserve"> dar</w:t>
      </w:r>
      <w:r w:rsidR="005C6A62">
        <w:t>.</w:t>
      </w:r>
      <w:r w:rsidR="0014640B">
        <w:t xml:space="preserve"> Hiermit fordert und fördert der Gesetzgeber den Spill-</w:t>
      </w:r>
      <w:proofErr w:type="spellStart"/>
      <w:r w:rsidR="0014640B">
        <w:t>over</w:t>
      </w:r>
      <w:proofErr w:type="spellEnd"/>
      <w:r w:rsidR="0014640B">
        <w:t xml:space="preserve">-Effekt, bei dem </w:t>
      </w:r>
      <w:r w:rsidR="00331EA8">
        <w:t xml:space="preserve">die </w:t>
      </w:r>
      <w:r w:rsidR="0014640B">
        <w:t>große</w:t>
      </w:r>
      <w:r w:rsidR="00331EA8">
        <w:t>n</w:t>
      </w:r>
      <w:r w:rsidR="0014640B">
        <w:t xml:space="preserve"> Unternehmen ihre Pflichten an uns kleinere Geschäftspartner eins zu eins weiterre</w:t>
      </w:r>
      <w:r w:rsidR="0014640B">
        <w:t>i</w:t>
      </w:r>
      <w:r w:rsidR="0014640B">
        <w:t>chen. Am Ende schultern also die KMU die Sorgfaltspflichten, die das Gesetz eigentlich für Unternehmen mit mehr als 3.000 bzw. 1.000 Mitarbeitern vorsieht.</w:t>
      </w:r>
      <w:r w:rsidR="00331EA8">
        <w:t xml:space="preserve"> Möchte die Politik wir</w:t>
      </w:r>
      <w:r w:rsidR="00331EA8">
        <w:t>k</w:t>
      </w:r>
      <w:r w:rsidR="00331EA8">
        <w:t xml:space="preserve">lich, dass </w:t>
      </w:r>
      <w:r w:rsidR="007C4D3A">
        <w:t>angesichts</w:t>
      </w:r>
      <w:r w:rsidR="00331EA8">
        <w:t xml:space="preserve"> </w:t>
      </w:r>
      <w:r w:rsidR="004B20C2">
        <w:t xml:space="preserve">dieser </w:t>
      </w:r>
      <w:r w:rsidR="00331EA8">
        <w:t xml:space="preserve">Last </w:t>
      </w:r>
      <w:r w:rsidR="007C4D3A">
        <w:t>die KMU</w:t>
      </w:r>
      <w:r w:rsidR="004B20C2">
        <w:t xml:space="preserve"> den Rückzug aus Schwellen- und Entwicklung</w:t>
      </w:r>
      <w:r w:rsidR="004B20C2">
        <w:t>s</w:t>
      </w:r>
      <w:r w:rsidR="004B20C2">
        <w:t xml:space="preserve">ländern antreten oder gar </w:t>
      </w:r>
      <w:r w:rsidR="00066257">
        <w:t xml:space="preserve">ganz </w:t>
      </w:r>
      <w:r w:rsidR="004B20C2">
        <w:t>zusammenbrechen?</w:t>
      </w:r>
    </w:p>
    <w:p w:rsidR="000C1D9C" w:rsidRDefault="004B20C2" w:rsidP="00657A3C">
      <w:pPr>
        <w:pStyle w:val="BGATextkrper"/>
      </w:pPr>
      <w:r>
        <w:rPr>
          <w:highlight w:val="yellow"/>
        </w:rPr>
        <w:t>Ergänzen Sie an dieser Stelle gerne konkrete</w:t>
      </w:r>
      <w:r w:rsidR="002047EB" w:rsidRPr="002047EB">
        <w:rPr>
          <w:highlight w:val="yellow"/>
        </w:rPr>
        <w:t xml:space="preserve"> Auswirkungen auf ihr Unternehmen</w:t>
      </w:r>
      <w:r>
        <w:t>.</w:t>
      </w:r>
    </w:p>
    <w:p w:rsidR="003218E4" w:rsidRPr="00C442CF" w:rsidRDefault="00655439" w:rsidP="00657A3C">
      <w:pPr>
        <w:pStyle w:val="BGATextkrper"/>
      </w:pPr>
      <w:r>
        <w:t>Ein Gesetz von diesem Umfang weiter voranzubringen, ohne der wirtschaftlichen Perspekt</w:t>
      </w:r>
      <w:r>
        <w:t>i</w:t>
      </w:r>
      <w:r>
        <w:t>ve genügend Rechnung zu tragen, ist für Deutschland als Wirtschaftsstandort mehr als nur verantwortungslos. Ich bitte Sie daher:</w:t>
      </w:r>
      <w:r w:rsidR="00F52018">
        <w:t xml:space="preserve"> </w:t>
      </w:r>
      <w:r>
        <w:t>U</w:t>
      </w:r>
      <w:r w:rsidR="00F52018">
        <w:t>nterstützen Sie uns in unserer Forderung nach mehr unternehmerischer Realität im Lieferkettengesetz</w:t>
      </w:r>
      <w:r w:rsidR="002848AF">
        <w:t xml:space="preserve"> und setzen Sie sich </w:t>
      </w:r>
      <w:r w:rsidR="00066257">
        <w:t>im Sinne des Woh</w:t>
      </w:r>
      <w:r w:rsidR="00066257">
        <w:t>l</w:t>
      </w:r>
      <w:r w:rsidR="00066257">
        <w:t xml:space="preserve">stands Deutschlands </w:t>
      </w:r>
      <w:r w:rsidR="002848AF">
        <w:t>für den Schutz deutscher KMU ein!</w:t>
      </w:r>
    </w:p>
    <w:p w:rsidR="00D079D6" w:rsidRPr="00C442CF" w:rsidRDefault="00D079D6" w:rsidP="00534747">
      <w:pPr>
        <w:pStyle w:val="BGATextkrper"/>
      </w:pPr>
      <w:r w:rsidRPr="00C442CF">
        <w:t>Mit freundlichen Grüßen</w:t>
      </w:r>
    </w:p>
    <w:p w:rsidR="00534747" w:rsidRDefault="00534747" w:rsidP="00534747">
      <w:pPr>
        <w:pStyle w:val="BGATextkrper"/>
        <w:spacing w:after="0" w:line="240" w:lineRule="auto"/>
      </w:pPr>
    </w:p>
    <w:p w:rsidR="003218E4" w:rsidRDefault="003218E4" w:rsidP="00534747">
      <w:pPr>
        <w:pStyle w:val="BGATextkrper"/>
        <w:spacing w:after="0" w:line="240" w:lineRule="auto"/>
      </w:pPr>
    </w:p>
    <w:p w:rsidR="003218E4" w:rsidRDefault="003218E4" w:rsidP="003218E4">
      <w:pPr>
        <w:pStyle w:val="BGATextkrper"/>
        <w:spacing w:after="0" w:line="240" w:lineRule="auto"/>
        <w:jc w:val="right"/>
      </w:pPr>
    </w:p>
    <w:p w:rsidR="003218E4" w:rsidRDefault="00393818" w:rsidP="003218E4">
      <w:pPr>
        <w:pStyle w:val="BGATextkrper"/>
        <w:tabs>
          <w:tab w:val="left" w:pos="3321"/>
        </w:tabs>
        <w:spacing w:after="0"/>
      </w:pPr>
      <w:r w:rsidRPr="00393818">
        <w:rPr>
          <w:highlight w:val="yellow"/>
        </w:rPr>
        <w:t>Ihr Name</w:t>
      </w:r>
      <w:r w:rsidR="003218E4">
        <w:tab/>
        <w:t>´</w:t>
      </w:r>
    </w:p>
    <w:p w:rsidR="00A95021" w:rsidRPr="00393818" w:rsidRDefault="00393818" w:rsidP="003218E4">
      <w:pPr>
        <w:pStyle w:val="BGATextkrper"/>
        <w:tabs>
          <w:tab w:val="left" w:pos="3321"/>
        </w:tabs>
        <w:spacing w:after="0"/>
        <w:rPr>
          <w:highlight w:val="yellow"/>
        </w:rPr>
      </w:pPr>
      <w:r>
        <w:rPr>
          <w:highlight w:val="yellow"/>
        </w:rPr>
        <w:t>g</w:t>
      </w:r>
      <w:r w:rsidRPr="00393818">
        <w:rPr>
          <w:highlight w:val="yellow"/>
        </w:rPr>
        <w:t>gf. Ihre Funktion</w:t>
      </w:r>
    </w:p>
    <w:p w:rsidR="00393818" w:rsidRPr="00534747" w:rsidRDefault="00393818" w:rsidP="003218E4">
      <w:pPr>
        <w:pStyle w:val="BGATextkrper"/>
        <w:tabs>
          <w:tab w:val="left" w:pos="3321"/>
        </w:tabs>
        <w:spacing w:after="0"/>
        <w:rPr>
          <w:rFonts w:cs="Arial"/>
        </w:rPr>
      </w:pPr>
      <w:r>
        <w:rPr>
          <w:highlight w:val="yellow"/>
        </w:rPr>
        <w:t>g</w:t>
      </w:r>
      <w:r w:rsidRPr="00393818">
        <w:rPr>
          <w:highlight w:val="yellow"/>
        </w:rPr>
        <w:t>gf. Ihre Organisation</w:t>
      </w:r>
    </w:p>
    <w:sectPr w:rsidR="00393818" w:rsidRPr="00534747" w:rsidSect="002848AF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985" w:right="1559" w:bottom="284" w:left="1276" w:header="709" w:footer="272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5E32198A" w15:done="0"/>
  <w15:commentEx w15:paraId="72B623AA" w15:done="0"/>
  <w15:commentEx w15:paraId="740B69D5" w15:done="0"/>
  <w15:commentEx w15:paraId="4076FEAB" w15:done="0"/>
  <w15:commentEx w15:paraId="3F17C21A" w15:done="0"/>
  <w15:commentEx w15:paraId="000958C5" w15:done="0"/>
  <w15:commentEx w15:paraId="13DA7469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0C7F01" w16cex:dateUtc="2020-09-16T10:09:00Z"/>
  <w16cex:commentExtensible w16cex:durableId="230C7F2A" w16cex:dateUtc="2020-09-16T10:10:00Z"/>
  <w16cex:commentExtensible w16cex:durableId="230C7F73" w16cex:dateUtc="2020-09-16T10:11:00Z"/>
  <w16cex:commentExtensible w16cex:durableId="230C7FAD" w16cex:dateUtc="2020-09-16T10:12:00Z"/>
  <w16cex:commentExtensible w16cex:durableId="230C7F80" w16cex:dateUtc="2020-09-16T10:11:00Z"/>
  <w16cex:commentExtensible w16cex:durableId="230C807F" w16cex:dateUtc="2020-09-16T10:15:00Z"/>
  <w16cex:commentExtensible w16cex:durableId="230C8096" w16cex:dateUtc="2020-09-16T10:1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E32198A" w16cid:durableId="230C7F01"/>
  <w16cid:commentId w16cid:paraId="72B623AA" w16cid:durableId="230C7F2A"/>
  <w16cid:commentId w16cid:paraId="740B69D5" w16cid:durableId="230C7F73"/>
  <w16cid:commentId w16cid:paraId="4076FEAB" w16cid:durableId="230C7FAD"/>
  <w16cid:commentId w16cid:paraId="3F17C21A" w16cid:durableId="230C7F80"/>
  <w16cid:commentId w16cid:paraId="000958C5" w16cid:durableId="230C807F"/>
  <w16cid:commentId w16cid:paraId="13DA7469" w16cid:durableId="230C809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BA2" w:rsidRDefault="00BD3BA2">
      <w:r>
        <w:separator/>
      </w:r>
    </w:p>
  </w:endnote>
  <w:endnote w:type="continuationSeparator" w:id="0">
    <w:p w:rsidR="00BD3BA2" w:rsidRDefault="00BD3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D2B" w:rsidRPr="00AF5101" w:rsidRDefault="00EC4D2B" w:rsidP="00957E62">
    <w:pPr>
      <w:pStyle w:val="Fuzeile"/>
      <w:jc w:val="right"/>
      <w:rPr>
        <w:szCs w:val="22"/>
      </w:rPr>
    </w:pPr>
    <w:r w:rsidRPr="00AF5101">
      <w:rPr>
        <w:rStyle w:val="Seitenzahl"/>
        <w:szCs w:val="22"/>
      </w:rPr>
      <w:fldChar w:fldCharType="begin"/>
    </w:r>
    <w:r w:rsidRPr="00AF5101">
      <w:rPr>
        <w:rStyle w:val="Seitenzahl"/>
        <w:szCs w:val="22"/>
      </w:rPr>
      <w:instrText xml:space="preserve"> PAGE </w:instrText>
    </w:r>
    <w:r w:rsidRPr="00AF5101">
      <w:rPr>
        <w:rStyle w:val="Seitenzahl"/>
        <w:szCs w:val="22"/>
      </w:rPr>
      <w:fldChar w:fldCharType="separate"/>
    </w:r>
    <w:r w:rsidR="00602509">
      <w:rPr>
        <w:rStyle w:val="Seitenzahl"/>
        <w:noProof/>
        <w:szCs w:val="22"/>
      </w:rPr>
      <w:t>2</w:t>
    </w:r>
    <w:r w:rsidRPr="00AF5101">
      <w:rPr>
        <w:rStyle w:val="Seitenzahl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D2B" w:rsidRPr="00E820EB" w:rsidRDefault="00EC4D2B" w:rsidP="00E820EB">
    <w:pPr>
      <w:pStyle w:val="Fuzeile"/>
      <w:jc w:val="right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BA2" w:rsidRDefault="00BD3BA2">
      <w:r>
        <w:separator/>
      </w:r>
    </w:p>
  </w:footnote>
  <w:footnote w:type="continuationSeparator" w:id="0">
    <w:p w:rsidR="00BD3BA2" w:rsidRDefault="00BD3B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D2B" w:rsidRDefault="00A95021">
    <w:pPr>
      <w:pStyle w:val="Kopfzeile"/>
    </w:pPr>
    <w:r>
      <w:rPr>
        <w:noProof/>
        <w:lang w:eastAsia="ja-JP"/>
      </w:rPr>
      <w:drawing>
        <wp:anchor distT="0" distB="0" distL="114300" distR="114300" simplePos="0" relativeHeight="251658240" behindDoc="0" locked="0" layoutInCell="1" allowOverlap="1" wp14:anchorId="4EADAF2A" wp14:editId="7825BEB0">
          <wp:simplePos x="0" y="0"/>
          <wp:positionH relativeFrom="page">
            <wp:posOffset>4626610</wp:posOffset>
          </wp:positionH>
          <wp:positionV relativeFrom="page">
            <wp:posOffset>431800</wp:posOffset>
          </wp:positionV>
          <wp:extent cx="1634490" cy="669925"/>
          <wp:effectExtent l="0" t="0" r="3810" b="0"/>
          <wp:wrapNone/>
          <wp:docPr id="5" name="Bild 5" descr="bga_100_claim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bga_100_claim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4490" cy="669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D2B" w:rsidRDefault="00A95021">
    <w:pPr>
      <w:pStyle w:val="Kopfzeile"/>
    </w:pPr>
    <w:r>
      <w:rPr>
        <w:noProof/>
        <w:lang w:eastAsia="ja-JP"/>
      </w:rPr>
      <w:drawing>
        <wp:anchor distT="0" distB="0" distL="114300" distR="114300" simplePos="0" relativeHeight="251659264" behindDoc="0" locked="0" layoutInCell="1" allowOverlap="1" wp14:anchorId="5B115D5F" wp14:editId="548D06C0">
          <wp:simplePos x="0" y="0"/>
          <wp:positionH relativeFrom="page">
            <wp:posOffset>4919774</wp:posOffset>
          </wp:positionH>
          <wp:positionV relativeFrom="page">
            <wp:posOffset>584200</wp:posOffset>
          </wp:positionV>
          <wp:extent cx="1634490" cy="669925"/>
          <wp:effectExtent l="0" t="0" r="3810" b="0"/>
          <wp:wrapNone/>
          <wp:docPr id="6" name="Bild 6" descr="bga_100_claim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bga_100_claim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4490" cy="669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FE4577A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C661F8C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124499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7DCF3AA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A6E57A2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F74CF3A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016F032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FE0FA38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12C843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D9C8CE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CA7965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>
    <w:nsid w:val="2C480B97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48A3582D"/>
    <w:multiLevelType w:val="hybridMultilevel"/>
    <w:tmpl w:val="83C48C12"/>
    <w:lvl w:ilvl="0" w:tplc="971EC5BE">
      <w:start w:val="1"/>
      <w:numFmt w:val="bullet"/>
      <w:pStyle w:val="BGAAufzhlung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5D02B90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7B0E0D07"/>
    <w:multiLevelType w:val="multilevel"/>
    <w:tmpl w:val="8AB8232A"/>
    <w:lvl w:ilvl="0">
      <w:start w:val="1"/>
      <w:numFmt w:val="ordinal"/>
      <w:suff w:val="space"/>
      <w:lvlText w:val="%1"/>
      <w:lvlJc w:val="left"/>
      <w:pPr>
        <w:ind w:left="0" w:firstLine="0"/>
      </w:pPr>
      <w:rPr>
        <w:rFonts w:hint="default"/>
        <w:color w:val="auto"/>
      </w:rPr>
    </w:lvl>
    <w:lvl w:ilvl="1">
      <w:start w:val="1"/>
      <w:numFmt w:val="ordinal"/>
      <w:suff w:val="space"/>
      <w:lvlText w:val="%1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1"/>
  </w:num>
  <w:num w:numId="2">
    <w:abstractNumId w:val="13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12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Wolf, Gregor">
    <w15:presenceInfo w15:providerId="AD" w15:userId="S-1-5-21-3215094094-2356605424-2861883222-134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autoHyphenation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CE9"/>
    <w:rsid w:val="000031AE"/>
    <w:rsid w:val="000117F9"/>
    <w:rsid w:val="0001528C"/>
    <w:rsid w:val="0003159C"/>
    <w:rsid w:val="00041A66"/>
    <w:rsid w:val="000469C0"/>
    <w:rsid w:val="00047C38"/>
    <w:rsid w:val="00052489"/>
    <w:rsid w:val="00055345"/>
    <w:rsid w:val="00062506"/>
    <w:rsid w:val="00066257"/>
    <w:rsid w:val="00071D13"/>
    <w:rsid w:val="000870C9"/>
    <w:rsid w:val="000964DA"/>
    <w:rsid w:val="000C10B2"/>
    <w:rsid w:val="000C1D9C"/>
    <w:rsid w:val="000C4E97"/>
    <w:rsid w:val="000E658B"/>
    <w:rsid w:val="000F2B26"/>
    <w:rsid w:val="00103087"/>
    <w:rsid w:val="0014640B"/>
    <w:rsid w:val="0015010D"/>
    <w:rsid w:val="00150DA9"/>
    <w:rsid w:val="001536C3"/>
    <w:rsid w:val="00155402"/>
    <w:rsid w:val="00160FAA"/>
    <w:rsid w:val="00166DC9"/>
    <w:rsid w:val="001736AC"/>
    <w:rsid w:val="001758C4"/>
    <w:rsid w:val="00183007"/>
    <w:rsid w:val="00183BDA"/>
    <w:rsid w:val="001878E3"/>
    <w:rsid w:val="001929C8"/>
    <w:rsid w:val="00196604"/>
    <w:rsid w:val="001A6F4C"/>
    <w:rsid w:val="001E35B9"/>
    <w:rsid w:val="00200F94"/>
    <w:rsid w:val="002047EB"/>
    <w:rsid w:val="002051C4"/>
    <w:rsid w:val="00224F08"/>
    <w:rsid w:val="00240123"/>
    <w:rsid w:val="0026488D"/>
    <w:rsid w:val="00271667"/>
    <w:rsid w:val="002743E8"/>
    <w:rsid w:val="002848AF"/>
    <w:rsid w:val="00293567"/>
    <w:rsid w:val="002A2770"/>
    <w:rsid w:val="002A3E6D"/>
    <w:rsid w:val="002A7438"/>
    <w:rsid w:val="002C030A"/>
    <w:rsid w:val="002C136A"/>
    <w:rsid w:val="002C54F3"/>
    <w:rsid w:val="002C72E8"/>
    <w:rsid w:val="002E55E0"/>
    <w:rsid w:val="003111E3"/>
    <w:rsid w:val="003218E4"/>
    <w:rsid w:val="00331EA8"/>
    <w:rsid w:val="003336C7"/>
    <w:rsid w:val="0033386A"/>
    <w:rsid w:val="00346523"/>
    <w:rsid w:val="0035069D"/>
    <w:rsid w:val="003530D9"/>
    <w:rsid w:val="00357009"/>
    <w:rsid w:val="0036737F"/>
    <w:rsid w:val="003766AC"/>
    <w:rsid w:val="00380240"/>
    <w:rsid w:val="00383161"/>
    <w:rsid w:val="00386BFB"/>
    <w:rsid w:val="00390860"/>
    <w:rsid w:val="00393818"/>
    <w:rsid w:val="003B7FF9"/>
    <w:rsid w:val="003C177D"/>
    <w:rsid w:val="003C5BBA"/>
    <w:rsid w:val="003F4DA4"/>
    <w:rsid w:val="00403D9D"/>
    <w:rsid w:val="00420812"/>
    <w:rsid w:val="00434BB1"/>
    <w:rsid w:val="00447A39"/>
    <w:rsid w:val="0047137C"/>
    <w:rsid w:val="004759DE"/>
    <w:rsid w:val="00477DA1"/>
    <w:rsid w:val="00477F04"/>
    <w:rsid w:val="004852FE"/>
    <w:rsid w:val="00490E9E"/>
    <w:rsid w:val="00491E6B"/>
    <w:rsid w:val="004A1E19"/>
    <w:rsid w:val="004A69C1"/>
    <w:rsid w:val="004B20C2"/>
    <w:rsid w:val="004C0BC7"/>
    <w:rsid w:val="004C56E7"/>
    <w:rsid w:val="004C6937"/>
    <w:rsid w:val="004C7176"/>
    <w:rsid w:val="004D4B40"/>
    <w:rsid w:val="004D6175"/>
    <w:rsid w:val="004F321B"/>
    <w:rsid w:val="00501B7E"/>
    <w:rsid w:val="00515D28"/>
    <w:rsid w:val="005170CF"/>
    <w:rsid w:val="00534747"/>
    <w:rsid w:val="00552E3D"/>
    <w:rsid w:val="005614C7"/>
    <w:rsid w:val="005916CD"/>
    <w:rsid w:val="00595C6A"/>
    <w:rsid w:val="005A1652"/>
    <w:rsid w:val="005C40F3"/>
    <w:rsid w:val="005C6A62"/>
    <w:rsid w:val="005E1599"/>
    <w:rsid w:val="005F6B02"/>
    <w:rsid w:val="00602509"/>
    <w:rsid w:val="00612EDE"/>
    <w:rsid w:val="00614306"/>
    <w:rsid w:val="00626E37"/>
    <w:rsid w:val="00630B4C"/>
    <w:rsid w:val="00655439"/>
    <w:rsid w:val="00657A3C"/>
    <w:rsid w:val="00671583"/>
    <w:rsid w:val="00673AA6"/>
    <w:rsid w:val="006971AC"/>
    <w:rsid w:val="006B3EFB"/>
    <w:rsid w:val="006B6D50"/>
    <w:rsid w:val="006C503F"/>
    <w:rsid w:val="006C709E"/>
    <w:rsid w:val="006D4BF2"/>
    <w:rsid w:val="006E2253"/>
    <w:rsid w:val="00713B1D"/>
    <w:rsid w:val="00716B61"/>
    <w:rsid w:val="00722AAA"/>
    <w:rsid w:val="00737275"/>
    <w:rsid w:val="00744ABF"/>
    <w:rsid w:val="007468E1"/>
    <w:rsid w:val="00776BFB"/>
    <w:rsid w:val="00786D80"/>
    <w:rsid w:val="007913A5"/>
    <w:rsid w:val="007A2517"/>
    <w:rsid w:val="007B2DAB"/>
    <w:rsid w:val="007B7349"/>
    <w:rsid w:val="007C1062"/>
    <w:rsid w:val="007C4D3A"/>
    <w:rsid w:val="007E3373"/>
    <w:rsid w:val="007E3FB9"/>
    <w:rsid w:val="007F20AB"/>
    <w:rsid w:val="00802851"/>
    <w:rsid w:val="008233D3"/>
    <w:rsid w:val="00853677"/>
    <w:rsid w:val="008622D6"/>
    <w:rsid w:val="008715BA"/>
    <w:rsid w:val="0087666A"/>
    <w:rsid w:val="00876CFA"/>
    <w:rsid w:val="00877047"/>
    <w:rsid w:val="00885D5C"/>
    <w:rsid w:val="00891241"/>
    <w:rsid w:val="008E7F77"/>
    <w:rsid w:val="00900A1D"/>
    <w:rsid w:val="009069C9"/>
    <w:rsid w:val="00957BAB"/>
    <w:rsid w:val="00957E62"/>
    <w:rsid w:val="00964D24"/>
    <w:rsid w:val="009A56E0"/>
    <w:rsid w:val="009A7262"/>
    <w:rsid w:val="009B342E"/>
    <w:rsid w:val="009C2718"/>
    <w:rsid w:val="009C71C7"/>
    <w:rsid w:val="009D5D74"/>
    <w:rsid w:val="009F7676"/>
    <w:rsid w:val="00A02158"/>
    <w:rsid w:val="00A046B1"/>
    <w:rsid w:val="00A055C8"/>
    <w:rsid w:val="00A06104"/>
    <w:rsid w:val="00A31E20"/>
    <w:rsid w:val="00A33012"/>
    <w:rsid w:val="00A371D4"/>
    <w:rsid w:val="00A475BA"/>
    <w:rsid w:val="00A52F40"/>
    <w:rsid w:val="00A72F24"/>
    <w:rsid w:val="00A817A2"/>
    <w:rsid w:val="00A95021"/>
    <w:rsid w:val="00A96440"/>
    <w:rsid w:val="00AA6EB5"/>
    <w:rsid w:val="00AD08AE"/>
    <w:rsid w:val="00AE3951"/>
    <w:rsid w:val="00AF16EA"/>
    <w:rsid w:val="00AF5101"/>
    <w:rsid w:val="00AF7C73"/>
    <w:rsid w:val="00B15AE5"/>
    <w:rsid w:val="00B16FF2"/>
    <w:rsid w:val="00B26E15"/>
    <w:rsid w:val="00B61E41"/>
    <w:rsid w:val="00B76583"/>
    <w:rsid w:val="00B9642A"/>
    <w:rsid w:val="00BB2187"/>
    <w:rsid w:val="00BB4855"/>
    <w:rsid w:val="00BC2557"/>
    <w:rsid w:val="00BD0EE9"/>
    <w:rsid w:val="00BD16A9"/>
    <w:rsid w:val="00BD3BA2"/>
    <w:rsid w:val="00BD4314"/>
    <w:rsid w:val="00BF030A"/>
    <w:rsid w:val="00BF5B9A"/>
    <w:rsid w:val="00C017CD"/>
    <w:rsid w:val="00C2464D"/>
    <w:rsid w:val="00C442CF"/>
    <w:rsid w:val="00C47DB8"/>
    <w:rsid w:val="00C57902"/>
    <w:rsid w:val="00C63E3E"/>
    <w:rsid w:val="00C740E0"/>
    <w:rsid w:val="00C847FA"/>
    <w:rsid w:val="00C867D9"/>
    <w:rsid w:val="00C9326F"/>
    <w:rsid w:val="00C9417B"/>
    <w:rsid w:val="00C94CE9"/>
    <w:rsid w:val="00CB1317"/>
    <w:rsid w:val="00CB7720"/>
    <w:rsid w:val="00CB7B7F"/>
    <w:rsid w:val="00CC2047"/>
    <w:rsid w:val="00CC3DE5"/>
    <w:rsid w:val="00CC4FD3"/>
    <w:rsid w:val="00CF0B3E"/>
    <w:rsid w:val="00D0116F"/>
    <w:rsid w:val="00D079D6"/>
    <w:rsid w:val="00D117A7"/>
    <w:rsid w:val="00D11E7F"/>
    <w:rsid w:val="00D1565C"/>
    <w:rsid w:val="00D17A21"/>
    <w:rsid w:val="00D251C0"/>
    <w:rsid w:val="00D262CB"/>
    <w:rsid w:val="00D422A1"/>
    <w:rsid w:val="00D57D4F"/>
    <w:rsid w:val="00D62E4E"/>
    <w:rsid w:val="00D756E3"/>
    <w:rsid w:val="00D77744"/>
    <w:rsid w:val="00D9253D"/>
    <w:rsid w:val="00D942C0"/>
    <w:rsid w:val="00DA4E5C"/>
    <w:rsid w:val="00DE4BB9"/>
    <w:rsid w:val="00E21397"/>
    <w:rsid w:val="00E4102C"/>
    <w:rsid w:val="00E4154A"/>
    <w:rsid w:val="00E52F8E"/>
    <w:rsid w:val="00E667C3"/>
    <w:rsid w:val="00E820EB"/>
    <w:rsid w:val="00E87BCE"/>
    <w:rsid w:val="00EA5475"/>
    <w:rsid w:val="00EC10C3"/>
    <w:rsid w:val="00EC4D2B"/>
    <w:rsid w:val="00ED162D"/>
    <w:rsid w:val="00ED2A63"/>
    <w:rsid w:val="00ED650F"/>
    <w:rsid w:val="00EE1814"/>
    <w:rsid w:val="00F07183"/>
    <w:rsid w:val="00F0789F"/>
    <w:rsid w:val="00F324AC"/>
    <w:rsid w:val="00F46DD0"/>
    <w:rsid w:val="00F51974"/>
    <w:rsid w:val="00F52018"/>
    <w:rsid w:val="00F65105"/>
    <w:rsid w:val="00F65992"/>
    <w:rsid w:val="00F65FBB"/>
    <w:rsid w:val="00F90497"/>
    <w:rsid w:val="00FA19E8"/>
    <w:rsid w:val="00FB6905"/>
    <w:rsid w:val="00FC0744"/>
    <w:rsid w:val="00FD04BE"/>
    <w:rsid w:val="00FD1391"/>
    <w:rsid w:val="00FD5D78"/>
    <w:rsid w:val="00FD61F7"/>
    <w:rsid w:val="00FF0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FA886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83161"/>
    <w:pPr>
      <w:spacing w:line="260" w:lineRule="exact"/>
    </w:pPr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autoRedefine/>
    <w:qFormat/>
    <w:rsid w:val="00776BFB"/>
    <w:pPr>
      <w:keepNext/>
      <w:suppressAutoHyphens/>
      <w:spacing w:before="480" w:line="360" w:lineRule="exact"/>
      <w:outlineLvl w:val="0"/>
    </w:pPr>
    <w:rPr>
      <w:b/>
      <w:kern w:val="32"/>
      <w:sz w:val="26"/>
      <w:szCs w:val="32"/>
    </w:rPr>
  </w:style>
  <w:style w:type="paragraph" w:styleId="berschrift2">
    <w:name w:val="heading 2"/>
    <w:basedOn w:val="Standard"/>
    <w:next w:val="Standard"/>
    <w:autoRedefine/>
    <w:qFormat/>
    <w:rsid w:val="00776BFB"/>
    <w:pPr>
      <w:keepNext/>
      <w:pBdr>
        <w:bottom w:val="single" w:sz="4" w:space="6" w:color="auto"/>
      </w:pBdr>
      <w:suppressAutoHyphens/>
      <w:spacing w:before="240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776BFB"/>
    <w:pPr>
      <w:keepNext/>
      <w:numPr>
        <w:ilvl w:val="2"/>
        <w:numId w:val="15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776BFB"/>
    <w:pPr>
      <w:keepNext/>
      <w:numPr>
        <w:ilvl w:val="3"/>
        <w:numId w:val="15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776BFB"/>
    <w:pPr>
      <w:numPr>
        <w:ilvl w:val="4"/>
        <w:numId w:val="15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776BFB"/>
    <w:pPr>
      <w:numPr>
        <w:ilvl w:val="5"/>
        <w:numId w:val="15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berschrift7">
    <w:name w:val="heading 7"/>
    <w:basedOn w:val="Standard"/>
    <w:next w:val="Standard"/>
    <w:qFormat/>
    <w:rsid w:val="00776BFB"/>
    <w:pPr>
      <w:numPr>
        <w:ilvl w:val="6"/>
        <w:numId w:val="15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776BFB"/>
    <w:pPr>
      <w:numPr>
        <w:ilvl w:val="7"/>
        <w:numId w:val="15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776BFB"/>
    <w:pPr>
      <w:numPr>
        <w:ilvl w:val="8"/>
        <w:numId w:val="15"/>
      </w:numPr>
      <w:spacing w:before="240" w:after="60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styleId="111111">
    <w:name w:val="Outline List 2"/>
    <w:basedOn w:val="KeineListe"/>
    <w:semiHidden/>
    <w:rsid w:val="00776BFB"/>
    <w:pPr>
      <w:numPr>
        <w:numId w:val="1"/>
      </w:numPr>
    </w:pPr>
  </w:style>
  <w:style w:type="numbering" w:styleId="1ai">
    <w:name w:val="Outline List 1"/>
    <w:basedOn w:val="KeineListe"/>
    <w:semiHidden/>
    <w:rsid w:val="00776BFB"/>
    <w:pPr>
      <w:numPr>
        <w:numId w:val="2"/>
      </w:numPr>
    </w:pPr>
  </w:style>
  <w:style w:type="paragraph" w:styleId="Anrede">
    <w:name w:val="Salutation"/>
    <w:basedOn w:val="Standard"/>
    <w:next w:val="Standard"/>
    <w:semiHidden/>
    <w:rsid w:val="00776BFB"/>
  </w:style>
  <w:style w:type="numbering" w:styleId="ArtikelAbschnitt">
    <w:name w:val="Outline List 3"/>
    <w:basedOn w:val="KeineListe"/>
    <w:semiHidden/>
    <w:rsid w:val="00776BFB"/>
    <w:pPr>
      <w:numPr>
        <w:numId w:val="3"/>
      </w:numPr>
    </w:pPr>
  </w:style>
  <w:style w:type="paragraph" w:styleId="Aufzhlungszeichen">
    <w:name w:val="List Bullet"/>
    <w:basedOn w:val="Standard"/>
    <w:semiHidden/>
    <w:rsid w:val="00776BFB"/>
    <w:pPr>
      <w:numPr>
        <w:numId w:val="4"/>
      </w:numPr>
    </w:pPr>
  </w:style>
  <w:style w:type="paragraph" w:styleId="Aufzhlungszeichen2">
    <w:name w:val="List Bullet 2"/>
    <w:basedOn w:val="Standard"/>
    <w:semiHidden/>
    <w:rsid w:val="00776BFB"/>
    <w:pPr>
      <w:numPr>
        <w:numId w:val="5"/>
      </w:numPr>
    </w:pPr>
  </w:style>
  <w:style w:type="paragraph" w:styleId="Aufzhlungszeichen3">
    <w:name w:val="List Bullet 3"/>
    <w:basedOn w:val="Standard"/>
    <w:semiHidden/>
    <w:rsid w:val="00776BFB"/>
    <w:pPr>
      <w:numPr>
        <w:numId w:val="6"/>
      </w:numPr>
    </w:pPr>
  </w:style>
  <w:style w:type="paragraph" w:styleId="Aufzhlungszeichen4">
    <w:name w:val="List Bullet 4"/>
    <w:basedOn w:val="Standard"/>
    <w:semiHidden/>
    <w:rsid w:val="00776BFB"/>
    <w:pPr>
      <w:numPr>
        <w:numId w:val="7"/>
      </w:numPr>
    </w:pPr>
  </w:style>
  <w:style w:type="paragraph" w:styleId="Aufzhlungszeichen5">
    <w:name w:val="List Bullet 5"/>
    <w:basedOn w:val="Standard"/>
    <w:semiHidden/>
    <w:rsid w:val="00776BFB"/>
    <w:pPr>
      <w:numPr>
        <w:numId w:val="8"/>
      </w:numPr>
    </w:pPr>
  </w:style>
  <w:style w:type="character" w:styleId="BesuchterHyperlink">
    <w:name w:val="FollowedHyperlink"/>
    <w:basedOn w:val="Absatz-Standardschriftart"/>
    <w:semiHidden/>
    <w:rsid w:val="00776BFB"/>
    <w:rPr>
      <w:color w:val="800080"/>
      <w:u w:val="single"/>
    </w:rPr>
  </w:style>
  <w:style w:type="character" w:customStyle="1" w:styleId="BGATextkrperZchn">
    <w:name w:val="BGA Textkörper Zchn"/>
    <w:basedOn w:val="Absatz-Standardschriftart"/>
    <w:link w:val="BGATextkrper"/>
    <w:rsid w:val="00A31E20"/>
    <w:rPr>
      <w:rFonts w:ascii="Arial" w:hAnsi="Arial"/>
      <w:sz w:val="22"/>
      <w:szCs w:val="22"/>
      <w:lang w:val="de-DE" w:eastAsia="de-DE" w:bidi="ar-SA"/>
    </w:rPr>
  </w:style>
  <w:style w:type="character" w:customStyle="1" w:styleId="BGAAufzhlungZchn">
    <w:name w:val="BGA Aufzählung Zchn"/>
    <w:basedOn w:val="BGATextkrperZchn"/>
    <w:link w:val="BGAAufzhlung"/>
    <w:rsid w:val="00FF0C0B"/>
    <w:rPr>
      <w:rFonts w:ascii="Arial" w:hAnsi="Arial"/>
      <w:sz w:val="22"/>
      <w:szCs w:val="22"/>
      <w:lang w:val="de-DE" w:eastAsia="de-DE" w:bidi="ar-SA"/>
    </w:rPr>
  </w:style>
  <w:style w:type="paragraph" w:customStyle="1" w:styleId="BGAImpressum">
    <w:name w:val="BGA Impressum"/>
    <w:basedOn w:val="BGATextkrper"/>
    <w:semiHidden/>
    <w:rsid w:val="00776BFB"/>
    <w:pPr>
      <w:spacing w:after="84" w:line="168" w:lineRule="exact"/>
    </w:pPr>
    <w:rPr>
      <w:sz w:val="13"/>
    </w:rPr>
  </w:style>
  <w:style w:type="paragraph" w:customStyle="1" w:styleId="BGATextkrper">
    <w:name w:val="BGA Textkörper"/>
    <w:basedOn w:val="Standard"/>
    <w:link w:val="BGATextkrperZchn"/>
    <w:rsid w:val="00A31E20"/>
    <w:pPr>
      <w:spacing w:after="130"/>
    </w:pPr>
    <w:rPr>
      <w:szCs w:val="22"/>
    </w:rPr>
  </w:style>
  <w:style w:type="paragraph" w:styleId="Blocktext">
    <w:name w:val="Block Text"/>
    <w:basedOn w:val="Standard"/>
    <w:semiHidden/>
    <w:rsid w:val="00776BFB"/>
    <w:pPr>
      <w:ind w:left="1440" w:right="1440"/>
    </w:pPr>
  </w:style>
  <w:style w:type="paragraph" w:styleId="Datum">
    <w:name w:val="Date"/>
    <w:basedOn w:val="Standard"/>
    <w:next w:val="Standard"/>
    <w:semiHidden/>
    <w:rsid w:val="00776BFB"/>
  </w:style>
  <w:style w:type="paragraph" w:styleId="E-Mail-Signatur">
    <w:name w:val="E-mail Signature"/>
    <w:basedOn w:val="Standard"/>
    <w:semiHidden/>
    <w:rsid w:val="00776BFB"/>
  </w:style>
  <w:style w:type="character" w:styleId="Fett">
    <w:name w:val="Strong"/>
    <w:basedOn w:val="Absatz-Standardschriftart"/>
    <w:qFormat/>
    <w:rsid w:val="00776BFB"/>
    <w:rPr>
      <w:b/>
      <w:bCs/>
    </w:rPr>
  </w:style>
  <w:style w:type="paragraph" w:styleId="Fu-Endnotenberschrift">
    <w:name w:val="Note Heading"/>
    <w:basedOn w:val="Standard"/>
    <w:next w:val="Standard"/>
    <w:semiHidden/>
    <w:rsid w:val="00776BFB"/>
  </w:style>
  <w:style w:type="paragraph" w:styleId="Fuzeile">
    <w:name w:val="footer"/>
    <w:basedOn w:val="Standard"/>
    <w:semiHidden/>
    <w:rsid w:val="00776BFB"/>
    <w:pPr>
      <w:tabs>
        <w:tab w:val="center" w:pos="4536"/>
        <w:tab w:val="right" w:pos="9072"/>
      </w:tabs>
    </w:pPr>
  </w:style>
  <w:style w:type="paragraph" w:styleId="Gruformel">
    <w:name w:val="Closing"/>
    <w:basedOn w:val="Standard"/>
    <w:semiHidden/>
    <w:rsid w:val="00776BFB"/>
    <w:pPr>
      <w:ind w:left="4252"/>
    </w:pPr>
  </w:style>
  <w:style w:type="character" w:styleId="Hervorhebung">
    <w:name w:val="Emphasis"/>
    <w:basedOn w:val="Absatz-Standardschriftart"/>
    <w:qFormat/>
    <w:rsid w:val="00776BFB"/>
    <w:rPr>
      <w:i/>
      <w:iCs/>
    </w:rPr>
  </w:style>
  <w:style w:type="paragraph" w:styleId="HTMLAdresse">
    <w:name w:val="HTML Address"/>
    <w:basedOn w:val="Standard"/>
    <w:semiHidden/>
    <w:rsid w:val="00776BFB"/>
    <w:rPr>
      <w:i/>
      <w:iCs/>
    </w:rPr>
  </w:style>
  <w:style w:type="character" w:styleId="HTMLAkronym">
    <w:name w:val="HTML Acronym"/>
    <w:basedOn w:val="Absatz-Standardschriftart"/>
    <w:semiHidden/>
    <w:rsid w:val="00776BFB"/>
  </w:style>
  <w:style w:type="character" w:styleId="HTMLBeispiel">
    <w:name w:val="HTML Sample"/>
    <w:basedOn w:val="Absatz-Standardschriftart"/>
    <w:semiHidden/>
    <w:rsid w:val="00776BFB"/>
    <w:rPr>
      <w:rFonts w:ascii="Courier New" w:hAnsi="Courier New" w:cs="Courier New"/>
    </w:rPr>
  </w:style>
  <w:style w:type="character" w:styleId="HTMLCode">
    <w:name w:val="HTML Code"/>
    <w:basedOn w:val="Absatz-Standardschriftart"/>
    <w:semiHidden/>
    <w:rsid w:val="00776BFB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Absatz-Standardschriftart"/>
    <w:semiHidden/>
    <w:rsid w:val="00776BFB"/>
    <w:rPr>
      <w:i/>
      <w:iCs/>
    </w:rPr>
  </w:style>
  <w:style w:type="character" w:styleId="HTMLSchreibmaschine">
    <w:name w:val="HTML Typewriter"/>
    <w:basedOn w:val="Absatz-Standardschriftart"/>
    <w:semiHidden/>
    <w:rsid w:val="00776BFB"/>
    <w:rPr>
      <w:rFonts w:ascii="Courier New" w:hAnsi="Courier New" w:cs="Courier New"/>
      <w:sz w:val="20"/>
      <w:szCs w:val="20"/>
    </w:rPr>
  </w:style>
  <w:style w:type="character" w:styleId="HTMLTastatur">
    <w:name w:val="HTML Keyboard"/>
    <w:basedOn w:val="Absatz-Standardschriftart"/>
    <w:semiHidden/>
    <w:rsid w:val="00776BFB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Absatz-Standardschriftart"/>
    <w:semiHidden/>
    <w:rsid w:val="00776BFB"/>
    <w:rPr>
      <w:i/>
      <w:iCs/>
    </w:rPr>
  </w:style>
  <w:style w:type="paragraph" w:styleId="HTMLVorformatiert">
    <w:name w:val="HTML Preformatted"/>
    <w:basedOn w:val="Standard"/>
    <w:semiHidden/>
    <w:rsid w:val="00776BFB"/>
    <w:rPr>
      <w:rFonts w:ascii="Courier New" w:hAnsi="Courier New" w:cs="Courier New"/>
      <w:szCs w:val="20"/>
    </w:rPr>
  </w:style>
  <w:style w:type="character" w:styleId="HTMLZitat">
    <w:name w:val="HTML Cite"/>
    <w:basedOn w:val="Absatz-Standardschriftart"/>
    <w:semiHidden/>
    <w:rsid w:val="00776BFB"/>
    <w:rPr>
      <w:i/>
      <w:iCs/>
    </w:rPr>
  </w:style>
  <w:style w:type="character" w:styleId="Hyperlink">
    <w:name w:val="Hyperlink"/>
    <w:basedOn w:val="Absatz-Standardschriftart"/>
    <w:semiHidden/>
    <w:rsid w:val="00776BFB"/>
    <w:rPr>
      <w:color w:val="0000FF"/>
      <w:u w:val="single"/>
    </w:rPr>
  </w:style>
  <w:style w:type="paragraph" w:styleId="Kopfzeile">
    <w:name w:val="header"/>
    <w:basedOn w:val="Standard"/>
    <w:semiHidden/>
    <w:rsid w:val="00776BFB"/>
    <w:pPr>
      <w:tabs>
        <w:tab w:val="center" w:pos="4536"/>
        <w:tab w:val="right" w:pos="9072"/>
      </w:tabs>
    </w:pPr>
  </w:style>
  <w:style w:type="paragraph" w:styleId="Liste">
    <w:name w:val="List"/>
    <w:basedOn w:val="Standard"/>
    <w:semiHidden/>
    <w:rsid w:val="00776BFB"/>
    <w:pPr>
      <w:ind w:left="283" w:hanging="283"/>
    </w:pPr>
  </w:style>
  <w:style w:type="paragraph" w:styleId="Liste2">
    <w:name w:val="List 2"/>
    <w:basedOn w:val="Standard"/>
    <w:semiHidden/>
    <w:rsid w:val="00776BFB"/>
    <w:pPr>
      <w:ind w:left="566" w:hanging="283"/>
    </w:pPr>
  </w:style>
  <w:style w:type="paragraph" w:styleId="Liste3">
    <w:name w:val="List 3"/>
    <w:basedOn w:val="Standard"/>
    <w:semiHidden/>
    <w:rsid w:val="00776BFB"/>
    <w:pPr>
      <w:ind w:left="849" w:hanging="283"/>
    </w:pPr>
  </w:style>
  <w:style w:type="paragraph" w:styleId="Liste4">
    <w:name w:val="List 4"/>
    <w:basedOn w:val="Standard"/>
    <w:semiHidden/>
    <w:rsid w:val="00776BFB"/>
    <w:pPr>
      <w:ind w:left="1132" w:hanging="283"/>
    </w:pPr>
  </w:style>
  <w:style w:type="paragraph" w:styleId="Liste5">
    <w:name w:val="List 5"/>
    <w:basedOn w:val="Standard"/>
    <w:semiHidden/>
    <w:rsid w:val="00776BFB"/>
    <w:pPr>
      <w:ind w:left="1415" w:hanging="283"/>
    </w:pPr>
  </w:style>
  <w:style w:type="paragraph" w:styleId="Listenfortsetzung">
    <w:name w:val="List Continue"/>
    <w:basedOn w:val="Standard"/>
    <w:semiHidden/>
    <w:rsid w:val="00776BFB"/>
    <w:pPr>
      <w:ind w:left="283"/>
    </w:pPr>
  </w:style>
  <w:style w:type="paragraph" w:styleId="Listenfortsetzung2">
    <w:name w:val="List Continue 2"/>
    <w:basedOn w:val="Standard"/>
    <w:semiHidden/>
    <w:rsid w:val="00776BFB"/>
    <w:pPr>
      <w:ind w:left="566"/>
    </w:pPr>
  </w:style>
  <w:style w:type="paragraph" w:styleId="Listenfortsetzung3">
    <w:name w:val="List Continue 3"/>
    <w:basedOn w:val="Standard"/>
    <w:semiHidden/>
    <w:rsid w:val="00776BFB"/>
    <w:pPr>
      <w:ind w:left="849"/>
    </w:pPr>
  </w:style>
  <w:style w:type="paragraph" w:styleId="Listenfortsetzung4">
    <w:name w:val="List Continue 4"/>
    <w:basedOn w:val="Standard"/>
    <w:semiHidden/>
    <w:rsid w:val="00776BFB"/>
    <w:pPr>
      <w:ind w:left="1132"/>
    </w:pPr>
  </w:style>
  <w:style w:type="paragraph" w:styleId="Listenfortsetzung5">
    <w:name w:val="List Continue 5"/>
    <w:basedOn w:val="Standard"/>
    <w:semiHidden/>
    <w:rsid w:val="00776BFB"/>
    <w:pPr>
      <w:ind w:left="1415"/>
    </w:pPr>
  </w:style>
  <w:style w:type="paragraph" w:styleId="Listennummer">
    <w:name w:val="List Number"/>
    <w:basedOn w:val="Standard"/>
    <w:semiHidden/>
    <w:rsid w:val="00776BFB"/>
    <w:pPr>
      <w:numPr>
        <w:numId w:val="10"/>
      </w:numPr>
    </w:pPr>
  </w:style>
  <w:style w:type="paragraph" w:styleId="Listennummer2">
    <w:name w:val="List Number 2"/>
    <w:basedOn w:val="Standard"/>
    <w:semiHidden/>
    <w:rsid w:val="00776BFB"/>
    <w:pPr>
      <w:numPr>
        <w:numId w:val="11"/>
      </w:numPr>
    </w:pPr>
  </w:style>
  <w:style w:type="paragraph" w:styleId="Listennummer3">
    <w:name w:val="List Number 3"/>
    <w:basedOn w:val="Standard"/>
    <w:semiHidden/>
    <w:rsid w:val="00776BFB"/>
    <w:pPr>
      <w:numPr>
        <w:numId w:val="12"/>
      </w:numPr>
    </w:pPr>
  </w:style>
  <w:style w:type="paragraph" w:styleId="Listennummer4">
    <w:name w:val="List Number 4"/>
    <w:basedOn w:val="Standard"/>
    <w:semiHidden/>
    <w:rsid w:val="00776BFB"/>
    <w:pPr>
      <w:numPr>
        <w:numId w:val="13"/>
      </w:numPr>
    </w:pPr>
  </w:style>
  <w:style w:type="paragraph" w:styleId="Listennummer5">
    <w:name w:val="List Number 5"/>
    <w:basedOn w:val="Standard"/>
    <w:semiHidden/>
    <w:rsid w:val="00776BFB"/>
    <w:pPr>
      <w:numPr>
        <w:numId w:val="14"/>
      </w:numPr>
    </w:pPr>
  </w:style>
  <w:style w:type="paragraph" w:styleId="Nachrichtenkopf">
    <w:name w:val="Message Header"/>
    <w:basedOn w:val="Standard"/>
    <w:semiHidden/>
    <w:rsid w:val="00776BF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urText">
    <w:name w:val="Plain Text"/>
    <w:basedOn w:val="Standard"/>
    <w:semiHidden/>
    <w:rsid w:val="00776BFB"/>
    <w:rPr>
      <w:rFonts w:ascii="Courier New" w:hAnsi="Courier New" w:cs="Courier New"/>
      <w:szCs w:val="20"/>
    </w:rPr>
  </w:style>
  <w:style w:type="character" w:styleId="Seitenzahl">
    <w:name w:val="page number"/>
    <w:basedOn w:val="Absatz-Standardschriftart"/>
    <w:semiHidden/>
    <w:rsid w:val="00776BFB"/>
  </w:style>
  <w:style w:type="paragraph" w:styleId="StandardWeb">
    <w:name w:val="Normal (Web)"/>
    <w:basedOn w:val="Standard"/>
    <w:semiHidden/>
    <w:rsid w:val="00776BFB"/>
    <w:rPr>
      <w:rFonts w:ascii="Times New Roman" w:hAnsi="Times New Roman"/>
      <w:sz w:val="24"/>
    </w:rPr>
  </w:style>
  <w:style w:type="paragraph" w:styleId="Standardeinzug">
    <w:name w:val="Normal Indent"/>
    <w:basedOn w:val="Standard"/>
    <w:semiHidden/>
    <w:rsid w:val="00776BFB"/>
    <w:pPr>
      <w:ind w:left="708"/>
    </w:pPr>
  </w:style>
  <w:style w:type="table" w:styleId="Tabelle3D-Effekt1">
    <w:name w:val="Table 3D effects 1"/>
    <w:basedOn w:val="NormaleTabelle"/>
    <w:semiHidden/>
    <w:rsid w:val="00776BFB"/>
    <w:pPr>
      <w:spacing w:after="120" w:line="240" w:lineRule="exac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776BFB"/>
    <w:pPr>
      <w:spacing w:after="120" w:line="240" w:lineRule="exac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776BFB"/>
    <w:pPr>
      <w:spacing w:after="120" w:line="240" w:lineRule="exac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776BFB"/>
    <w:pPr>
      <w:spacing w:after="120" w:line="240" w:lineRule="exac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776BFB"/>
    <w:pPr>
      <w:spacing w:after="120" w:line="240" w:lineRule="exac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776BFB"/>
    <w:pPr>
      <w:spacing w:after="120" w:line="240" w:lineRule="exac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776BFB"/>
    <w:pPr>
      <w:spacing w:after="120" w:line="24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776BFB"/>
    <w:pPr>
      <w:spacing w:after="120" w:line="240" w:lineRule="exac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776BFB"/>
    <w:pPr>
      <w:spacing w:after="120" w:line="240" w:lineRule="exac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776BFB"/>
    <w:pPr>
      <w:spacing w:after="120" w:line="240" w:lineRule="exac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776BFB"/>
    <w:pPr>
      <w:spacing w:after="120" w:line="240" w:lineRule="exac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776BFB"/>
    <w:pPr>
      <w:spacing w:after="120" w:line="240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776BFB"/>
    <w:pPr>
      <w:spacing w:after="120" w:line="240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776BFB"/>
    <w:pPr>
      <w:spacing w:after="120" w:line="240" w:lineRule="exac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776BFB"/>
    <w:pPr>
      <w:spacing w:after="120" w:line="240" w:lineRule="exac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776BFB"/>
    <w:pPr>
      <w:spacing w:after="120" w:line="240" w:lineRule="exac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776BFB"/>
    <w:pPr>
      <w:spacing w:after="120" w:line="240" w:lineRule="exac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776BFB"/>
    <w:pPr>
      <w:spacing w:after="120" w:line="240" w:lineRule="exac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776BFB"/>
    <w:pPr>
      <w:spacing w:after="120" w:line="24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776BFB"/>
    <w:pPr>
      <w:spacing w:after="120" w:line="24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776BFB"/>
    <w:pPr>
      <w:spacing w:after="120" w:line="240" w:lineRule="exac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776BFB"/>
    <w:pPr>
      <w:spacing w:after="120" w:line="240" w:lineRule="exac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776BFB"/>
    <w:pPr>
      <w:spacing w:after="120" w:line="240" w:lineRule="exac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776BFB"/>
    <w:pPr>
      <w:spacing w:after="120" w:line="24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776BFB"/>
    <w:pPr>
      <w:spacing w:after="120" w:line="24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776BFB"/>
    <w:pPr>
      <w:spacing w:after="120" w:line="240" w:lineRule="exac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776BFB"/>
    <w:pPr>
      <w:spacing w:after="120" w:line="240" w:lineRule="exac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776BFB"/>
    <w:pPr>
      <w:spacing w:after="120" w:line="240" w:lineRule="exac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776BFB"/>
    <w:pPr>
      <w:spacing w:after="120" w:line="24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776BFB"/>
    <w:pPr>
      <w:spacing w:after="120" w:line="24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776BFB"/>
    <w:pPr>
      <w:spacing w:after="120" w:line="240" w:lineRule="exac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776BFB"/>
    <w:pPr>
      <w:spacing w:after="120" w:line="240" w:lineRule="exac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776BFB"/>
    <w:pPr>
      <w:spacing w:after="120" w:line="240" w:lineRule="exac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776BFB"/>
    <w:pPr>
      <w:spacing w:after="120" w:line="240" w:lineRule="exac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776BFB"/>
    <w:pPr>
      <w:spacing w:after="120" w:line="240" w:lineRule="exac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776BFB"/>
    <w:pPr>
      <w:spacing w:after="120" w:line="240" w:lineRule="exac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776BFB"/>
    <w:pPr>
      <w:spacing w:after="120" w:line="240" w:lineRule="exac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776BFB"/>
    <w:pPr>
      <w:spacing w:after="120" w:line="240" w:lineRule="exac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776BFB"/>
    <w:pPr>
      <w:spacing w:after="120" w:line="240" w:lineRule="exac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776BFB"/>
    <w:pPr>
      <w:spacing w:after="120" w:line="240" w:lineRule="exac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776BFB"/>
    <w:pPr>
      <w:spacing w:after="120" w:line="240" w:lineRule="exac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776BFB"/>
    <w:pPr>
      <w:spacing w:after="120" w:line="240" w:lineRule="exac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semiHidden/>
    <w:rsid w:val="00776BFB"/>
    <w:pPr>
      <w:spacing w:after="120" w:line="24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design">
    <w:name w:val="Table Theme"/>
    <w:basedOn w:val="NormaleTabelle"/>
    <w:semiHidden/>
    <w:rsid w:val="00776BFB"/>
    <w:pPr>
      <w:spacing w:after="120" w:line="24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semiHidden/>
    <w:rsid w:val="00776BFB"/>
  </w:style>
  <w:style w:type="paragraph" w:styleId="Textkrper2">
    <w:name w:val="Body Text 2"/>
    <w:basedOn w:val="Standard"/>
    <w:semiHidden/>
    <w:rsid w:val="00776BFB"/>
    <w:pPr>
      <w:spacing w:line="480" w:lineRule="auto"/>
    </w:pPr>
  </w:style>
  <w:style w:type="paragraph" w:styleId="Textkrper3">
    <w:name w:val="Body Text 3"/>
    <w:basedOn w:val="Standard"/>
    <w:semiHidden/>
    <w:rsid w:val="00776BFB"/>
    <w:rPr>
      <w:sz w:val="16"/>
      <w:szCs w:val="16"/>
    </w:rPr>
  </w:style>
  <w:style w:type="paragraph" w:styleId="Textkrper-Einzug2">
    <w:name w:val="Body Text Indent 2"/>
    <w:basedOn w:val="Standard"/>
    <w:semiHidden/>
    <w:rsid w:val="00776BFB"/>
    <w:pPr>
      <w:spacing w:line="480" w:lineRule="auto"/>
      <w:ind w:left="283"/>
    </w:pPr>
  </w:style>
  <w:style w:type="paragraph" w:styleId="Textkrper-Einzug3">
    <w:name w:val="Body Text Indent 3"/>
    <w:basedOn w:val="Standard"/>
    <w:semiHidden/>
    <w:rsid w:val="00776BFB"/>
    <w:pPr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rsid w:val="00776BFB"/>
    <w:pPr>
      <w:ind w:firstLine="210"/>
    </w:pPr>
  </w:style>
  <w:style w:type="paragraph" w:styleId="Textkrper-Zeileneinzug">
    <w:name w:val="Body Text Indent"/>
    <w:basedOn w:val="Standard"/>
    <w:semiHidden/>
    <w:rsid w:val="00776BFB"/>
    <w:pPr>
      <w:ind w:left="283"/>
    </w:pPr>
  </w:style>
  <w:style w:type="paragraph" w:styleId="Textkrper-Erstzeileneinzug2">
    <w:name w:val="Body Text First Indent 2"/>
    <w:basedOn w:val="Textkrper-Zeileneinzug"/>
    <w:semiHidden/>
    <w:rsid w:val="00776BFB"/>
    <w:pPr>
      <w:ind w:firstLine="210"/>
    </w:pPr>
  </w:style>
  <w:style w:type="paragraph" w:styleId="Titel">
    <w:name w:val="Title"/>
    <w:basedOn w:val="Standard"/>
    <w:qFormat/>
    <w:rsid w:val="00776BF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semiHidden/>
    <w:rsid w:val="00776BFB"/>
    <w:rPr>
      <w:rFonts w:cs="Arial"/>
      <w:szCs w:val="20"/>
    </w:rPr>
  </w:style>
  <w:style w:type="paragraph" w:styleId="Umschlagadresse">
    <w:name w:val="envelope address"/>
    <w:basedOn w:val="Standard"/>
    <w:semiHidden/>
    <w:rsid w:val="00776BFB"/>
    <w:pPr>
      <w:framePr w:w="4320" w:h="2160" w:hRule="exact" w:hSpace="141" w:wrap="auto" w:hAnchor="page" w:xAlign="center" w:yAlign="bottom"/>
      <w:ind w:left="1"/>
    </w:pPr>
    <w:rPr>
      <w:rFonts w:cs="Arial"/>
      <w:sz w:val="24"/>
    </w:rPr>
  </w:style>
  <w:style w:type="paragraph" w:styleId="Unterschrift">
    <w:name w:val="Signature"/>
    <w:basedOn w:val="Standard"/>
    <w:semiHidden/>
    <w:rsid w:val="00776BFB"/>
    <w:pPr>
      <w:ind w:left="4252"/>
    </w:pPr>
  </w:style>
  <w:style w:type="paragraph" w:styleId="Untertitel">
    <w:name w:val="Subtitle"/>
    <w:basedOn w:val="Standard"/>
    <w:qFormat/>
    <w:rsid w:val="00776BFB"/>
    <w:pPr>
      <w:spacing w:after="60"/>
      <w:jc w:val="center"/>
      <w:outlineLvl w:val="1"/>
    </w:pPr>
    <w:rPr>
      <w:rFonts w:cs="Arial"/>
      <w:sz w:val="24"/>
    </w:rPr>
  </w:style>
  <w:style w:type="paragraph" w:styleId="Verzeichnis1">
    <w:name w:val="toc 1"/>
    <w:basedOn w:val="BGATextkrper"/>
    <w:next w:val="Standard"/>
    <w:autoRedefine/>
    <w:semiHidden/>
    <w:rsid w:val="00776BFB"/>
    <w:pPr>
      <w:spacing w:before="240" w:after="0"/>
      <w:ind w:left="425" w:hanging="425"/>
    </w:pPr>
    <w:rPr>
      <w:b/>
    </w:rPr>
  </w:style>
  <w:style w:type="paragraph" w:styleId="Verzeichnis2">
    <w:name w:val="toc 2"/>
    <w:basedOn w:val="Standard"/>
    <w:next w:val="Standard"/>
    <w:autoRedefine/>
    <w:semiHidden/>
    <w:rsid w:val="00776BFB"/>
    <w:pPr>
      <w:ind w:left="425" w:hanging="425"/>
    </w:pPr>
  </w:style>
  <w:style w:type="character" w:styleId="Zeilennummer">
    <w:name w:val="line number"/>
    <w:basedOn w:val="Absatz-Standardschriftart"/>
    <w:semiHidden/>
    <w:rsid w:val="00776BFB"/>
  </w:style>
  <w:style w:type="paragraph" w:customStyle="1" w:styleId="BGAAufzhlung">
    <w:name w:val="BGA Aufzählung"/>
    <w:basedOn w:val="BGATextkrper"/>
    <w:link w:val="BGAAufzhlungZchn"/>
    <w:rsid w:val="00776BFB"/>
    <w:pPr>
      <w:numPr>
        <w:numId w:val="9"/>
      </w:numPr>
    </w:pPr>
  </w:style>
  <w:style w:type="paragraph" w:customStyle="1" w:styleId="-SEITE-">
    <w:name w:val="- SEITE -"/>
    <w:rsid w:val="00390860"/>
    <w:rPr>
      <w:sz w:val="24"/>
      <w:szCs w:val="24"/>
    </w:rPr>
  </w:style>
  <w:style w:type="paragraph" w:styleId="Sprechblasentext">
    <w:name w:val="Balloon Text"/>
    <w:basedOn w:val="Standard"/>
    <w:link w:val="SprechblasentextZchn"/>
    <w:rsid w:val="0087666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7666A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semiHidden/>
    <w:unhideWhenUsed/>
    <w:rsid w:val="00D0116F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D0116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D0116F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D0116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D0116F"/>
    <w:rPr>
      <w:rFonts w:ascii="Arial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83161"/>
    <w:pPr>
      <w:spacing w:line="260" w:lineRule="exact"/>
    </w:pPr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autoRedefine/>
    <w:qFormat/>
    <w:rsid w:val="00776BFB"/>
    <w:pPr>
      <w:keepNext/>
      <w:suppressAutoHyphens/>
      <w:spacing w:before="480" w:line="360" w:lineRule="exact"/>
      <w:outlineLvl w:val="0"/>
    </w:pPr>
    <w:rPr>
      <w:b/>
      <w:kern w:val="32"/>
      <w:sz w:val="26"/>
      <w:szCs w:val="32"/>
    </w:rPr>
  </w:style>
  <w:style w:type="paragraph" w:styleId="berschrift2">
    <w:name w:val="heading 2"/>
    <w:basedOn w:val="Standard"/>
    <w:next w:val="Standard"/>
    <w:autoRedefine/>
    <w:qFormat/>
    <w:rsid w:val="00776BFB"/>
    <w:pPr>
      <w:keepNext/>
      <w:pBdr>
        <w:bottom w:val="single" w:sz="4" w:space="6" w:color="auto"/>
      </w:pBdr>
      <w:suppressAutoHyphens/>
      <w:spacing w:before="240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776BFB"/>
    <w:pPr>
      <w:keepNext/>
      <w:numPr>
        <w:ilvl w:val="2"/>
        <w:numId w:val="15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776BFB"/>
    <w:pPr>
      <w:keepNext/>
      <w:numPr>
        <w:ilvl w:val="3"/>
        <w:numId w:val="15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776BFB"/>
    <w:pPr>
      <w:numPr>
        <w:ilvl w:val="4"/>
        <w:numId w:val="15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776BFB"/>
    <w:pPr>
      <w:numPr>
        <w:ilvl w:val="5"/>
        <w:numId w:val="15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berschrift7">
    <w:name w:val="heading 7"/>
    <w:basedOn w:val="Standard"/>
    <w:next w:val="Standard"/>
    <w:qFormat/>
    <w:rsid w:val="00776BFB"/>
    <w:pPr>
      <w:numPr>
        <w:ilvl w:val="6"/>
        <w:numId w:val="15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776BFB"/>
    <w:pPr>
      <w:numPr>
        <w:ilvl w:val="7"/>
        <w:numId w:val="15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776BFB"/>
    <w:pPr>
      <w:numPr>
        <w:ilvl w:val="8"/>
        <w:numId w:val="15"/>
      </w:numPr>
      <w:spacing w:before="240" w:after="60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styleId="111111">
    <w:name w:val="Outline List 2"/>
    <w:basedOn w:val="KeineListe"/>
    <w:semiHidden/>
    <w:rsid w:val="00776BFB"/>
    <w:pPr>
      <w:numPr>
        <w:numId w:val="1"/>
      </w:numPr>
    </w:pPr>
  </w:style>
  <w:style w:type="numbering" w:styleId="1ai">
    <w:name w:val="Outline List 1"/>
    <w:basedOn w:val="KeineListe"/>
    <w:semiHidden/>
    <w:rsid w:val="00776BFB"/>
    <w:pPr>
      <w:numPr>
        <w:numId w:val="2"/>
      </w:numPr>
    </w:pPr>
  </w:style>
  <w:style w:type="paragraph" w:styleId="Anrede">
    <w:name w:val="Salutation"/>
    <w:basedOn w:val="Standard"/>
    <w:next w:val="Standard"/>
    <w:semiHidden/>
    <w:rsid w:val="00776BFB"/>
  </w:style>
  <w:style w:type="numbering" w:styleId="ArtikelAbschnitt">
    <w:name w:val="Outline List 3"/>
    <w:basedOn w:val="KeineListe"/>
    <w:semiHidden/>
    <w:rsid w:val="00776BFB"/>
    <w:pPr>
      <w:numPr>
        <w:numId w:val="3"/>
      </w:numPr>
    </w:pPr>
  </w:style>
  <w:style w:type="paragraph" w:styleId="Aufzhlungszeichen">
    <w:name w:val="List Bullet"/>
    <w:basedOn w:val="Standard"/>
    <w:semiHidden/>
    <w:rsid w:val="00776BFB"/>
    <w:pPr>
      <w:numPr>
        <w:numId w:val="4"/>
      </w:numPr>
    </w:pPr>
  </w:style>
  <w:style w:type="paragraph" w:styleId="Aufzhlungszeichen2">
    <w:name w:val="List Bullet 2"/>
    <w:basedOn w:val="Standard"/>
    <w:semiHidden/>
    <w:rsid w:val="00776BFB"/>
    <w:pPr>
      <w:numPr>
        <w:numId w:val="5"/>
      </w:numPr>
    </w:pPr>
  </w:style>
  <w:style w:type="paragraph" w:styleId="Aufzhlungszeichen3">
    <w:name w:val="List Bullet 3"/>
    <w:basedOn w:val="Standard"/>
    <w:semiHidden/>
    <w:rsid w:val="00776BFB"/>
    <w:pPr>
      <w:numPr>
        <w:numId w:val="6"/>
      </w:numPr>
    </w:pPr>
  </w:style>
  <w:style w:type="paragraph" w:styleId="Aufzhlungszeichen4">
    <w:name w:val="List Bullet 4"/>
    <w:basedOn w:val="Standard"/>
    <w:semiHidden/>
    <w:rsid w:val="00776BFB"/>
    <w:pPr>
      <w:numPr>
        <w:numId w:val="7"/>
      </w:numPr>
    </w:pPr>
  </w:style>
  <w:style w:type="paragraph" w:styleId="Aufzhlungszeichen5">
    <w:name w:val="List Bullet 5"/>
    <w:basedOn w:val="Standard"/>
    <w:semiHidden/>
    <w:rsid w:val="00776BFB"/>
    <w:pPr>
      <w:numPr>
        <w:numId w:val="8"/>
      </w:numPr>
    </w:pPr>
  </w:style>
  <w:style w:type="character" w:styleId="BesuchterHyperlink">
    <w:name w:val="FollowedHyperlink"/>
    <w:basedOn w:val="Absatz-Standardschriftart"/>
    <w:semiHidden/>
    <w:rsid w:val="00776BFB"/>
    <w:rPr>
      <w:color w:val="800080"/>
      <w:u w:val="single"/>
    </w:rPr>
  </w:style>
  <w:style w:type="character" w:customStyle="1" w:styleId="BGATextkrperZchn">
    <w:name w:val="BGA Textkörper Zchn"/>
    <w:basedOn w:val="Absatz-Standardschriftart"/>
    <w:link w:val="BGATextkrper"/>
    <w:rsid w:val="00A31E20"/>
    <w:rPr>
      <w:rFonts w:ascii="Arial" w:hAnsi="Arial"/>
      <w:sz w:val="22"/>
      <w:szCs w:val="22"/>
      <w:lang w:val="de-DE" w:eastAsia="de-DE" w:bidi="ar-SA"/>
    </w:rPr>
  </w:style>
  <w:style w:type="character" w:customStyle="1" w:styleId="BGAAufzhlungZchn">
    <w:name w:val="BGA Aufzählung Zchn"/>
    <w:basedOn w:val="BGATextkrperZchn"/>
    <w:link w:val="BGAAufzhlung"/>
    <w:rsid w:val="00FF0C0B"/>
    <w:rPr>
      <w:rFonts w:ascii="Arial" w:hAnsi="Arial"/>
      <w:sz w:val="22"/>
      <w:szCs w:val="22"/>
      <w:lang w:val="de-DE" w:eastAsia="de-DE" w:bidi="ar-SA"/>
    </w:rPr>
  </w:style>
  <w:style w:type="paragraph" w:customStyle="1" w:styleId="BGAImpressum">
    <w:name w:val="BGA Impressum"/>
    <w:basedOn w:val="BGATextkrper"/>
    <w:semiHidden/>
    <w:rsid w:val="00776BFB"/>
    <w:pPr>
      <w:spacing w:after="84" w:line="168" w:lineRule="exact"/>
    </w:pPr>
    <w:rPr>
      <w:sz w:val="13"/>
    </w:rPr>
  </w:style>
  <w:style w:type="paragraph" w:customStyle="1" w:styleId="BGATextkrper">
    <w:name w:val="BGA Textkörper"/>
    <w:basedOn w:val="Standard"/>
    <w:link w:val="BGATextkrperZchn"/>
    <w:rsid w:val="00A31E20"/>
    <w:pPr>
      <w:spacing w:after="130"/>
    </w:pPr>
    <w:rPr>
      <w:szCs w:val="22"/>
    </w:rPr>
  </w:style>
  <w:style w:type="paragraph" w:styleId="Blocktext">
    <w:name w:val="Block Text"/>
    <w:basedOn w:val="Standard"/>
    <w:semiHidden/>
    <w:rsid w:val="00776BFB"/>
    <w:pPr>
      <w:ind w:left="1440" w:right="1440"/>
    </w:pPr>
  </w:style>
  <w:style w:type="paragraph" w:styleId="Datum">
    <w:name w:val="Date"/>
    <w:basedOn w:val="Standard"/>
    <w:next w:val="Standard"/>
    <w:semiHidden/>
    <w:rsid w:val="00776BFB"/>
  </w:style>
  <w:style w:type="paragraph" w:styleId="E-Mail-Signatur">
    <w:name w:val="E-mail Signature"/>
    <w:basedOn w:val="Standard"/>
    <w:semiHidden/>
    <w:rsid w:val="00776BFB"/>
  </w:style>
  <w:style w:type="character" w:styleId="Fett">
    <w:name w:val="Strong"/>
    <w:basedOn w:val="Absatz-Standardschriftart"/>
    <w:qFormat/>
    <w:rsid w:val="00776BFB"/>
    <w:rPr>
      <w:b/>
      <w:bCs/>
    </w:rPr>
  </w:style>
  <w:style w:type="paragraph" w:styleId="Fu-Endnotenberschrift">
    <w:name w:val="Note Heading"/>
    <w:basedOn w:val="Standard"/>
    <w:next w:val="Standard"/>
    <w:semiHidden/>
    <w:rsid w:val="00776BFB"/>
  </w:style>
  <w:style w:type="paragraph" w:styleId="Fuzeile">
    <w:name w:val="footer"/>
    <w:basedOn w:val="Standard"/>
    <w:semiHidden/>
    <w:rsid w:val="00776BFB"/>
    <w:pPr>
      <w:tabs>
        <w:tab w:val="center" w:pos="4536"/>
        <w:tab w:val="right" w:pos="9072"/>
      </w:tabs>
    </w:pPr>
  </w:style>
  <w:style w:type="paragraph" w:styleId="Gruformel">
    <w:name w:val="Closing"/>
    <w:basedOn w:val="Standard"/>
    <w:semiHidden/>
    <w:rsid w:val="00776BFB"/>
    <w:pPr>
      <w:ind w:left="4252"/>
    </w:pPr>
  </w:style>
  <w:style w:type="character" w:styleId="Hervorhebung">
    <w:name w:val="Emphasis"/>
    <w:basedOn w:val="Absatz-Standardschriftart"/>
    <w:qFormat/>
    <w:rsid w:val="00776BFB"/>
    <w:rPr>
      <w:i/>
      <w:iCs/>
    </w:rPr>
  </w:style>
  <w:style w:type="paragraph" w:styleId="HTMLAdresse">
    <w:name w:val="HTML Address"/>
    <w:basedOn w:val="Standard"/>
    <w:semiHidden/>
    <w:rsid w:val="00776BFB"/>
    <w:rPr>
      <w:i/>
      <w:iCs/>
    </w:rPr>
  </w:style>
  <w:style w:type="character" w:styleId="HTMLAkronym">
    <w:name w:val="HTML Acronym"/>
    <w:basedOn w:val="Absatz-Standardschriftart"/>
    <w:semiHidden/>
    <w:rsid w:val="00776BFB"/>
  </w:style>
  <w:style w:type="character" w:styleId="HTMLBeispiel">
    <w:name w:val="HTML Sample"/>
    <w:basedOn w:val="Absatz-Standardschriftart"/>
    <w:semiHidden/>
    <w:rsid w:val="00776BFB"/>
    <w:rPr>
      <w:rFonts w:ascii="Courier New" w:hAnsi="Courier New" w:cs="Courier New"/>
    </w:rPr>
  </w:style>
  <w:style w:type="character" w:styleId="HTMLCode">
    <w:name w:val="HTML Code"/>
    <w:basedOn w:val="Absatz-Standardschriftart"/>
    <w:semiHidden/>
    <w:rsid w:val="00776BFB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Absatz-Standardschriftart"/>
    <w:semiHidden/>
    <w:rsid w:val="00776BFB"/>
    <w:rPr>
      <w:i/>
      <w:iCs/>
    </w:rPr>
  </w:style>
  <w:style w:type="character" w:styleId="HTMLSchreibmaschine">
    <w:name w:val="HTML Typewriter"/>
    <w:basedOn w:val="Absatz-Standardschriftart"/>
    <w:semiHidden/>
    <w:rsid w:val="00776BFB"/>
    <w:rPr>
      <w:rFonts w:ascii="Courier New" w:hAnsi="Courier New" w:cs="Courier New"/>
      <w:sz w:val="20"/>
      <w:szCs w:val="20"/>
    </w:rPr>
  </w:style>
  <w:style w:type="character" w:styleId="HTMLTastatur">
    <w:name w:val="HTML Keyboard"/>
    <w:basedOn w:val="Absatz-Standardschriftart"/>
    <w:semiHidden/>
    <w:rsid w:val="00776BFB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Absatz-Standardschriftart"/>
    <w:semiHidden/>
    <w:rsid w:val="00776BFB"/>
    <w:rPr>
      <w:i/>
      <w:iCs/>
    </w:rPr>
  </w:style>
  <w:style w:type="paragraph" w:styleId="HTMLVorformatiert">
    <w:name w:val="HTML Preformatted"/>
    <w:basedOn w:val="Standard"/>
    <w:semiHidden/>
    <w:rsid w:val="00776BFB"/>
    <w:rPr>
      <w:rFonts w:ascii="Courier New" w:hAnsi="Courier New" w:cs="Courier New"/>
      <w:szCs w:val="20"/>
    </w:rPr>
  </w:style>
  <w:style w:type="character" w:styleId="HTMLZitat">
    <w:name w:val="HTML Cite"/>
    <w:basedOn w:val="Absatz-Standardschriftart"/>
    <w:semiHidden/>
    <w:rsid w:val="00776BFB"/>
    <w:rPr>
      <w:i/>
      <w:iCs/>
    </w:rPr>
  </w:style>
  <w:style w:type="character" w:styleId="Hyperlink">
    <w:name w:val="Hyperlink"/>
    <w:basedOn w:val="Absatz-Standardschriftart"/>
    <w:semiHidden/>
    <w:rsid w:val="00776BFB"/>
    <w:rPr>
      <w:color w:val="0000FF"/>
      <w:u w:val="single"/>
    </w:rPr>
  </w:style>
  <w:style w:type="paragraph" w:styleId="Kopfzeile">
    <w:name w:val="header"/>
    <w:basedOn w:val="Standard"/>
    <w:semiHidden/>
    <w:rsid w:val="00776BFB"/>
    <w:pPr>
      <w:tabs>
        <w:tab w:val="center" w:pos="4536"/>
        <w:tab w:val="right" w:pos="9072"/>
      </w:tabs>
    </w:pPr>
  </w:style>
  <w:style w:type="paragraph" w:styleId="Liste">
    <w:name w:val="List"/>
    <w:basedOn w:val="Standard"/>
    <w:semiHidden/>
    <w:rsid w:val="00776BFB"/>
    <w:pPr>
      <w:ind w:left="283" w:hanging="283"/>
    </w:pPr>
  </w:style>
  <w:style w:type="paragraph" w:styleId="Liste2">
    <w:name w:val="List 2"/>
    <w:basedOn w:val="Standard"/>
    <w:semiHidden/>
    <w:rsid w:val="00776BFB"/>
    <w:pPr>
      <w:ind w:left="566" w:hanging="283"/>
    </w:pPr>
  </w:style>
  <w:style w:type="paragraph" w:styleId="Liste3">
    <w:name w:val="List 3"/>
    <w:basedOn w:val="Standard"/>
    <w:semiHidden/>
    <w:rsid w:val="00776BFB"/>
    <w:pPr>
      <w:ind w:left="849" w:hanging="283"/>
    </w:pPr>
  </w:style>
  <w:style w:type="paragraph" w:styleId="Liste4">
    <w:name w:val="List 4"/>
    <w:basedOn w:val="Standard"/>
    <w:semiHidden/>
    <w:rsid w:val="00776BFB"/>
    <w:pPr>
      <w:ind w:left="1132" w:hanging="283"/>
    </w:pPr>
  </w:style>
  <w:style w:type="paragraph" w:styleId="Liste5">
    <w:name w:val="List 5"/>
    <w:basedOn w:val="Standard"/>
    <w:semiHidden/>
    <w:rsid w:val="00776BFB"/>
    <w:pPr>
      <w:ind w:left="1415" w:hanging="283"/>
    </w:pPr>
  </w:style>
  <w:style w:type="paragraph" w:styleId="Listenfortsetzung">
    <w:name w:val="List Continue"/>
    <w:basedOn w:val="Standard"/>
    <w:semiHidden/>
    <w:rsid w:val="00776BFB"/>
    <w:pPr>
      <w:ind w:left="283"/>
    </w:pPr>
  </w:style>
  <w:style w:type="paragraph" w:styleId="Listenfortsetzung2">
    <w:name w:val="List Continue 2"/>
    <w:basedOn w:val="Standard"/>
    <w:semiHidden/>
    <w:rsid w:val="00776BFB"/>
    <w:pPr>
      <w:ind w:left="566"/>
    </w:pPr>
  </w:style>
  <w:style w:type="paragraph" w:styleId="Listenfortsetzung3">
    <w:name w:val="List Continue 3"/>
    <w:basedOn w:val="Standard"/>
    <w:semiHidden/>
    <w:rsid w:val="00776BFB"/>
    <w:pPr>
      <w:ind w:left="849"/>
    </w:pPr>
  </w:style>
  <w:style w:type="paragraph" w:styleId="Listenfortsetzung4">
    <w:name w:val="List Continue 4"/>
    <w:basedOn w:val="Standard"/>
    <w:semiHidden/>
    <w:rsid w:val="00776BFB"/>
    <w:pPr>
      <w:ind w:left="1132"/>
    </w:pPr>
  </w:style>
  <w:style w:type="paragraph" w:styleId="Listenfortsetzung5">
    <w:name w:val="List Continue 5"/>
    <w:basedOn w:val="Standard"/>
    <w:semiHidden/>
    <w:rsid w:val="00776BFB"/>
    <w:pPr>
      <w:ind w:left="1415"/>
    </w:pPr>
  </w:style>
  <w:style w:type="paragraph" w:styleId="Listennummer">
    <w:name w:val="List Number"/>
    <w:basedOn w:val="Standard"/>
    <w:semiHidden/>
    <w:rsid w:val="00776BFB"/>
    <w:pPr>
      <w:numPr>
        <w:numId w:val="10"/>
      </w:numPr>
    </w:pPr>
  </w:style>
  <w:style w:type="paragraph" w:styleId="Listennummer2">
    <w:name w:val="List Number 2"/>
    <w:basedOn w:val="Standard"/>
    <w:semiHidden/>
    <w:rsid w:val="00776BFB"/>
    <w:pPr>
      <w:numPr>
        <w:numId w:val="11"/>
      </w:numPr>
    </w:pPr>
  </w:style>
  <w:style w:type="paragraph" w:styleId="Listennummer3">
    <w:name w:val="List Number 3"/>
    <w:basedOn w:val="Standard"/>
    <w:semiHidden/>
    <w:rsid w:val="00776BFB"/>
    <w:pPr>
      <w:numPr>
        <w:numId w:val="12"/>
      </w:numPr>
    </w:pPr>
  </w:style>
  <w:style w:type="paragraph" w:styleId="Listennummer4">
    <w:name w:val="List Number 4"/>
    <w:basedOn w:val="Standard"/>
    <w:semiHidden/>
    <w:rsid w:val="00776BFB"/>
    <w:pPr>
      <w:numPr>
        <w:numId w:val="13"/>
      </w:numPr>
    </w:pPr>
  </w:style>
  <w:style w:type="paragraph" w:styleId="Listennummer5">
    <w:name w:val="List Number 5"/>
    <w:basedOn w:val="Standard"/>
    <w:semiHidden/>
    <w:rsid w:val="00776BFB"/>
    <w:pPr>
      <w:numPr>
        <w:numId w:val="14"/>
      </w:numPr>
    </w:pPr>
  </w:style>
  <w:style w:type="paragraph" w:styleId="Nachrichtenkopf">
    <w:name w:val="Message Header"/>
    <w:basedOn w:val="Standard"/>
    <w:semiHidden/>
    <w:rsid w:val="00776BF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urText">
    <w:name w:val="Plain Text"/>
    <w:basedOn w:val="Standard"/>
    <w:semiHidden/>
    <w:rsid w:val="00776BFB"/>
    <w:rPr>
      <w:rFonts w:ascii="Courier New" w:hAnsi="Courier New" w:cs="Courier New"/>
      <w:szCs w:val="20"/>
    </w:rPr>
  </w:style>
  <w:style w:type="character" w:styleId="Seitenzahl">
    <w:name w:val="page number"/>
    <w:basedOn w:val="Absatz-Standardschriftart"/>
    <w:semiHidden/>
    <w:rsid w:val="00776BFB"/>
  </w:style>
  <w:style w:type="paragraph" w:styleId="StandardWeb">
    <w:name w:val="Normal (Web)"/>
    <w:basedOn w:val="Standard"/>
    <w:semiHidden/>
    <w:rsid w:val="00776BFB"/>
    <w:rPr>
      <w:rFonts w:ascii="Times New Roman" w:hAnsi="Times New Roman"/>
      <w:sz w:val="24"/>
    </w:rPr>
  </w:style>
  <w:style w:type="paragraph" w:styleId="Standardeinzug">
    <w:name w:val="Normal Indent"/>
    <w:basedOn w:val="Standard"/>
    <w:semiHidden/>
    <w:rsid w:val="00776BFB"/>
    <w:pPr>
      <w:ind w:left="708"/>
    </w:pPr>
  </w:style>
  <w:style w:type="table" w:styleId="Tabelle3D-Effekt1">
    <w:name w:val="Table 3D effects 1"/>
    <w:basedOn w:val="NormaleTabelle"/>
    <w:semiHidden/>
    <w:rsid w:val="00776BFB"/>
    <w:pPr>
      <w:spacing w:after="120" w:line="240" w:lineRule="exac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776BFB"/>
    <w:pPr>
      <w:spacing w:after="120" w:line="240" w:lineRule="exac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776BFB"/>
    <w:pPr>
      <w:spacing w:after="120" w:line="240" w:lineRule="exac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776BFB"/>
    <w:pPr>
      <w:spacing w:after="120" w:line="240" w:lineRule="exac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776BFB"/>
    <w:pPr>
      <w:spacing w:after="120" w:line="240" w:lineRule="exac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776BFB"/>
    <w:pPr>
      <w:spacing w:after="120" w:line="240" w:lineRule="exac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776BFB"/>
    <w:pPr>
      <w:spacing w:after="120" w:line="24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776BFB"/>
    <w:pPr>
      <w:spacing w:after="120" w:line="240" w:lineRule="exac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776BFB"/>
    <w:pPr>
      <w:spacing w:after="120" w:line="240" w:lineRule="exac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776BFB"/>
    <w:pPr>
      <w:spacing w:after="120" w:line="240" w:lineRule="exac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776BFB"/>
    <w:pPr>
      <w:spacing w:after="120" w:line="240" w:lineRule="exac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776BFB"/>
    <w:pPr>
      <w:spacing w:after="120" w:line="240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776BFB"/>
    <w:pPr>
      <w:spacing w:after="120" w:line="240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776BFB"/>
    <w:pPr>
      <w:spacing w:after="120" w:line="240" w:lineRule="exac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776BFB"/>
    <w:pPr>
      <w:spacing w:after="120" w:line="240" w:lineRule="exac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776BFB"/>
    <w:pPr>
      <w:spacing w:after="120" w:line="240" w:lineRule="exac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776BFB"/>
    <w:pPr>
      <w:spacing w:after="120" w:line="240" w:lineRule="exac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776BFB"/>
    <w:pPr>
      <w:spacing w:after="120" w:line="240" w:lineRule="exac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776BFB"/>
    <w:pPr>
      <w:spacing w:after="120" w:line="24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776BFB"/>
    <w:pPr>
      <w:spacing w:after="120" w:line="24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776BFB"/>
    <w:pPr>
      <w:spacing w:after="120" w:line="240" w:lineRule="exac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776BFB"/>
    <w:pPr>
      <w:spacing w:after="120" w:line="240" w:lineRule="exac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776BFB"/>
    <w:pPr>
      <w:spacing w:after="120" w:line="240" w:lineRule="exac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776BFB"/>
    <w:pPr>
      <w:spacing w:after="120" w:line="24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776BFB"/>
    <w:pPr>
      <w:spacing w:after="120" w:line="24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776BFB"/>
    <w:pPr>
      <w:spacing w:after="120" w:line="240" w:lineRule="exac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776BFB"/>
    <w:pPr>
      <w:spacing w:after="120" w:line="240" w:lineRule="exac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776BFB"/>
    <w:pPr>
      <w:spacing w:after="120" w:line="240" w:lineRule="exac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776BFB"/>
    <w:pPr>
      <w:spacing w:after="120" w:line="24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776BFB"/>
    <w:pPr>
      <w:spacing w:after="120" w:line="24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776BFB"/>
    <w:pPr>
      <w:spacing w:after="120" w:line="240" w:lineRule="exac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776BFB"/>
    <w:pPr>
      <w:spacing w:after="120" w:line="240" w:lineRule="exac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776BFB"/>
    <w:pPr>
      <w:spacing w:after="120" w:line="240" w:lineRule="exac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776BFB"/>
    <w:pPr>
      <w:spacing w:after="120" w:line="240" w:lineRule="exac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776BFB"/>
    <w:pPr>
      <w:spacing w:after="120" w:line="240" w:lineRule="exac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776BFB"/>
    <w:pPr>
      <w:spacing w:after="120" w:line="240" w:lineRule="exac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776BFB"/>
    <w:pPr>
      <w:spacing w:after="120" w:line="240" w:lineRule="exac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776BFB"/>
    <w:pPr>
      <w:spacing w:after="120" w:line="240" w:lineRule="exac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776BFB"/>
    <w:pPr>
      <w:spacing w:after="120" w:line="240" w:lineRule="exac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776BFB"/>
    <w:pPr>
      <w:spacing w:after="120" w:line="240" w:lineRule="exac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776BFB"/>
    <w:pPr>
      <w:spacing w:after="120" w:line="240" w:lineRule="exac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776BFB"/>
    <w:pPr>
      <w:spacing w:after="120" w:line="240" w:lineRule="exac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semiHidden/>
    <w:rsid w:val="00776BFB"/>
    <w:pPr>
      <w:spacing w:after="120" w:line="24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design">
    <w:name w:val="Table Theme"/>
    <w:basedOn w:val="NormaleTabelle"/>
    <w:semiHidden/>
    <w:rsid w:val="00776BFB"/>
    <w:pPr>
      <w:spacing w:after="120" w:line="24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semiHidden/>
    <w:rsid w:val="00776BFB"/>
  </w:style>
  <w:style w:type="paragraph" w:styleId="Textkrper2">
    <w:name w:val="Body Text 2"/>
    <w:basedOn w:val="Standard"/>
    <w:semiHidden/>
    <w:rsid w:val="00776BFB"/>
    <w:pPr>
      <w:spacing w:line="480" w:lineRule="auto"/>
    </w:pPr>
  </w:style>
  <w:style w:type="paragraph" w:styleId="Textkrper3">
    <w:name w:val="Body Text 3"/>
    <w:basedOn w:val="Standard"/>
    <w:semiHidden/>
    <w:rsid w:val="00776BFB"/>
    <w:rPr>
      <w:sz w:val="16"/>
      <w:szCs w:val="16"/>
    </w:rPr>
  </w:style>
  <w:style w:type="paragraph" w:styleId="Textkrper-Einzug2">
    <w:name w:val="Body Text Indent 2"/>
    <w:basedOn w:val="Standard"/>
    <w:semiHidden/>
    <w:rsid w:val="00776BFB"/>
    <w:pPr>
      <w:spacing w:line="480" w:lineRule="auto"/>
      <w:ind w:left="283"/>
    </w:pPr>
  </w:style>
  <w:style w:type="paragraph" w:styleId="Textkrper-Einzug3">
    <w:name w:val="Body Text Indent 3"/>
    <w:basedOn w:val="Standard"/>
    <w:semiHidden/>
    <w:rsid w:val="00776BFB"/>
    <w:pPr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rsid w:val="00776BFB"/>
    <w:pPr>
      <w:ind w:firstLine="210"/>
    </w:pPr>
  </w:style>
  <w:style w:type="paragraph" w:styleId="Textkrper-Zeileneinzug">
    <w:name w:val="Body Text Indent"/>
    <w:basedOn w:val="Standard"/>
    <w:semiHidden/>
    <w:rsid w:val="00776BFB"/>
    <w:pPr>
      <w:ind w:left="283"/>
    </w:pPr>
  </w:style>
  <w:style w:type="paragraph" w:styleId="Textkrper-Erstzeileneinzug2">
    <w:name w:val="Body Text First Indent 2"/>
    <w:basedOn w:val="Textkrper-Zeileneinzug"/>
    <w:semiHidden/>
    <w:rsid w:val="00776BFB"/>
    <w:pPr>
      <w:ind w:firstLine="210"/>
    </w:pPr>
  </w:style>
  <w:style w:type="paragraph" w:styleId="Titel">
    <w:name w:val="Title"/>
    <w:basedOn w:val="Standard"/>
    <w:qFormat/>
    <w:rsid w:val="00776BF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semiHidden/>
    <w:rsid w:val="00776BFB"/>
    <w:rPr>
      <w:rFonts w:cs="Arial"/>
      <w:szCs w:val="20"/>
    </w:rPr>
  </w:style>
  <w:style w:type="paragraph" w:styleId="Umschlagadresse">
    <w:name w:val="envelope address"/>
    <w:basedOn w:val="Standard"/>
    <w:semiHidden/>
    <w:rsid w:val="00776BFB"/>
    <w:pPr>
      <w:framePr w:w="4320" w:h="2160" w:hRule="exact" w:hSpace="141" w:wrap="auto" w:hAnchor="page" w:xAlign="center" w:yAlign="bottom"/>
      <w:ind w:left="1"/>
    </w:pPr>
    <w:rPr>
      <w:rFonts w:cs="Arial"/>
      <w:sz w:val="24"/>
    </w:rPr>
  </w:style>
  <w:style w:type="paragraph" w:styleId="Unterschrift">
    <w:name w:val="Signature"/>
    <w:basedOn w:val="Standard"/>
    <w:semiHidden/>
    <w:rsid w:val="00776BFB"/>
    <w:pPr>
      <w:ind w:left="4252"/>
    </w:pPr>
  </w:style>
  <w:style w:type="paragraph" w:styleId="Untertitel">
    <w:name w:val="Subtitle"/>
    <w:basedOn w:val="Standard"/>
    <w:qFormat/>
    <w:rsid w:val="00776BFB"/>
    <w:pPr>
      <w:spacing w:after="60"/>
      <w:jc w:val="center"/>
      <w:outlineLvl w:val="1"/>
    </w:pPr>
    <w:rPr>
      <w:rFonts w:cs="Arial"/>
      <w:sz w:val="24"/>
    </w:rPr>
  </w:style>
  <w:style w:type="paragraph" w:styleId="Verzeichnis1">
    <w:name w:val="toc 1"/>
    <w:basedOn w:val="BGATextkrper"/>
    <w:next w:val="Standard"/>
    <w:autoRedefine/>
    <w:semiHidden/>
    <w:rsid w:val="00776BFB"/>
    <w:pPr>
      <w:spacing w:before="240" w:after="0"/>
      <w:ind w:left="425" w:hanging="425"/>
    </w:pPr>
    <w:rPr>
      <w:b/>
    </w:rPr>
  </w:style>
  <w:style w:type="paragraph" w:styleId="Verzeichnis2">
    <w:name w:val="toc 2"/>
    <w:basedOn w:val="Standard"/>
    <w:next w:val="Standard"/>
    <w:autoRedefine/>
    <w:semiHidden/>
    <w:rsid w:val="00776BFB"/>
    <w:pPr>
      <w:ind w:left="425" w:hanging="425"/>
    </w:pPr>
  </w:style>
  <w:style w:type="character" w:styleId="Zeilennummer">
    <w:name w:val="line number"/>
    <w:basedOn w:val="Absatz-Standardschriftart"/>
    <w:semiHidden/>
    <w:rsid w:val="00776BFB"/>
  </w:style>
  <w:style w:type="paragraph" w:customStyle="1" w:styleId="BGAAufzhlung">
    <w:name w:val="BGA Aufzählung"/>
    <w:basedOn w:val="BGATextkrper"/>
    <w:link w:val="BGAAufzhlungZchn"/>
    <w:rsid w:val="00776BFB"/>
    <w:pPr>
      <w:numPr>
        <w:numId w:val="9"/>
      </w:numPr>
    </w:pPr>
  </w:style>
  <w:style w:type="paragraph" w:customStyle="1" w:styleId="-SEITE-">
    <w:name w:val="- SEITE -"/>
    <w:rsid w:val="00390860"/>
    <w:rPr>
      <w:sz w:val="24"/>
      <w:szCs w:val="24"/>
    </w:rPr>
  </w:style>
  <w:style w:type="paragraph" w:styleId="Sprechblasentext">
    <w:name w:val="Balloon Text"/>
    <w:basedOn w:val="Standard"/>
    <w:link w:val="SprechblasentextZchn"/>
    <w:rsid w:val="0087666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7666A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semiHidden/>
    <w:unhideWhenUsed/>
    <w:rsid w:val="00D0116F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D0116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D0116F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D0116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D0116F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2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9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9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7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8/08/relationships/commentsExtensible" Target="commentsExtensible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ONASW~1\AppData\Local\Temp\notes72A75A\Bingmann_Brief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Bingmann_Brief.dotx</Template>
  <TotalTime>0</TotalTime>
  <Pages>1</Pages>
  <Words>411</Words>
  <Characters>2590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GDE</Company>
  <LinksUpToDate>false</LinksUpToDate>
  <CharactersWithSpaces>2996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Aswegen, Verena von</dc:creator>
  <cp:lastModifiedBy>Andrea Hideg</cp:lastModifiedBy>
  <cp:revision>15</cp:revision>
  <cp:lastPrinted>2020-06-12T08:12:00Z</cp:lastPrinted>
  <dcterms:created xsi:type="dcterms:W3CDTF">2021-03-10T15:14:00Z</dcterms:created>
  <dcterms:modified xsi:type="dcterms:W3CDTF">2021-03-16T10:31:00Z</dcterms:modified>
</cp:coreProperties>
</file>