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2835C3" w14:textId="77777777" w:rsidR="00051566" w:rsidRDefault="00AB1025" w:rsidP="00AB1025">
      <w:pPr>
        <w:pStyle w:val="berschrift1"/>
        <w:ind w:left="567" w:hanging="567"/>
        <w:jc w:val="center"/>
      </w:pPr>
      <w:bookmarkStart w:id="0" w:name="_GoBack"/>
      <w:bookmarkEnd w:id="0"/>
      <w:r>
        <w:t>Vereinbarung zur Auftragsverarbeitung</w:t>
      </w:r>
    </w:p>
    <w:p w14:paraId="29A332DD" w14:textId="77777777" w:rsidR="00AB1025" w:rsidRDefault="00AB1025" w:rsidP="00AB1025">
      <w:pPr>
        <w:jc w:val="center"/>
      </w:pPr>
    </w:p>
    <w:p w14:paraId="74E30486" w14:textId="77777777" w:rsidR="00AB1025" w:rsidRDefault="00AB1025" w:rsidP="00AB1025">
      <w:pPr>
        <w:jc w:val="center"/>
      </w:pPr>
      <w:r>
        <w:t xml:space="preserve">Regelungen zu Datenschutz und Datensicherheit in Auftragsverhältnissen </w:t>
      </w:r>
      <w:r w:rsidR="00D16030">
        <w:br/>
      </w:r>
    </w:p>
    <w:p w14:paraId="44318A61" w14:textId="77777777" w:rsidR="00AB1025" w:rsidRDefault="00AB1025" w:rsidP="00051566"/>
    <w:p w14:paraId="3B969543" w14:textId="77777777" w:rsidR="00AB1025" w:rsidRDefault="00AB1025" w:rsidP="00051566">
      <w:r>
        <w:t>zwischen</w:t>
      </w:r>
    </w:p>
    <w:p w14:paraId="1AE90601" w14:textId="77777777" w:rsidR="00AB1025" w:rsidRDefault="00AB1025" w:rsidP="00051566"/>
    <w:p w14:paraId="789825F5" w14:textId="77777777" w:rsidR="003B20A4" w:rsidRDefault="003B20A4" w:rsidP="00051566">
      <w:permStart w:id="993200309" w:edGrp="everyone"/>
    </w:p>
    <w:permEnd w:id="993200309"/>
    <w:p w14:paraId="7FF520C9" w14:textId="77777777" w:rsidR="00EB2962" w:rsidRDefault="00EB2962" w:rsidP="00072C09">
      <w:pPr>
        <w:jc w:val="right"/>
      </w:pPr>
    </w:p>
    <w:p w14:paraId="79F7B7BA" w14:textId="77777777" w:rsidR="003B20A4" w:rsidRDefault="003B20A4" w:rsidP="00072C09">
      <w:pPr>
        <w:jc w:val="right"/>
      </w:pPr>
    </w:p>
    <w:p w14:paraId="2F504C63" w14:textId="77777777" w:rsidR="00AB1025" w:rsidRDefault="00072C09" w:rsidP="00072C09">
      <w:pPr>
        <w:jc w:val="right"/>
      </w:pPr>
      <w:r>
        <w:t xml:space="preserve">– </w:t>
      </w:r>
      <w:r w:rsidR="00890249">
        <w:t>Verantwortlicher –</w:t>
      </w:r>
    </w:p>
    <w:p w14:paraId="368F4882" w14:textId="77777777" w:rsidR="00890249" w:rsidRDefault="00890249" w:rsidP="00890249">
      <w:pPr>
        <w:pStyle w:val="Listenabsatz"/>
        <w:jc w:val="right"/>
      </w:pPr>
      <w:r>
        <w:t xml:space="preserve">(nachfolgend </w:t>
      </w:r>
      <w:r w:rsidR="001D7579">
        <w:t>„</w:t>
      </w:r>
      <w:r>
        <w:t>Auftraggeber</w:t>
      </w:r>
      <w:r w:rsidR="001D7579">
        <w:t>“</w:t>
      </w:r>
      <w:r>
        <w:t xml:space="preserve"> genannt)</w:t>
      </w:r>
    </w:p>
    <w:p w14:paraId="31DD7533" w14:textId="77777777" w:rsidR="00890249" w:rsidRDefault="00890249" w:rsidP="00890249">
      <w:pPr>
        <w:pStyle w:val="Listenabsatz"/>
        <w:jc w:val="right"/>
      </w:pPr>
    </w:p>
    <w:p w14:paraId="17E5F46E" w14:textId="77777777" w:rsidR="00890249" w:rsidRDefault="002B5F7E" w:rsidP="00890249">
      <w:r>
        <w:t>u</w:t>
      </w:r>
      <w:r w:rsidR="00890249">
        <w:t>nd</w:t>
      </w:r>
    </w:p>
    <w:p w14:paraId="6BDEDDB3" w14:textId="77777777" w:rsidR="007E69A4" w:rsidRDefault="007E69A4" w:rsidP="00890249"/>
    <w:p w14:paraId="5FEC0FA4" w14:textId="77777777" w:rsidR="00890249" w:rsidRDefault="007E69A4" w:rsidP="00890249">
      <w:r>
        <w:t xml:space="preserve">AGA Service GmbH </w:t>
      </w:r>
    </w:p>
    <w:p w14:paraId="7E20EAE7" w14:textId="77777777" w:rsidR="00890249" w:rsidRPr="007E69A4" w:rsidRDefault="007E69A4" w:rsidP="00890249">
      <w:r w:rsidRPr="007E69A4">
        <w:t>Kurze Mühren 1</w:t>
      </w:r>
    </w:p>
    <w:p w14:paraId="4FE0A870" w14:textId="77777777" w:rsidR="007E69A4" w:rsidRDefault="007E69A4" w:rsidP="00890249">
      <w:r>
        <w:t>20095 Hamburg</w:t>
      </w:r>
    </w:p>
    <w:p w14:paraId="78AAA8BA" w14:textId="77777777" w:rsidR="00890249" w:rsidRDefault="00890249" w:rsidP="00890249"/>
    <w:p w14:paraId="4617D1D2" w14:textId="77777777" w:rsidR="00890249" w:rsidRDefault="00072C09" w:rsidP="00072C09">
      <w:pPr>
        <w:pStyle w:val="Listenabsatz"/>
        <w:jc w:val="right"/>
      </w:pPr>
      <w:r>
        <w:t xml:space="preserve">– </w:t>
      </w:r>
      <w:r w:rsidR="00890249">
        <w:t>Auftragsverarbeiter –</w:t>
      </w:r>
    </w:p>
    <w:p w14:paraId="1AD92EA5" w14:textId="77777777" w:rsidR="00890249" w:rsidRDefault="00890249" w:rsidP="00072C09">
      <w:pPr>
        <w:pStyle w:val="Listenabsatz"/>
        <w:ind w:left="0"/>
        <w:jc w:val="right"/>
      </w:pPr>
      <w:r>
        <w:t xml:space="preserve">(nachfolgend </w:t>
      </w:r>
      <w:r w:rsidR="001D7579">
        <w:t xml:space="preserve">„Auftragnehmer“ </w:t>
      </w:r>
      <w:r>
        <w:t>genannt)</w:t>
      </w:r>
    </w:p>
    <w:p w14:paraId="18DF431D" w14:textId="77777777" w:rsidR="00890249" w:rsidRDefault="00890249" w:rsidP="00890249">
      <w:pPr>
        <w:pStyle w:val="Listenabsatz"/>
        <w:jc w:val="right"/>
      </w:pPr>
    </w:p>
    <w:p w14:paraId="481E7AD7" w14:textId="77777777" w:rsidR="00890249" w:rsidRDefault="00072C09" w:rsidP="00072C09">
      <w:pPr>
        <w:pStyle w:val="Listenabsatz"/>
        <w:ind w:left="0"/>
        <w:jc w:val="center"/>
      </w:pPr>
      <w:r>
        <w:t>(b</w:t>
      </w:r>
      <w:r w:rsidR="00890249">
        <w:t xml:space="preserve">eide gemeinsam </w:t>
      </w:r>
      <w:r>
        <w:t>nachfolgend „Vertragsparteien“ genannt)</w:t>
      </w:r>
    </w:p>
    <w:p w14:paraId="545B52A3" w14:textId="77777777" w:rsidR="00890249" w:rsidRDefault="00890249" w:rsidP="00890249">
      <w:pPr>
        <w:pStyle w:val="Listenabsatz"/>
      </w:pPr>
    </w:p>
    <w:p w14:paraId="4E7E0A76" w14:textId="77777777" w:rsidR="00890249" w:rsidRDefault="00890249" w:rsidP="001D17F6">
      <w:pPr>
        <w:pStyle w:val="berschrift1"/>
        <w:ind w:left="567" w:hanging="567"/>
      </w:pPr>
    </w:p>
    <w:p w14:paraId="54642323" w14:textId="77777777" w:rsidR="00AB1025" w:rsidRPr="001D17F6" w:rsidRDefault="00AB1025" w:rsidP="001D17F6">
      <w:pPr>
        <w:pStyle w:val="berschrift1"/>
        <w:ind w:left="567" w:hanging="567"/>
      </w:pPr>
      <w:r w:rsidRPr="001D17F6">
        <w:t>Präambel</w:t>
      </w:r>
    </w:p>
    <w:p w14:paraId="20A4E07D" w14:textId="77777777" w:rsidR="00890249" w:rsidRDefault="00890249" w:rsidP="00486C8D">
      <w:pPr>
        <w:spacing w:after="120"/>
        <w:jc w:val="both"/>
      </w:pPr>
      <w:r w:rsidRPr="00E22E00">
        <w:t>Um die Rechte und</w:t>
      </w:r>
      <w:r w:rsidR="00001F9D">
        <w:t xml:space="preserve"> Pflichten aus dem Auftrags</w:t>
      </w:r>
      <w:r w:rsidRPr="00E22E00">
        <w:t xml:space="preserve">verarbeitungsverhältnis gemäß der gesetzlichen Verpflichtung </w:t>
      </w:r>
      <w:r w:rsidR="00E22E00" w:rsidRPr="00E22E00">
        <w:t xml:space="preserve">aus Art. 28 DSGVO </w:t>
      </w:r>
      <w:r w:rsidRPr="00E22E00">
        <w:t>zu konkretisieren, schließen die Vertragsparteien die nachfolgende Vereinbarung.</w:t>
      </w:r>
    </w:p>
    <w:p w14:paraId="7044EF07" w14:textId="77777777" w:rsidR="00612387" w:rsidRDefault="00612387" w:rsidP="00206006">
      <w:pPr>
        <w:spacing w:after="120"/>
        <w:jc w:val="both"/>
      </w:pPr>
    </w:p>
    <w:p w14:paraId="1F92D4A8" w14:textId="77777777" w:rsidR="00737B36" w:rsidRPr="001D17F6" w:rsidRDefault="00206006" w:rsidP="001D17F6">
      <w:pPr>
        <w:pStyle w:val="berschrift1"/>
      </w:pPr>
      <w:r w:rsidRPr="001D17F6">
        <w:t>1</w:t>
      </w:r>
      <w:r w:rsidR="001D17F6">
        <w:t xml:space="preserve"> </w:t>
      </w:r>
      <w:r w:rsidR="00662740" w:rsidRPr="001D17F6">
        <w:t>Gegenstand</w:t>
      </w:r>
      <w:r w:rsidR="00864ECD" w:rsidRPr="001D17F6">
        <w:t xml:space="preserve"> </w:t>
      </w:r>
      <w:r w:rsidR="00E22E00" w:rsidRPr="001D17F6">
        <w:t>des Auftrags</w:t>
      </w:r>
      <w:r w:rsidR="00662740" w:rsidRPr="001D17F6">
        <w:t>,</w:t>
      </w:r>
      <w:r w:rsidR="00864ECD" w:rsidRPr="001D17F6">
        <w:t xml:space="preserve"> </w:t>
      </w:r>
      <w:r w:rsidR="00662740" w:rsidRPr="001D17F6">
        <w:t xml:space="preserve">Art und Zweck der Verarbeitung </w:t>
      </w:r>
    </w:p>
    <w:p w14:paraId="5EF50746" w14:textId="77777777" w:rsidR="00997480" w:rsidRPr="0009721D" w:rsidRDefault="0009621F" w:rsidP="00206006">
      <w:pPr>
        <w:spacing w:after="120"/>
        <w:jc w:val="both"/>
        <w:rPr>
          <w:rFonts w:cs="Arial"/>
          <w:highlight w:val="yellow"/>
        </w:rPr>
      </w:pPr>
      <w:r>
        <w:t xml:space="preserve">(1) </w:t>
      </w:r>
      <w:r w:rsidR="0009721D" w:rsidRPr="00F60962">
        <w:rPr>
          <w:rFonts w:cs="Arial"/>
        </w:rPr>
        <w:t>Organisatorische Abwicklung von Großkundenabonnents für Unternehmen in der Metropolregion Hamburg und Hannover</w:t>
      </w:r>
      <w:r w:rsidR="00451C96" w:rsidRPr="00F60962">
        <w:rPr>
          <w:rFonts w:cs="Arial"/>
        </w:rPr>
        <w:t xml:space="preserve"> </w:t>
      </w:r>
      <w:r w:rsidR="007E69A4">
        <w:rPr>
          <w:rFonts w:cs="Arial"/>
        </w:rPr>
        <w:t>zur Übermittlung einer HVV- bzw. JobCard-</w:t>
      </w:r>
      <w:r w:rsidR="0009721D" w:rsidRPr="00F60962">
        <w:rPr>
          <w:rFonts w:cs="Arial"/>
        </w:rPr>
        <w:t>Abonnentenkarten für die jeweiligen Mitarbeiter</w:t>
      </w:r>
      <w:r w:rsidRPr="00F60962">
        <w:rPr>
          <w:rFonts w:cs="Arial"/>
        </w:rPr>
        <w:t>.</w:t>
      </w:r>
      <w:r w:rsidR="00997480" w:rsidRPr="00997480">
        <w:t xml:space="preserve"> </w:t>
      </w:r>
    </w:p>
    <w:p w14:paraId="7924E4E3" w14:textId="77777777" w:rsidR="00E22E00" w:rsidRPr="001F436F" w:rsidRDefault="00997480" w:rsidP="00206006">
      <w:pPr>
        <w:spacing w:after="120"/>
        <w:jc w:val="both"/>
        <w:rPr>
          <w:rFonts w:cs="Arial"/>
        </w:rPr>
      </w:pPr>
      <w:r>
        <w:t>(2) Im Übrigen ergibt sich der</w:t>
      </w:r>
      <w:r w:rsidR="0009721D">
        <w:t xml:space="preserve"> Gegenstand des Auf</w:t>
      </w:r>
      <w:permStart w:id="509042764" w:edGrp="everyone"/>
      <w:permEnd w:id="509042764"/>
      <w:r w:rsidR="0009721D">
        <w:t>trags aus dem Dienstleistungsvertrag,</w:t>
      </w:r>
      <w:r w:rsidR="005F7517">
        <w:t xml:space="preserve"> </w:t>
      </w:r>
      <w:r w:rsidR="00451C96">
        <w:t>auf den</w:t>
      </w:r>
      <w:r>
        <w:t xml:space="preserve"> hier verwiesen wird (im Folgenden „Hauptvertrag“).</w:t>
      </w:r>
    </w:p>
    <w:p w14:paraId="176DDE37" w14:textId="77777777" w:rsidR="00E31577" w:rsidRDefault="00034D17" w:rsidP="00206006">
      <w:pPr>
        <w:spacing w:after="120"/>
        <w:jc w:val="both"/>
      </w:pPr>
      <w:r w:rsidRPr="00E31577">
        <w:t xml:space="preserve">Eine </w:t>
      </w:r>
      <w:r w:rsidR="00E31577">
        <w:t>Verarbeitung</w:t>
      </w:r>
      <w:r w:rsidRPr="00E31577">
        <w:t xml:space="preserve"> personenbezogener Daten des Auftraggebers durch den Auftragnehmer ist darüber hinaus nicht vorgesehen. </w:t>
      </w:r>
    </w:p>
    <w:p w14:paraId="6CF2A04C" w14:textId="77777777" w:rsidR="002415AD" w:rsidRDefault="009570D4" w:rsidP="00206006">
      <w:pPr>
        <w:spacing w:after="120"/>
        <w:jc w:val="both"/>
      </w:pPr>
      <w:r>
        <w:t>(3</w:t>
      </w:r>
      <w:r w:rsidR="00E31577">
        <w:t xml:space="preserve">) </w:t>
      </w:r>
      <w:r w:rsidR="00E31577" w:rsidRPr="00E31577">
        <w:t xml:space="preserve">Die Verarbeitung der </w:t>
      </w:r>
      <w:r w:rsidR="00E31577">
        <w:t xml:space="preserve">personenbezogenen </w:t>
      </w:r>
      <w:r w:rsidR="00E31577" w:rsidRPr="00E31577">
        <w:t xml:space="preserve">Daten findet ausschließlich im Gebiet der Bundesrepublik Deutschland, in einem Mitgliedsstaat der Europäischen Union oder in einem anderen Vertragsstaat des Abkommens über den Europäischen Wirtschaftsraum statt. Jede Verlagerung in ein Drittland bedarf der vorherigen </w:t>
      </w:r>
      <w:r w:rsidR="008E392D">
        <w:t>dokumentierten Weisung</w:t>
      </w:r>
      <w:r w:rsidR="00E31577" w:rsidRPr="00E31577">
        <w:t xml:space="preserve"> des Auftraggebers </w:t>
      </w:r>
      <w:r w:rsidR="00864ECD">
        <w:t>(Art. 28 Abs. 3</w:t>
      </w:r>
      <w:r w:rsidR="008E392D">
        <w:t xml:space="preserve"> lit. a DSGVO) </w:t>
      </w:r>
      <w:r w:rsidR="00E31577" w:rsidRPr="00E31577">
        <w:t xml:space="preserve">und darf nur erfolgen, wenn die besonderen Voraussetzungen </w:t>
      </w:r>
      <w:r w:rsidR="00E31577" w:rsidRPr="0068641E">
        <w:t xml:space="preserve">der </w:t>
      </w:r>
      <w:r w:rsidR="001E0705" w:rsidRPr="0068641E">
        <w:t>Art. 4</w:t>
      </w:r>
      <w:r w:rsidR="000C7E26" w:rsidRPr="0068641E">
        <w:t>4-49</w:t>
      </w:r>
      <w:r w:rsidR="001E0705" w:rsidRPr="0068641E">
        <w:t xml:space="preserve"> DSGVO</w:t>
      </w:r>
      <w:r w:rsidR="00E31577" w:rsidRPr="0068641E">
        <w:t xml:space="preserve"> erfüllt</w:t>
      </w:r>
      <w:r w:rsidR="00E31577" w:rsidRPr="00E31577">
        <w:t xml:space="preserve"> sind.</w:t>
      </w:r>
      <w:r w:rsidR="001E0705">
        <w:t xml:space="preserve"> </w:t>
      </w:r>
    </w:p>
    <w:p w14:paraId="32FC65EB" w14:textId="77777777" w:rsidR="00F502F1" w:rsidRDefault="00F502F1" w:rsidP="00206006">
      <w:pPr>
        <w:spacing w:after="120"/>
        <w:jc w:val="both"/>
      </w:pPr>
    </w:p>
    <w:p w14:paraId="17DEA7D7" w14:textId="77777777" w:rsidR="00F502F1" w:rsidRPr="001D17F6" w:rsidRDefault="001F0999" w:rsidP="001D17F6">
      <w:pPr>
        <w:pStyle w:val="berschrift1"/>
      </w:pPr>
      <w:r w:rsidRPr="001D17F6">
        <w:lastRenderedPageBreak/>
        <w:t xml:space="preserve">2 </w:t>
      </w:r>
      <w:r w:rsidR="00F502F1" w:rsidRPr="001D17F6">
        <w:t>Art d</w:t>
      </w:r>
      <w:r w:rsidRPr="001D17F6">
        <w:t xml:space="preserve">er personenbezogenen Daten, </w:t>
      </w:r>
      <w:r w:rsidR="00F502F1" w:rsidRPr="001D17F6">
        <w:t>Kategorien betroffener Personen</w:t>
      </w:r>
    </w:p>
    <w:p w14:paraId="53D990D0" w14:textId="77777777" w:rsidR="002415AD" w:rsidRPr="002415AD" w:rsidRDefault="001F0999" w:rsidP="00206006">
      <w:pPr>
        <w:spacing w:after="120"/>
        <w:jc w:val="both"/>
      </w:pPr>
      <w:r>
        <w:t>(1</w:t>
      </w:r>
      <w:r w:rsidR="002415AD">
        <w:t>)</w:t>
      </w:r>
      <w:r w:rsidR="002415AD" w:rsidRPr="00A34B18">
        <w:rPr>
          <w:lang w:eastAsia="en-US"/>
        </w:rPr>
        <w:t xml:space="preserve"> Art der Daten:</w:t>
      </w:r>
    </w:p>
    <w:p w14:paraId="5C954DC2" w14:textId="77777777" w:rsidR="002415AD" w:rsidRPr="00F60962" w:rsidRDefault="00E61444" w:rsidP="00B70081">
      <w:pPr>
        <w:spacing w:after="120"/>
        <w:ind w:left="360"/>
        <w:jc w:val="both"/>
        <w:rPr>
          <w:lang w:eastAsia="en-US"/>
        </w:rPr>
      </w:pPr>
      <w:sdt>
        <w:sdtPr>
          <w:rPr>
            <w:lang w:eastAsia="en-US"/>
          </w:rPr>
          <w:id w:val="-19856139"/>
          <w14:checkbox>
            <w14:checked w14:val="1"/>
            <w14:checkedState w14:val="2612" w14:font="MS Gothic"/>
            <w14:uncheckedState w14:val="2610" w14:font="MS Gothic"/>
          </w14:checkbox>
        </w:sdtPr>
        <w:sdtEndPr/>
        <w:sdtContent>
          <w:r w:rsidR="00451C96" w:rsidRPr="00F60962">
            <w:rPr>
              <w:rFonts w:ascii="MS Gothic" w:eastAsia="MS Gothic" w:hAnsi="MS Gothic" w:hint="eastAsia"/>
              <w:lang w:eastAsia="en-US"/>
            </w:rPr>
            <w:t>☒</w:t>
          </w:r>
        </w:sdtContent>
      </w:sdt>
      <w:r w:rsidR="00B70081" w:rsidRPr="00F60962">
        <w:rPr>
          <w:lang w:eastAsia="en-US"/>
        </w:rPr>
        <w:t xml:space="preserve"> </w:t>
      </w:r>
      <w:r w:rsidR="002415AD" w:rsidRPr="00F60962">
        <w:rPr>
          <w:lang w:eastAsia="en-US"/>
        </w:rPr>
        <w:t xml:space="preserve">Personenstammdaten </w:t>
      </w:r>
    </w:p>
    <w:p w14:paraId="66D4EF47" w14:textId="77777777" w:rsidR="002415AD" w:rsidRPr="00F60962" w:rsidRDefault="00E61444" w:rsidP="00B70081">
      <w:pPr>
        <w:spacing w:after="120"/>
        <w:ind w:left="360"/>
        <w:jc w:val="both"/>
        <w:rPr>
          <w:lang w:eastAsia="en-US"/>
        </w:rPr>
      </w:pPr>
      <w:sdt>
        <w:sdtPr>
          <w:rPr>
            <w:lang w:eastAsia="en-US"/>
          </w:rPr>
          <w:id w:val="-841923616"/>
          <w14:checkbox>
            <w14:checked w14:val="1"/>
            <w14:checkedState w14:val="2612" w14:font="MS Gothic"/>
            <w14:uncheckedState w14:val="2610" w14:font="MS Gothic"/>
          </w14:checkbox>
        </w:sdtPr>
        <w:sdtEndPr/>
        <w:sdtContent>
          <w:r w:rsidR="00451C96" w:rsidRPr="00F60962">
            <w:rPr>
              <w:rFonts w:ascii="MS Gothic" w:eastAsia="MS Gothic" w:hAnsi="MS Gothic" w:hint="eastAsia"/>
              <w:lang w:eastAsia="en-US"/>
            </w:rPr>
            <w:t>☒</w:t>
          </w:r>
        </w:sdtContent>
      </w:sdt>
      <w:r w:rsidR="00B70081" w:rsidRPr="00F60962">
        <w:rPr>
          <w:lang w:eastAsia="en-US"/>
        </w:rPr>
        <w:t xml:space="preserve"> </w:t>
      </w:r>
      <w:r w:rsidR="002415AD" w:rsidRPr="00F60962">
        <w:rPr>
          <w:lang w:eastAsia="en-US"/>
        </w:rPr>
        <w:t>Kommunikationsdaten (</w:t>
      </w:r>
      <w:r w:rsidR="00451C96" w:rsidRPr="00F60962">
        <w:rPr>
          <w:lang w:eastAsia="en-US"/>
        </w:rPr>
        <w:t>Ansprechpartner Personalabteilung</w:t>
      </w:r>
      <w:r w:rsidR="002415AD" w:rsidRPr="00F60962">
        <w:rPr>
          <w:lang w:eastAsia="en-US"/>
        </w:rPr>
        <w:t>)</w:t>
      </w:r>
    </w:p>
    <w:p w14:paraId="11EC74E7" w14:textId="77777777" w:rsidR="002415AD" w:rsidRPr="00F60962" w:rsidRDefault="00E61444" w:rsidP="00B70081">
      <w:pPr>
        <w:spacing w:after="120"/>
        <w:ind w:left="360"/>
        <w:jc w:val="both"/>
        <w:rPr>
          <w:lang w:eastAsia="en-US"/>
        </w:rPr>
      </w:pPr>
      <w:sdt>
        <w:sdtPr>
          <w:rPr>
            <w:lang w:eastAsia="en-US"/>
          </w:rPr>
          <w:id w:val="-1728221293"/>
          <w14:checkbox>
            <w14:checked w14:val="1"/>
            <w14:checkedState w14:val="2612" w14:font="MS Gothic"/>
            <w14:uncheckedState w14:val="2610" w14:font="MS Gothic"/>
          </w14:checkbox>
        </w:sdtPr>
        <w:sdtEndPr/>
        <w:sdtContent>
          <w:r w:rsidR="00451C96" w:rsidRPr="00F60962">
            <w:rPr>
              <w:rFonts w:ascii="MS Gothic" w:eastAsia="MS Gothic" w:hAnsi="MS Gothic" w:hint="eastAsia"/>
              <w:lang w:eastAsia="en-US"/>
            </w:rPr>
            <w:t>☒</w:t>
          </w:r>
        </w:sdtContent>
      </w:sdt>
      <w:r w:rsidR="00B70081" w:rsidRPr="00F60962">
        <w:rPr>
          <w:lang w:eastAsia="en-US"/>
        </w:rPr>
        <w:t xml:space="preserve"> </w:t>
      </w:r>
      <w:r w:rsidR="002415AD" w:rsidRPr="00F60962">
        <w:rPr>
          <w:lang w:eastAsia="en-US"/>
        </w:rPr>
        <w:t>Vertragsabrechnungs- und Zahlungsdaten</w:t>
      </w:r>
      <w:r w:rsidR="00451C96" w:rsidRPr="00F60962">
        <w:rPr>
          <w:lang w:eastAsia="en-US"/>
        </w:rPr>
        <w:t xml:space="preserve"> Bankverbindung Unternehmen</w:t>
      </w:r>
    </w:p>
    <w:p w14:paraId="374D69EE" w14:textId="77777777" w:rsidR="00451C96" w:rsidRPr="00F60962" w:rsidRDefault="00451C96" w:rsidP="00B70081">
      <w:pPr>
        <w:spacing w:after="120"/>
        <w:ind w:left="360"/>
        <w:jc w:val="both"/>
        <w:rPr>
          <w:lang w:eastAsia="en-US"/>
        </w:rPr>
      </w:pPr>
    </w:p>
    <w:p w14:paraId="2FE5A927" w14:textId="77777777" w:rsidR="002415AD" w:rsidRPr="00F60962" w:rsidRDefault="00451C96" w:rsidP="00206006">
      <w:pPr>
        <w:spacing w:after="120"/>
        <w:jc w:val="both"/>
      </w:pPr>
      <w:r w:rsidRPr="00F60962">
        <w:t xml:space="preserve"> </w:t>
      </w:r>
      <w:r w:rsidR="002415AD" w:rsidRPr="00F60962">
        <w:t>(</w:t>
      </w:r>
      <w:r w:rsidR="001F0999" w:rsidRPr="00F60962">
        <w:t>2</w:t>
      </w:r>
      <w:r w:rsidR="002415AD" w:rsidRPr="00F60962">
        <w:t>) Kreis der betroffenen Personen:</w:t>
      </w:r>
    </w:p>
    <w:p w14:paraId="189700E8" w14:textId="77777777" w:rsidR="002415AD" w:rsidRPr="00F60962" w:rsidRDefault="00E61444" w:rsidP="00B70081">
      <w:pPr>
        <w:spacing w:after="120"/>
        <w:ind w:left="360"/>
        <w:jc w:val="both"/>
      </w:pPr>
      <w:sdt>
        <w:sdtPr>
          <w:rPr>
            <w:lang w:eastAsia="en-US"/>
          </w:rPr>
          <w:id w:val="2104919089"/>
          <w14:checkbox>
            <w14:checked w14:val="1"/>
            <w14:checkedState w14:val="2612" w14:font="MS Gothic"/>
            <w14:uncheckedState w14:val="2610" w14:font="MS Gothic"/>
          </w14:checkbox>
        </w:sdtPr>
        <w:sdtEndPr/>
        <w:sdtContent>
          <w:r w:rsidR="00451C96" w:rsidRPr="00F60962">
            <w:rPr>
              <w:rFonts w:ascii="MS Gothic" w:eastAsia="MS Gothic" w:hAnsi="MS Gothic" w:hint="eastAsia"/>
              <w:lang w:eastAsia="en-US"/>
            </w:rPr>
            <w:t>☒</w:t>
          </w:r>
        </w:sdtContent>
      </w:sdt>
      <w:r w:rsidR="00B70081" w:rsidRPr="00F60962">
        <w:rPr>
          <w:lang w:eastAsia="en-US"/>
        </w:rPr>
        <w:t xml:space="preserve"> </w:t>
      </w:r>
      <w:r w:rsidR="005264D4" w:rsidRPr="00F60962">
        <w:t>Kunden (Geschäftskunden</w:t>
      </w:r>
      <w:r w:rsidR="002415AD" w:rsidRPr="00F60962">
        <w:t>)</w:t>
      </w:r>
    </w:p>
    <w:p w14:paraId="740A7F8C" w14:textId="77777777" w:rsidR="002415AD" w:rsidRPr="00F60962" w:rsidRDefault="00E61444" w:rsidP="00B70081">
      <w:pPr>
        <w:spacing w:after="120"/>
        <w:ind w:left="360"/>
        <w:jc w:val="both"/>
      </w:pPr>
      <w:sdt>
        <w:sdtPr>
          <w:rPr>
            <w:lang w:eastAsia="en-US"/>
          </w:rPr>
          <w:id w:val="-1784643247"/>
          <w14:checkbox>
            <w14:checked w14:val="1"/>
            <w14:checkedState w14:val="2612" w14:font="MS Gothic"/>
            <w14:uncheckedState w14:val="2610" w14:font="MS Gothic"/>
          </w14:checkbox>
        </w:sdtPr>
        <w:sdtEndPr/>
        <w:sdtContent>
          <w:r w:rsidR="00451C96" w:rsidRPr="00F60962">
            <w:rPr>
              <w:rFonts w:ascii="MS Gothic" w:eastAsia="MS Gothic" w:hAnsi="MS Gothic" w:hint="eastAsia"/>
              <w:lang w:eastAsia="en-US"/>
            </w:rPr>
            <w:t>☒</w:t>
          </w:r>
        </w:sdtContent>
      </w:sdt>
      <w:r w:rsidR="00B70081" w:rsidRPr="00F60962">
        <w:rPr>
          <w:lang w:eastAsia="en-US"/>
        </w:rPr>
        <w:t xml:space="preserve"> </w:t>
      </w:r>
      <w:r w:rsidR="002415AD" w:rsidRPr="00F60962">
        <w:t>Mitarbeiter</w:t>
      </w:r>
      <w:r w:rsidR="00451C96" w:rsidRPr="00F60962">
        <w:t xml:space="preserve"> (Mitarbeiter von Kunden)</w:t>
      </w:r>
    </w:p>
    <w:p w14:paraId="51CC11B3" w14:textId="77777777" w:rsidR="00FF506D" w:rsidRDefault="00FF506D" w:rsidP="00206006">
      <w:pPr>
        <w:spacing w:after="120"/>
        <w:jc w:val="both"/>
        <w:rPr>
          <w:rFonts w:cs="Arial"/>
        </w:rPr>
      </w:pPr>
    </w:p>
    <w:p w14:paraId="1CCFD2FA" w14:textId="77777777" w:rsidR="000913A6" w:rsidRPr="001D17F6" w:rsidRDefault="000913A6" w:rsidP="001D17F6">
      <w:pPr>
        <w:pStyle w:val="berschrift1"/>
      </w:pPr>
      <w:r w:rsidRPr="001D17F6">
        <w:t>3 Dauer des Auftrages</w:t>
      </w:r>
    </w:p>
    <w:p w14:paraId="6BDD7737" w14:textId="77777777" w:rsidR="00E22E00" w:rsidRPr="0009621F" w:rsidRDefault="00E22E00" w:rsidP="00206006">
      <w:pPr>
        <w:spacing w:after="120"/>
        <w:jc w:val="both"/>
        <w:rPr>
          <w:u w:val="single"/>
        </w:rPr>
      </w:pPr>
      <w:r>
        <w:t>Die Dauer dieses Auftrags (Laufzeit) entsp</w:t>
      </w:r>
      <w:r w:rsidR="00451C96">
        <w:t>richt der Laufzeit des Hauptvertrages</w:t>
      </w:r>
      <w:r>
        <w:t>.</w:t>
      </w:r>
    </w:p>
    <w:p w14:paraId="2A33743D" w14:textId="77777777" w:rsidR="00206EED" w:rsidRDefault="00206EED" w:rsidP="00206006">
      <w:pPr>
        <w:spacing w:after="120"/>
        <w:jc w:val="both"/>
      </w:pPr>
    </w:p>
    <w:p w14:paraId="12FF1A5C" w14:textId="77777777" w:rsidR="00737B36" w:rsidRPr="001D17F6" w:rsidRDefault="000913A6" w:rsidP="001D17F6">
      <w:pPr>
        <w:pStyle w:val="berschrift1"/>
      </w:pPr>
      <w:r w:rsidRPr="001D17F6">
        <w:t>4 Verantwortlichkeit und Weisungsbefugnis</w:t>
      </w:r>
    </w:p>
    <w:p w14:paraId="5FA2F8DD" w14:textId="77777777" w:rsidR="00AB2EA2" w:rsidRDefault="008A6ACF" w:rsidP="00206006">
      <w:pPr>
        <w:spacing w:after="120"/>
        <w:jc w:val="both"/>
      </w:pPr>
      <w:r>
        <w:t xml:space="preserve">(1) </w:t>
      </w:r>
      <w:r w:rsidR="00AB2EA2" w:rsidRPr="00D01870">
        <w:t>Der Auftraggeber ist für die Einhaltung der datenschutzrechtlichen Bestimmungen, insbesondere für die Rechtmäßigkeit der Datenweitergabe an den Auftragnehmer sowie für die Rechtmäßigkeit der Datenverarbeitung verantwortlich (</w:t>
      </w:r>
      <w:r w:rsidR="00AB2EA2">
        <w:t>Art. 4 Nr. 7 DSGVO</w:t>
      </w:r>
      <w:r w:rsidR="00AB2EA2" w:rsidRPr="00D01870">
        <w:t xml:space="preserve">). </w:t>
      </w:r>
      <w:r w:rsidR="0068641E" w:rsidRPr="00D01870">
        <w:t xml:space="preserve">Der Auftragnehmer verwendet die Daten für keine anderen Zwecke und ist insbesondere nicht berechtigt, sie an Dritte weiterzugeben. Kopien und Duplikate werden ohne Wissen des Auftraggebers nicht </w:t>
      </w:r>
      <w:r w:rsidR="0068641E" w:rsidRPr="008E392D">
        <w:t>erstell</w:t>
      </w:r>
      <w:r w:rsidR="001F0999">
        <w:t>t. Etwas anderes gilt nur in dem</w:t>
      </w:r>
      <w:r w:rsidR="0068641E" w:rsidRPr="008E392D">
        <w:t xml:space="preserve"> in </w:t>
      </w:r>
      <w:r w:rsidR="008E392D" w:rsidRPr="008E392D">
        <w:t>Absatz 2</w:t>
      </w:r>
      <w:r w:rsidR="001F0999">
        <w:t xml:space="preserve"> genannten Umfang</w:t>
      </w:r>
      <w:r w:rsidR="0068641E" w:rsidRPr="008E392D">
        <w:t>.</w:t>
      </w:r>
    </w:p>
    <w:p w14:paraId="0A320E08" w14:textId="77777777" w:rsidR="00AB2EA2" w:rsidRDefault="008A6ACF" w:rsidP="00206006">
      <w:pPr>
        <w:spacing w:after="120"/>
        <w:jc w:val="both"/>
      </w:pPr>
      <w:r>
        <w:t xml:space="preserve">(2) </w:t>
      </w:r>
      <w:r w:rsidR="00D5769F">
        <w:t xml:space="preserve">Der Auftragnehmer verarbeitet personenbezogene Daten nur auf dokumentierte Weisung des Auftraggebers, </w:t>
      </w:r>
      <w:r w:rsidR="00220196">
        <w:t>es sei denn es besteht eine anderweitige Verpflichtung durch Unionsrecht oder dem Recht des Mitgliedsstaates, de</w:t>
      </w:r>
      <w:r w:rsidR="0001152D">
        <w:t xml:space="preserve">m der Auftragnehmer unterliegt. </w:t>
      </w:r>
      <w:r w:rsidR="007964A6">
        <w:t>Im Falle einer anderweitigen Verpflichtung</w:t>
      </w:r>
      <w:r w:rsidR="00220196">
        <w:t xml:space="preserve"> teilt der Auftragnehmer dem Auftraggeber</w:t>
      </w:r>
      <w:r w:rsidR="00AB2EA2" w:rsidRPr="00531C03">
        <w:t xml:space="preserve"> </w:t>
      </w:r>
      <w:r w:rsidR="00220196" w:rsidRPr="00531C03">
        <w:t xml:space="preserve">vor der Verarbeitung </w:t>
      </w:r>
      <w:r w:rsidR="00AB2EA2">
        <w:t xml:space="preserve">unverzüglich </w:t>
      </w:r>
      <w:r w:rsidR="00220196">
        <w:t>di</w:t>
      </w:r>
      <w:r w:rsidR="00AB2EA2" w:rsidRPr="00531C03">
        <w:t xml:space="preserve">e </w:t>
      </w:r>
      <w:r w:rsidR="00220196">
        <w:t xml:space="preserve">entsprechenden </w:t>
      </w:r>
      <w:r w:rsidR="00AB2EA2" w:rsidRPr="00531C03">
        <w:t>rechtlichen Anforderungen mit</w:t>
      </w:r>
      <w:r w:rsidR="00AB2EA2" w:rsidRPr="00D01870">
        <w:t xml:space="preserve">. </w:t>
      </w:r>
    </w:p>
    <w:p w14:paraId="3D50F0EB" w14:textId="77777777" w:rsidR="00AB2EA2" w:rsidRDefault="008A6ACF" w:rsidP="00206006">
      <w:pPr>
        <w:spacing w:after="120"/>
        <w:jc w:val="both"/>
      </w:pPr>
      <w:r>
        <w:t>(3</w:t>
      </w:r>
      <w:r w:rsidRPr="0087034A">
        <w:t xml:space="preserve">) </w:t>
      </w:r>
      <w:r w:rsidR="007964A6">
        <w:t>I</w:t>
      </w:r>
      <w:r w:rsidR="00220196">
        <w:t xml:space="preserve">st der Auftragnehmer der Auffassung, dass eine Weisung </w:t>
      </w:r>
      <w:r w:rsidR="007964A6">
        <w:t>gegen datenschutzrechtliche Vorschriften</w:t>
      </w:r>
      <w:r w:rsidR="00220196">
        <w:t xml:space="preserve"> verstößt, informiert er gemäß</w:t>
      </w:r>
      <w:r w:rsidR="007964A6">
        <w:t xml:space="preserve"> </w:t>
      </w:r>
      <w:r w:rsidR="007964A6" w:rsidRPr="0087034A">
        <w:t>Art. 28 Abs. 3</w:t>
      </w:r>
      <w:r w:rsidR="007964A6">
        <w:t xml:space="preserve"> S. 3</w:t>
      </w:r>
      <w:r w:rsidR="007964A6" w:rsidRPr="0087034A">
        <w:t xml:space="preserve"> DSGVO</w:t>
      </w:r>
      <w:r w:rsidR="007964A6">
        <w:t xml:space="preserve"> unverz</w:t>
      </w:r>
      <w:r w:rsidR="00220196">
        <w:t>üglich den Auftraggeber</w:t>
      </w:r>
      <w:r w:rsidR="007964A6">
        <w:t xml:space="preserve">. Bis zur Bestätigung oder Änderung der entsprechenden Weisung ist der Auftragnehmer berechtigt, die Durchführung </w:t>
      </w:r>
      <w:r w:rsidR="00A733E6">
        <w:t>der</w:t>
      </w:r>
      <w:r w:rsidR="007964A6">
        <w:t xml:space="preserve"> Weisung auszusetzen. </w:t>
      </w:r>
    </w:p>
    <w:p w14:paraId="6537410F" w14:textId="77777777" w:rsidR="003E0126" w:rsidRDefault="003E0126" w:rsidP="001D17F6">
      <w:pPr>
        <w:spacing w:after="120"/>
        <w:jc w:val="both"/>
      </w:pPr>
    </w:p>
    <w:p w14:paraId="13C7C68D" w14:textId="77777777" w:rsidR="00094D29" w:rsidRPr="001D17F6" w:rsidRDefault="003E0126" w:rsidP="001D17F6">
      <w:pPr>
        <w:pStyle w:val="berschrift1"/>
      </w:pPr>
      <w:r w:rsidRPr="001D17F6">
        <w:t>5</w:t>
      </w:r>
      <w:r w:rsidR="00094D29" w:rsidRPr="001D17F6">
        <w:t xml:space="preserve"> Vertraulichkeit </w:t>
      </w:r>
    </w:p>
    <w:p w14:paraId="7218CA7D" w14:textId="77777777" w:rsidR="003E0126" w:rsidRDefault="00094D29" w:rsidP="00206006">
      <w:pPr>
        <w:spacing w:after="120"/>
        <w:jc w:val="both"/>
      </w:pPr>
      <w:r w:rsidRPr="00133A0D">
        <w:t xml:space="preserve">Der Auftragnehmer setzt bei der Durchführung der Arbeiten nur Beschäftigte ein, die </w:t>
      </w:r>
      <w:r w:rsidR="00C62A1E">
        <w:t xml:space="preserve">gemäß Art. 28 Abs. 3 S. 2 lit. b </w:t>
      </w:r>
      <w:r w:rsidR="00C62A1E" w:rsidRPr="00C62A1E">
        <w:t xml:space="preserve">DSGVO </w:t>
      </w:r>
      <w:r w:rsidRPr="00C62A1E">
        <w:t xml:space="preserve">auf die Vertraulichkeit verpflichtet </w:t>
      </w:r>
      <w:r w:rsidR="00C62A1E">
        <w:t xml:space="preserve">worden sind </w:t>
      </w:r>
      <w:r w:rsidRPr="00C62A1E">
        <w:t xml:space="preserve">und </w:t>
      </w:r>
      <w:r w:rsidRPr="00133A0D">
        <w:t>zuvor mit den für sie relevanten Bestimmungen zum Datenschutz vertraut gemacht wurden. Der Auftragnehmer und jede dem Auftragnehmer unterstellte Person, die Zugang zu personenbezogenen Daten hat, dürfen diese Daten ausschließlich entsprechend der Weisung des Auftraggebers verarbeiten</w:t>
      </w:r>
      <w:r w:rsidR="00A36014">
        <w:t>,</w:t>
      </w:r>
      <w:r w:rsidRPr="00133A0D">
        <w:t xml:space="preserve"> einschließlich der in diesem Vertrag eingeräumten Befugnisse, es sei denn, dass sie gesetzlich zur Verarbeitung verpflichtet sind.</w:t>
      </w:r>
    </w:p>
    <w:p w14:paraId="3C1D1140" w14:textId="77777777" w:rsidR="00262E2D" w:rsidRDefault="00262E2D" w:rsidP="00206006">
      <w:pPr>
        <w:spacing w:after="120"/>
        <w:jc w:val="both"/>
      </w:pPr>
    </w:p>
    <w:p w14:paraId="422B9732" w14:textId="77777777" w:rsidR="00262E2D" w:rsidRPr="001D17F6" w:rsidRDefault="00AB20FD" w:rsidP="001D17F6">
      <w:pPr>
        <w:pStyle w:val="berschrift1"/>
      </w:pPr>
      <w:r w:rsidRPr="001D17F6">
        <w:t>6</w:t>
      </w:r>
      <w:r w:rsidR="00262E2D" w:rsidRPr="001D17F6">
        <w:t xml:space="preserve"> Datensicherheit</w:t>
      </w:r>
    </w:p>
    <w:p w14:paraId="1D5435ED" w14:textId="77777777" w:rsidR="00AB72A5" w:rsidRPr="00AB72A5" w:rsidRDefault="00262E2D" w:rsidP="00AB72A5">
      <w:pPr>
        <w:spacing w:after="120"/>
        <w:jc w:val="both"/>
      </w:pPr>
      <w:r>
        <w:t xml:space="preserve">(1) </w:t>
      </w:r>
      <w:r w:rsidR="00792ADD">
        <w:rPr>
          <w:rFonts w:cs="Arial"/>
        </w:rPr>
        <w:t>Der Auftragnehmer</w:t>
      </w:r>
      <w:r w:rsidR="00792ADD" w:rsidRPr="00081EEA">
        <w:rPr>
          <w:rFonts w:cs="Arial"/>
        </w:rPr>
        <w:t xml:space="preserve"> trifft geeignete technische und organisatorische Maßnahmen zum angemessenen Schu</w:t>
      </w:r>
      <w:r w:rsidR="008E7438">
        <w:rPr>
          <w:rFonts w:cs="Arial"/>
        </w:rPr>
        <w:t>tz der personenbezogenen Daten</w:t>
      </w:r>
      <w:r w:rsidR="0052735A" w:rsidRPr="00D01870">
        <w:t xml:space="preserve"> gemäß </w:t>
      </w:r>
      <w:r w:rsidR="0052735A">
        <w:t>Art. 28 Abs. 3 lit. c DSGVO in Verbindung mit Art. 32 Abs. 1 DSGVO, um die Sicherheit der Verarbeitung im Auftrag zu gewährleisten</w:t>
      </w:r>
      <w:r w:rsidR="0052735A" w:rsidRPr="00505E99">
        <w:t xml:space="preserve">. </w:t>
      </w:r>
      <w:r w:rsidR="00AB72A5">
        <w:t xml:space="preserve">Dazu </w:t>
      </w:r>
      <w:r w:rsidR="00792ADD">
        <w:t>wird der Auftragnehmer</w:t>
      </w:r>
    </w:p>
    <w:p w14:paraId="42A599FE" w14:textId="77777777" w:rsidR="00AB72A5" w:rsidRPr="00AB72A5" w:rsidRDefault="00AB72A5" w:rsidP="00AB72A5">
      <w:pPr>
        <w:pStyle w:val="Listenabsatz"/>
        <w:numPr>
          <w:ilvl w:val="0"/>
          <w:numId w:val="14"/>
        </w:numPr>
        <w:spacing w:after="120"/>
        <w:jc w:val="both"/>
      </w:pPr>
      <w:r w:rsidRPr="00AB72A5">
        <w:t>die Vertraulichkeit, Integrität, Verfügbarkeit und Belastbarkeit der Systeme und Dienste im Zusammenhang mit der Verarbeitung auf Dauer sicherstellen,</w:t>
      </w:r>
    </w:p>
    <w:p w14:paraId="66117765" w14:textId="77777777" w:rsidR="00AB72A5" w:rsidRDefault="00AB72A5" w:rsidP="00AB72A5">
      <w:pPr>
        <w:pStyle w:val="Listenabsatz"/>
        <w:numPr>
          <w:ilvl w:val="0"/>
          <w:numId w:val="14"/>
        </w:numPr>
        <w:spacing w:after="120"/>
        <w:jc w:val="both"/>
      </w:pPr>
      <w:r w:rsidRPr="00AB72A5">
        <w:t>die Fähigkeit, die Verfügbarkeit der personenbezogenen Daten und den Zugang zu ihnen bei einem physischen oder technischen Zwischenfall rasch wiederherzustellen, sicherstellen sowie</w:t>
      </w:r>
    </w:p>
    <w:p w14:paraId="471E3A87" w14:textId="77777777" w:rsidR="00792ADD" w:rsidRPr="00AB72A5" w:rsidRDefault="00792ADD" w:rsidP="00AB72A5">
      <w:pPr>
        <w:pStyle w:val="Listenabsatz"/>
        <w:numPr>
          <w:ilvl w:val="0"/>
          <w:numId w:val="14"/>
        </w:numPr>
        <w:spacing w:after="120"/>
        <w:jc w:val="both"/>
      </w:pPr>
      <w:r w:rsidRPr="00AB72A5">
        <w:t>ein Verfahren zur regelmäßigen Überprüfung, Bewertung und Evaluierung der Wirksamkeit der technischen und organisatorischen Maßnahmen zur Gewährleistung der Sicherheit der Verarbeitung</w:t>
      </w:r>
      <w:r w:rsidR="006343CD">
        <w:t xml:space="preserve"> unterhalten</w:t>
      </w:r>
      <w:r w:rsidRPr="00AB72A5">
        <w:t>.</w:t>
      </w:r>
    </w:p>
    <w:p w14:paraId="6DB828E7" w14:textId="77777777" w:rsidR="00505E99" w:rsidRDefault="00505E99" w:rsidP="00206006">
      <w:pPr>
        <w:spacing w:after="120"/>
        <w:jc w:val="both"/>
      </w:pPr>
      <w:r w:rsidRPr="00505E99">
        <w:t xml:space="preserve">Dabei sind der Stand der Technik, die Implementierungskosten und die Art, der Umfang und die Zwecke der Verarbeitung sowie die unterschiedliche Eintrittswahrscheinlichkeit und Schwere des Risikos für die Rechte und Freiheiten natürlicher Personen im Sinne von Art. 32 Abs. 1 </w:t>
      </w:r>
      <w:r w:rsidR="00220196">
        <w:t>DSGVO</w:t>
      </w:r>
      <w:r w:rsidRPr="00505E99">
        <w:t xml:space="preserve"> zu berücksichtigen.</w:t>
      </w:r>
    </w:p>
    <w:p w14:paraId="4D061A48" w14:textId="77777777" w:rsidR="00792ADD" w:rsidRDefault="006343CD" w:rsidP="00206006">
      <w:pPr>
        <w:spacing w:after="120"/>
        <w:jc w:val="both"/>
      </w:pPr>
      <w:r>
        <w:t xml:space="preserve">(2) </w:t>
      </w:r>
      <w:r w:rsidR="00792ADD" w:rsidRPr="00D01870">
        <w:t>Die Vertragsparteie</w:t>
      </w:r>
      <w:r w:rsidR="00792ADD">
        <w:t xml:space="preserve">n vereinbaren die in dem </w:t>
      </w:r>
      <w:r w:rsidR="002573E9">
        <w:rPr>
          <w:b/>
        </w:rPr>
        <w:t>Anlage</w:t>
      </w:r>
      <w:r w:rsidR="00792ADD" w:rsidRPr="00AB72A5">
        <w:rPr>
          <w:b/>
        </w:rPr>
        <w:t xml:space="preserve"> 1 „Technische und organisatorische Maßnahmen“ </w:t>
      </w:r>
      <w:r w:rsidR="00792ADD" w:rsidRPr="00D01870">
        <w:t xml:space="preserve">zu dieser Vereinbarung niedergelegten konkreten </w:t>
      </w:r>
      <w:r w:rsidR="00792ADD">
        <w:t>Datens</w:t>
      </w:r>
      <w:r w:rsidR="00792ADD" w:rsidRPr="00D01870">
        <w:t>icherheitsmaßnahmen</w:t>
      </w:r>
      <w:r>
        <w:t>.</w:t>
      </w:r>
    </w:p>
    <w:p w14:paraId="7E2B1970" w14:textId="77777777" w:rsidR="00AA2477" w:rsidRPr="00505E99" w:rsidRDefault="00505E99" w:rsidP="00206006">
      <w:pPr>
        <w:spacing w:after="120"/>
        <w:jc w:val="both"/>
      </w:pPr>
      <w:r>
        <w:t>(3</w:t>
      </w:r>
      <w:r w:rsidR="0052735A">
        <w:t xml:space="preserve">) </w:t>
      </w:r>
      <w:r w:rsidRPr="00505E99">
        <w:t xml:space="preserve">Die technischen und organisatorischen Maßnahmen unterliegen dem technischen Fortschritt und der Weiterentwicklung. Insoweit ist es dem Auftragnehmer gestattet, alternative adäquate Maßnahmen umzusetzen. Dabei darf das Sicherheitsniveau der festgelegten Maßnahmen nicht unterschritten werden. Wesentliche Änderungen sind zu dokumentieren und dem Auftraggeber schriftlich mitzuteilen. </w:t>
      </w:r>
      <w:r w:rsidR="0052735A" w:rsidRPr="00505E99">
        <w:t xml:space="preserve"> </w:t>
      </w:r>
    </w:p>
    <w:p w14:paraId="567BE35C" w14:textId="77777777" w:rsidR="00066B18" w:rsidRDefault="00066B18" w:rsidP="00066B18">
      <w:pPr>
        <w:spacing w:after="120"/>
        <w:jc w:val="both"/>
      </w:pPr>
    </w:p>
    <w:p w14:paraId="69CE1C0F" w14:textId="77777777" w:rsidR="00066B18" w:rsidRPr="001D17F6" w:rsidRDefault="00066B18" w:rsidP="001D17F6">
      <w:pPr>
        <w:pStyle w:val="berschrift1"/>
      </w:pPr>
      <w:r w:rsidRPr="001D17F6">
        <w:t xml:space="preserve">7 </w:t>
      </w:r>
      <w:r w:rsidR="0034181E" w:rsidRPr="001D17F6">
        <w:t>Einbeziehung weiterer Auftragsverarbeiter (</w:t>
      </w:r>
      <w:r w:rsidRPr="001D17F6">
        <w:t>Subunternehmer</w:t>
      </w:r>
      <w:r w:rsidR="0034181E" w:rsidRPr="001D17F6">
        <w:t>)</w:t>
      </w:r>
    </w:p>
    <w:p w14:paraId="23174AE9" w14:textId="77777777" w:rsidR="00066B18" w:rsidRPr="00066B18" w:rsidRDefault="00066B18" w:rsidP="00066B18">
      <w:pPr>
        <w:spacing w:after="120"/>
        <w:jc w:val="both"/>
      </w:pPr>
      <w:r>
        <w:t>(1) A</w:t>
      </w:r>
      <w:r w:rsidR="0097548C">
        <w:t>ls Subunternehmer</w:t>
      </w:r>
      <w:r w:rsidRPr="008D593B">
        <w:t xml:space="preserve"> im S</w:t>
      </w:r>
      <w:r w:rsidR="00A30FB7">
        <w:t>inne dieser Regelung gelten</w:t>
      </w:r>
      <w:r w:rsidR="00F05C76">
        <w:t xml:space="preserve"> vom Auftragnehmer beauftragte</w:t>
      </w:r>
      <w:r w:rsidR="0097548C">
        <w:t xml:space="preserve"> Auftragsverarbeiter</w:t>
      </w:r>
      <w:r w:rsidRPr="008D593B">
        <w:t xml:space="preserve">, </w:t>
      </w:r>
      <w:r w:rsidR="0097548C">
        <w:t>deren Dienstleistungen</w:t>
      </w:r>
      <w:r w:rsidRPr="008D593B">
        <w:t xml:space="preserve"> </w:t>
      </w:r>
      <w:r>
        <w:t xml:space="preserve">sich </w:t>
      </w:r>
      <w:r w:rsidRPr="00166C0F">
        <w:t>unmittelbar auf die Erbringung der H</w:t>
      </w:r>
      <w:r w:rsidR="00F05C76">
        <w:t xml:space="preserve">auptleistung beziehen. </w:t>
      </w:r>
      <w:r w:rsidRPr="008D593B">
        <w:t xml:space="preserve">Der Auftragnehmer ist jedoch verpflichtet, zur Gewährleistung des Datenschutzes und der Datensicherheit der Daten des Auftraggebers auch bei ausgelagerten Nebenleistungen angemessene und gesetzeskonforme vertragliche Vereinbarungen sowie Kontrollmaßnahmen zu ergreifen. </w:t>
      </w:r>
    </w:p>
    <w:p w14:paraId="4FA18FDB" w14:textId="77777777" w:rsidR="0097548C" w:rsidRDefault="00066B18" w:rsidP="00066B18">
      <w:pPr>
        <w:spacing w:after="120"/>
        <w:jc w:val="both"/>
      </w:pPr>
      <w:r>
        <w:t xml:space="preserve">(2) </w:t>
      </w:r>
      <w:r w:rsidRPr="008B4D43">
        <w:t>Der Auftragnehmer darf Subunternehmer nur nach vorheriger ausdrücklicher sc</w:t>
      </w:r>
      <w:r w:rsidR="0097548C" w:rsidRPr="008B4D43">
        <w:t>hriftlicher</w:t>
      </w:r>
      <w:r w:rsidR="005F3F34" w:rsidRPr="008B4D43">
        <w:t xml:space="preserve"> </w:t>
      </w:r>
      <w:r w:rsidRPr="008B4D43">
        <w:t xml:space="preserve">Zustimmung des Auftraggebers beauftragen. </w:t>
      </w:r>
    </w:p>
    <w:p w14:paraId="04189BC7" w14:textId="77777777" w:rsidR="00A2394E" w:rsidRDefault="00A2394E" w:rsidP="00A2394E">
      <w:pPr>
        <w:spacing w:after="120"/>
        <w:jc w:val="both"/>
      </w:pPr>
      <w:r>
        <w:t xml:space="preserve">(3) Mit dem Subunternehmer ist eine </w:t>
      </w:r>
      <w:r w:rsidRPr="000346E6">
        <w:t xml:space="preserve">vertragliche Vereinbarung </w:t>
      </w:r>
      <w:r>
        <w:t xml:space="preserve">nach Maßgabe des Art. 28 Abs. 3 und </w:t>
      </w:r>
      <w:r w:rsidRPr="000346E6">
        <w:t xml:space="preserve">4 </w:t>
      </w:r>
      <w:r w:rsidR="00A30FB7">
        <w:t xml:space="preserve">DSGVO abzuschließen, die </w:t>
      </w:r>
      <w:r w:rsidR="00A30FB7" w:rsidRPr="009A47AF">
        <w:rPr>
          <w:rFonts w:cs="Arial"/>
        </w:rPr>
        <w:t>den Anforderungen an Vertraulichkeit, Datenschutz und Datensich</w:t>
      </w:r>
      <w:r w:rsidR="00A30FB7">
        <w:rPr>
          <w:rFonts w:cs="Arial"/>
        </w:rPr>
        <w:t>erheit dieser Vereinbarung entspricht</w:t>
      </w:r>
      <w:r w:rsidR="00A30FB7" w:rsidRPr="009A47AF">
        <w:rPr>
          <w:rFonts w:cs="Arial"/>
        </w:rPr>
        <w:t>.</w:t>
      </w:r>
      <w:r w:rsidR="00FF73CA" w:rsidRPr="00FF73CA">
        <w:rPr>
          <w:rFonts w:cs="Arial"/>
        </w:rPr>
        <w:t xml:space="preserve"> </w:t>
      </w:r>
    </w:p>
    <w:p w14:paraId="3F1CE541" w14:textId="77777777" w:rsidR="00066B18" w:rsidRPr="00A2394E" w:rsidRDefault="00A2394E" w:rsidP="00066B18">
      <w:pPr>
        <w:spacing w:after="120"/>
        <w:jc w:val="both"/>
      </w:pPr>
      <w:r>
        <w:t>(4</w:t>
      </w:r>
      <w:r w:rsidR="00066B18">
        <w:t>) Die W</w:t>
      </w:r>
      <w:r w:rsidR="00066B18" w:rsidRPr="008D593B">
        <w:t xml:space="preserve">eitergabe von personenbezogenen Daten des Auftraggebers an den </w:t>
      </w:r>
      <w:r w:rsidR="00066B18">
        <w:t>Subunter</w:t>
      </w:r>
      <w:r w:rsidR="00066B18" w:rsidRPr="008D593B">
        <w:t>nehmer und de</w:t>
      </w:r>
      <w:r w:rsidR="00066B18">
        <w:t>ssen erstmaliges Tätigwerden sind</w:t>
      </w:r>
      <w:r w:rsidR="00066B18" w:rsidRPr="008D593B">
        <w:t xml:space="preserve"> erst mit Vorliegen </w:t>
      </w:r>
      <w:r w:rsidR="00066B18">
        <w:t xml:space="preserve">aller Voraussetzungen für eine Unterbeauftragung </w:t>
      </w:r>
      <w:r w:rsidR="00066B18" w:rsidRPr="00166C0F">
        <w:t xml:space="preserve">gestattet. Die durch den Auftraggeber zum Zeitpunkt des Vertragsschlusses genehmigten Subunternehmer sind in der </w:t>
      </w:r>
      <w:r w:rsidR="00066B18" w:rsidRPr="00166C0F">
        <w:rPr>
          <w:b/>
        </w:rPr>
        <w:t>Anlage 2</w:t>
      </w:r>
      <w:r w:rsidR="00066B18" w:rsidRPr="00166C0F">
        <w:t xml:space="preserve"> zu diesem Vertrag aufgelistet.</w:t>
      </w:r>
    </w:p>
    <w:p w14:paraId="5293BEC9" w14:textId="77777777" w:rsidR="00066B18" w:rsidRPr="00151DDC" w:rsidRDefault="00451C96" w:rsidP="00066B18">
      <w:pPr>
        <w:spacing w:after="120"/>
        <w:jc w:val="both"/>
      </w:pPr>
      <w:r>
        <w:lastRenderedPageBreak/>
        <w:t>(5</w:t>
      </w:r>
      <w:r w:rsidR="00066B18" w:rsidRPr="00151DDC">
        <w:t>) Eine weitere Auslagerung durch den Subunternehmer bedarf der ausd</w:t>
      </w:r>
      <w:r w:rsidR="00752451" w:rsidRPr="00151DDC">
        <w:t>rücklichen Zustimmung des Auftraggebers</w:t>
      </w:r>
      <w:r w:rsidR="00066B18" w:rsidRPr="00151DDC">
        <w:t xml:space="preserve"> (mind. Textform). Sämtliche vertraglichen Regelungen in der Vertragskette sind auch dem weiteren Subunternehmer aufzuerlegen.</w:t>
      </w:r>
    </w:p>
    <w:p w14:paraId="090B0C80" w14:textId="77777777" w:rsidR="00A2394E" w:rsidRPr="001D17F6" w:rsidRDefault="00A2394E" w:rsidP="001D17F6">
      <w:pPr>
        <w:spacing w:after="120"/>
        <w:jc w:val="both"/>
      </w:pPr>
    </w:p>
    <w:p w14:paraId="07EB380F" w14:textId="77777777" w:rsidR="00A2394E" w:rsidRPr="001D17F6" w:rsidRDefault="00A2394E" w:rsidP="001D17F6">
      <w:pPr>
        <w:pStyle w:val="berschrift1"/>
      </w:pPr>
      <w:r w:rsidRPr="001D17F6">
        <w:t xml:space="preserve">8 </w:t>
      </w:r>
      <w:r w:rsidR="00637622">
        <w:t xml:space="preserve">Unterstützung bei der </w:t>
      </w:r>
      <w:r w:rsidR="00E94F3A">
        <w:t xml:space="preserve">Wahrung von </w:t>
      </w:r>
      <w:r w:rsidRPr="001D17F6">
        <w:t>Betroffenenrechte</w:t>
      </w:r>
      <w:r w:rsidR="00E94F3A">
        <w:t>n</w:t>
      </w:r>
    </w:p>
    <w:p w14:paraId="65D25BB5" w14:textId="77777777" w:rsidR="00A2394E" w:rsidRPr="007733F8" w:rsidRDefault="00A2394E" w:rsidP="007733F8">
      <w:pPr>
        <w:spacing w:after="160" w:line="259" w:lineRule="auto"/>
        <w:jc w:val="both"/>
        <w:rPr>
          <w:rFonts w:cs="Arial"/>
        </w:rPr>
      </w:pPr>
      <w:r w:rsidRPr="000D21D3">
        <w:t>(1) Der Auftragnehmer ist verpflichtet</w:t>
      </w:r>
      <w:r>
        <w:t>,</w:t>
      </w:r>
      <w:r w:rsidRPr="000D21D3">
        <w:t xml:space="preserve"> den Auftraggeber mit geeigneten technischen u</w:t>
      </w:r>
      <w:r w:rsidR="00640186">
        <w:t xml:space="preserve">nd organisatorischen Maßnahmen </w:t>
      </w:r>
      <w:r w:rsidRPr="000D21D3">
        <w:t xml:space="preserve">bei </w:t>
      </w:r>
      <w:r w:rsidR="00640186">
        <w:t xml:space="preserve">der </w:t>
      </w:r>
      <w:r w:rsidR="00C22D2E">
        <w:t>Wahrung der in Art. 12 bis 22</w:t>
      </w:r>
      <w:r w:rsidRPr="000D21D3">
        <w:t xml:space="preserve"> DSGVO genannten Rechte der betroffenen Personen </w:t>
      </w:r>
      <w:r w:rsidR="00640186">
        <w:t xml:space="preserve">zu unterstützen </w:t>
      </w:r>
      <w:r w:rsidRPr="000D21D3">
        <w:t xml:space="preserve">(Art. 28 Abs. 3 S. 2 lit. e DSGVO). </w:t>
      </w:r>
      <w:r w:rsidR="007733F8" w:rsidRPr="007733F8">
        <w:rPr>
          <w:rFonts w:cs="Arial"/>
        </w:rPr>
        <w:t xml:space="preserve">Insbesondere wird der Auftragnehmer den Auftraggeber darin unterstützen, Ansprüche Betroffener auf Löschung ihrer personenbezogenen Daten gemäß Art. 17 DSGVO zu erfüllen. </w:t>
      </w:r>
    </w:p>
    <w:p w14:paraId="52151ACD" w14:textId="77777777" w:rsidR="00A2394E" w:rsidRPr="000D21D3" w:rsidRDefault="00451C96" w:rsidP="00A2394E">
      <w:pPr>
        <w:spacing w:after="120"/>
        <w:jc w:val="both"/>
      </w:pPr>
      <w:r>
        <w:t>(2</w:t>
      </w:r>
      <w:r w:rsidR="00456464">
        <w:t>) Der Auftragnehmer darf personenbezogene</w:t>
      </w:r>
      <w:r w:rsidR="00A2394E" w:rsidRPr="000D21D3">
        <w:t xml:space="preserve"> Daten</w:t>
      </w:r>
      <w:r w:rsidR="00456464">
        <w:t xml:space="preserve"> </w:t>
      </w:r>
      <w:r w:rsidR="00A2394E" w:rsidRPr="000D21D3">
        <w:t>nur nach dokumentierter Weisung des Auftraggebers berichtigen, löschen oder deren Verarbeit</w:t>
      </w:r>
      <w:r w:rsidR="00BF7824">
        <w:t>ung einschränken</w:t>
      </w:r>
      <w:r w:rsidR="00A2394E" w:rsidRPr="000D21D3">
        <w:t xml:space="preserve">. </w:t>
      </w:r>
      <w:r w:rsidR="007733F8" w:rsidRPr="000D21D3">
        <w:t>Auskünfte an Dritte oder den betroffenen Personen darf der Auftragnehmer nur nach vorheriger schriftlicher Zustimmung durch den Auftraggeber erteilen.</w:t>
      </w:r>
    </w:p>
    <w:p w14:paraId="0EB20178" w14:textId="77777777" w:rsidR="00A2394E" w:rsidRDefault="00451C96" w:rsidP="00206006">
      <w:pPr>
        <w:spacing w:after="120"/>
        <w:jc w:val="both"/>
      </w:pPr>
      <w:r>
        <w:t>(3</w:t>
      </w:r>
      <w:r w:rsidR="00A2394E" w:rsidRPr="000D21D3">
        <w:t xml:space="preserve">) Soweit eine betroffene Person sich unmittelbar an den Auftragnehmer wendet, </w:t>
      </w:r>
      <w:r w:rsidR="00456464">
        <w:t>um ihre</w:t>
      </w:r>
      <w:r w:rsidR="00C22A5C">
        <w:t xml:space="preserve"> Rechte</w:t>
      </w:r>
      <w:r w:rsidR="00456464" w:rsidRPr="000D21D3">
        <w:t xml:space="preserve"> gemäß Art.</w:t>
      </w:r>
      <w:r w:rsidR="00456464">
        <w:t xml:space="preserve"> 12 bis 22</w:t>
      </w:r>
      <w:r w:rsidR="00456464" w:rsidRPr="000D21D3">
        <w:t xml:space="preserve"> DSGVO </w:t>
      </w:r>
      <w:r w:rsidR="00456464">
        <w:t>geltend zu machen, wird der Auftragnehmer das</w:t>
      </w:r>
      <w:r w:rsidR="00A2394E" w:rsidRPr="000D21D3">
        <w:t xml:space="preserve"> Ersuchen unverzüglich an den Auftraggeber weiterleiten.</w:t>
      </w:r>
    </w:p>
    <w:p w14:paraId="5DEF07A6" w14:textId="77777777" w:rsidR="00FA38DC" w:rsidRDefault="00FA38DC" w:rsidP="00E94F3A">
      <w:pPr>
        <w:spacing w:after="120"/>
        <w:jc w:val="both"/>
      </w:pPr>
    </w:p>
    <w:p w14:paraId="360547D8" w14:textId="77777777" w:rsidR="00FA38DC" w:rsidRPr="00E94F3A" w:rsidRDefault="00FA38DC" w:rsidP="00E94F3A">
      <w:pPr>
        <w:pStyle w:val="berschrift1"/>
      </w:pPr>
      <w:r w:rsidRPr="00E94F3A">
        <w:t>9</w:t>
      </w:r>
      <w:r w:rsidR="00E94F3A" w:rsidRPr="00E94F3A">
        <w:t xml:space="preserve"> Unterstützung bei Dokumentations- und Meldepflichten</w:t>
      </w:r>
    </w:p>
    <w:p w14:paraId="03A1E976" w14:textId="77777777" w:rsidR="00FA38DC" w:rsidRDefault="00F90428" w:rsidP="00FA38DC">
      <w:pPr>
        <w:spacing w:after="120"/>
        <w:jc w:val="both"/>
      </w:pPr>
      <w:r>
        <w:rPr>
          <w:rFonts w:cs="Calibri"/>
        </w:rPr>
        <w:t xml:space="preserve">(1) Ist der Auftragnehmer nach </w:t>
      </w:r>
      <w:r w:rsidR="00FA38DC" w:rsidRPr="00D826A7">
        <w:rPr>
          <w:rFonts w:cs="Calibri"/>
        </w:rPr>
        <w:t>Art. 37 DSGVO</w:t>
      </w:r>
      <w:r w:rsidR="00FA38DC">
        <w:rPr>
          <w:rFonts w:cs="Calibri"/>
        </w:rPr>
        <w:t>,</w:t>
      </w:r>
      <w:r w:rsidR="00FA38DC" w:rsidRPr="00D826A7">
        <w:rPr>
          <w:rFonts w:cs="Calibri"/>
        </w:rPr>
        <w:t xml:space="preserve"> § </w:t>
      </w:r>
      <w:r w:rsidR="00B771EB">
        <w:rPr>
          <w:rFonts w:cs="Calibri"/>
        </w:rPr>
        <w:t>38</w:t>
      </w:r>
      <w:r w:rsidR="00FA38DC" w:rsidRPr="00D826A7">
        <w:rPr>
          <w:rFonts w:cs="Calibri"/>
        </w:rPr>
        <w:t xml:space="preserve"> BDSG-neu gesetzlich dazu verpflichtet, einen </w:t>
      </w:r>
      <w:r w:rsidR="00FA38DC" w:rsidRPr="00D826A7">
        <w:t xml:space="preserve">Datenschutzbeauftragten </w:t>
      </w:r>
      <w:r w:rsidR="001377B9">
        <w:t xml:space="preserve">zu </w:t>
      </w:r>
      <w:r w:rsidR="00DA6A7C">
        <w:t>benennen,</w:t>
      </w:r>
      <w:r w:rsidR="00FA38DC">
        <w:t xml:space="preserve"> teilt der Auftragnehmer dem Auftraggeber die </w:t>
      </w:r>
      <w:r w:rsidR="00FA38DC" w:rsidRPr="00133A0D">
        <w:t xml:space="preserve">Kontaktdaten </w:t>
      </w:r>
      <w:r w:rsidR="00FA38DC">
        <w:t xml:space="preserve">des Datenschutzbeauftragten </w:t>
      </w:r>
      <w:r w:rsidR="00FA38DC" w:rsidRPr="00133A0D">
        <w:t>zum Zweck der dir</w:t>
      </w:r>
      <w:r w:rsidR="00FA38DC">
        <w:t>ekten Kontaktaufnahme mit</w:t>
      </w:r>
      <w:r w:rsidR="00FA38DC" w:rsidRPr="00133A0D">
        <w:t>.</w:t>
      </w:r>
      <w:r w:rsidR="00FA38DC">
        <w:t xml:space="preserve"> </w:t>
      </w:r>
      <w:r w:rsidR="00FA38DC" w:rsidRPr="00133A0D">
        <w:t xml:space="preserve">Ein Wechsel </w:t>
      </w:r>
      <w:r w:rsidR="00FA38DC">
        <w:t>des Datenschutzbeauftragten ist</w:t>
      </w:r>
      <w:r w:rsidR="00FA38DC" w:rsidRPr="00133A0D">
        <w:t xml:space="preserve"> </w:t>
      </w:r>
      <w:r w:rsidR="00FA38DC">
        <w:t xml:space="preserve">bei </w:t>
      </w:r>
      <w:r w:rsidR="00FA38DC" w:rsidRPr="00133A0D">
        <w:t xml:space="preserve">dem Auftraggeber unverzüglich </w:t>
      </w:r>
      <w:r w:rsidR="00FA38DC" w:rsidRPr="00705E4E">
        <w:t xml:space="preserve">anzuzeigen. </w:t>
      </w:r>
    </w:p>
    <w:p w14:paraId="75860BFC" w14:textId="77777777" w:rsidR="00FA38DC" w:rsidRDefault="00FA38DC" w:rsidP="00FA38DC">
      <w:pPr>
        <w:spacing w:after="120"/>
        <w:jc w:val="both"/>
      </w:pPr>
    </w:p>
    <w:p w14:paraId="3286C4A0" w14:textId="77777777" w:rsidR="00FA38DC" w:rsidRPr="0087034A" w:rsidRDefault="00451C96" w:rsidP="00FA38DC">
      <w:pPr>
        <w:spacing w:after="120"/>
        <w:jc w:val="both"/>
      </w:pPr>
      <w:r>
        <w:t>Als externer Datenschutzbeauftragter</w:t>
      </w:r>
      <w:r w:rsidR="00FA38DC" w:rsidRPr="00133A0D">
        <w:t xml:space="preserve"> ist beim Auftragnehmer </w:t>
      </w:r>
      <w:r>
        <w:t xml:space="preserve">Herr RA Tim-Oliver Ritz bestellt. </w:t>
      </w:r>
    </w:p>
    <w:p w14:paraId="7731EE30" w14:textId="77777777" w:rsidR="00FA38DC" w:rsidRPr="0087034A" w:rsidRDefault="00451C96" w:rsidP="00FA38DC">
      <w:pPr>
        <w:spacing w:after="120"/>
        <w:jc w:val="both"/>
      </w:pPr>
      <w:r>
        <w:t xml:space="preserve">Sie erreichen Ihn unter: zHd Datenschutzbeauftragter, Kurze Mühren 1, 20095 Hamburg, oder per E-Mail an </w:t>
      </w:r>
      <w:hyperlink r:id="rId8" w:history="1">
        <w:r w:rsidRPr="008055A5">
          <w:rPr>
            <w:rStyle w:val="Hyperlink"/>
          </w:rPr>
          <w:t>datenschutz@aga.de</w:t>
        </w:r>
      </w:hyperlink>
      <w:r>
        <w:t xml:space="preserve"> oder telefonisch </w:t>
      </w:r>
      <w:r w:rsidR="007E69A4">
        <w:t>040-308010.</w:t>
      </w:r>
    </w:p>
    <w:p w14:paraId="518B8CE4" w14:textId="77777777" w:rsidR="00FA38DC" w:rsidRPr="0087034A" w:rsidRDefault="00FA38DC" w:rsidP="00FA38DC">
      <w:pPr>
        <w:spacing w:after="120"/>
        <w:jc w:val="both"/>
        <w:rPr>
          <w:bCs/>
        </w:rPr>
      </w:pPr>
    </w:p>
    <w:p w14:paraId="71A8DE91" w14:textId="77777777" w:rsidR="00637622" w:rsidRPr="00637622" w:rsidRDefault="00CD7051" w:rsidP="00637622">
      <w:pPr>
        <w:spacing w:after="120"/>
        <w:jc w:val="both"/>
        <w:rPr>
          <w:rFonts w:cs="Arial"/>
        </w:rPr>
      </w:pPr>
      <w:r w:rsidRPr="00637622">
        <w:rPr>
          <w:rFonts w:cs="Arial"/>
        </w:rPr>
        <w:t>(2) Wenn dem Auftragnehmer eine Verletzung des Schutzes personenbezogener Daten bekannt wird, meldet er diese dem Auftraggeber unverzüglich</w:t>
      </w:r>
      <w:r w:rsidR="00637622" w:rsidRPr="00637622">
        <w:rPr>
          <w:rFonts w:cs="Arial"/>
        </w:rPr>
        <w:t xml:space="preserve"> Art. 28 Abs. 3 lit. f, Art. 33 Abs. 2 DSGVO)</w:t>
      </w:r>
      <w:r w:rsidR="00877DE6">
        <w:rPr>
          <w:rFonts w:cs="Arial"/>
        </w:rPr>
        <w:t>. Das G</w:t>
      </w:r>
      <w:r w:rsidR="001D09ED">
        <w:rPr>
          <w:rFonts w:cs="Arial"/>
        </w:rPr>
        <w:t>leiche gilt, wenn</w:t>
      </w:r>
      <w:r w:rsidR="00C75198">
        <w:rPr>
          <w:rFonts w:cs="Arial"/>
        </w:rPr>
        <w:t xml:space="preserve"> beim Auftragnehmer beschäftigt</w:t>
      </w:r>
      <w:r w:rsidR="005C7AE1">
        <w:rPr>
          <w:rFonts w:cs="Arial"/>
        </w:rPr>
        <w:t>e</w:t>
      </w:r>
      <w:r w:rsidR="00C75198">
        <w:rPr>
          <w:rFonts w:cs="Arial"/>
        </w:rPr>
        <w:t xml:space="preserve"> </w:t>
      </w:r>
      <w:r w:rsidR="005C7AE1">
        <w:rPr>
          <w:rFonts w:cs="Arial"/>
        </w:rPr>
        <w:t xml:space="preserve">Personen </w:t>
      </w:r>
      <w:r w:rsidR="00C75198">
        <w:rPr>
          <w:rFonts w:cs="Arial"/>
        </w:rPr>
        <w:t>gegen diese Vereinbarung</w:t>
      </w:r>
      <w:r w:rsidR="001D09ED">
        <w:rPr>
          <w:rFonts w:cs="Arial"/>
        </w:rPr>
        <w:t xml:space="preserve"> verstoßen</w:t>
      </w:r>
      <w:r w:rsidR="00C75198">
        <w:rPr>
          <w:rFonts w:cs="Arial"/>
        </w:rPr>
        <w:t xml:space="preserve">. </w:t>
      </w:r>
    </w:p>
    <w:p w14:paraId="766F5569" w14:textId="77777777" w:rsidR="0023274D" w:rsidRDefault="005C7AE1" w:rsidP="005C7AE1">
      <w:pPr>
        <w:spacing w:after="120"/>
        <w:jc w:val="both"/>
        <w:rPr>
          <w:rFonts w:cs="Arial"/>
        </w:rPr>
      </w:pPr>
      <w:r>
        <w:rPr>
          <w:rFonts w:cs="Arial"/>
        </w:rPr>
        <w:t xml:space="preserve">(3) </w:t>
      </w:r>
      <w:r w:rsidR="0023274D">
        <w:rPr>
          <w:rFonts w:cs="Arial"/>
        </w:rPr>
        <w:t>Nach Absprache mit dem Auftraggeber trifft d</w:t>
      </w:r>
      <w:r>
        <w:rPr>
          <w:rFonts w:cs="Arial"/>
        </w:rPr>
        <w:t>er Auftragnehmer</w:t>
      </w:r>
      <w:r w:rsidR="00637622" w:rsidRPr="005C7AE1">
        <w:rPr>
          <w:rFonts w:cs="Arial"/>
        </w:rPr>
        <w:t xml:space="preserve"> </w:t>
      </w:r>
      <w:r>
        <w:rPr>
          <w:rFonts w:cs="Arial"/>
        </w:rPr>
        <w:t xml:space="preserve">unverzüglich </w:t>
      </w:r>
      <w:r w:rsidR="00637622" w:rsidRPr="005C7AE1">
        <w:rPr>
          <w:rFonts w:cs="Arial"/>
        </w:rPr>
        <w:t xml:space="preserve">die erforderlichen Maßnahmen zur Sicherung der Daten und zur Minderung möglicher nachteiliger Folgen für die Betroffenen. </w:t>
      </w:r>
    </w:p>
    <w:p w14:paraId="282C9D59" w14:textId="77777777" w:rsidR="00252EFD" w:rsidRDefault="0023274D" w:rsidP="00252EFD">
      <w:pPr>
        <w:spacing w:before="80" w:after="160" w:line="264" w:lineRule="auto"/>
        <w:jc w:val="both"/>
        <w:rPr>
          <w:rFonts w:cs="Arial"/>
        </w:rPr>
      </w:pPr>
      <w:r w:rsidRPr="00252EFD">
        <w:rPr>
          <w:rFonts w:cs="Arial"/>
        </w:rPr>
        <w:t xml:space="preserve">(4) </w:t>
      </w:r>
      <w:r w:rsidR="00637622" w:rsidRPr="00252EFD">
        <w:rPr>
          <w:rFonts w:cs="Arial"/>
        </w:rPr>
        <w:t xml:space="preserve">Der Auftragnehmer unterstützt den Auftraggeber </w:t>
      </w:r>
      <w:r w:rsidR="00252EFD" w:rsidRPr="00252EFD">
        <w:rPr>
          <w:rFonts w:cs="Arial"/>
        </w:rPr>
        <w:t xml:space="preserve">mit allen ihm zur Verfügung stehenden Informationen </w:t>
      </w:r>
      <w:r w:rsidR="00637622" w:rsidRPr="00252EFD">
        <w:rPr>
          <w:rFonts w:cs="Arial"/>
        </w:rPr>
        <w:t>bei der Erfüllung der Information</w:t>
      </w:r>
      <w:r w:rsidRPr="00252EFD">
        <w:rPr>
          <w:rFonts w:cs="Arial"/>
        </w:rPr>
        <w:t>spflichten gegenüber der</w:t>
      </w:r>
      <w:r w:rsidR="00637622" w:rsidRPr="00252EFD">
        <w:rPr>
          <w:rFonts w:cs="Arial"/>
        </w:rPr>
        <w:t xml:space="preserve"> zuständigen Aufsichtsbehörde </w:t>
      </w:r>
      <w:r w:rsidRPr="00252EFD">
        <w:rPr>
          <w:rFonts w:cs="Arial"/>
        </w:rPr>
        <w:t xml:space="preserve">gemäß Art. 33 DSGVO </w:t>
      </w:r>
      <w:r w:rsidR="00252EFD">
        <w:rPr>
          <w:rFonts w:cs="Arial"/>
        </w:rPr>
        <w:t xml:space="preserve">und </w:t>
      </w:r>
      <w:r w:rsidRPr="00252EFD">
        <w:rPr>
          <w:rFonts w:cs="Arial"/>
        </w:rPr>
        <w:t>ggf. gegenüber den von d</w:t>
      </w:r>
      <w:r w:rsidR="00637622" w:rsidRPr="00252EFD">
        <w:rPr>
          <w:rFonts w:cs="Arial"/>
        </w:rPr>
        <w:t xml:space="preserve">er Verletzung des Schutzes personenbezogener </w:t>
      </w:r>
      <w:r w:rsidRPr="00252EFD">
        <w:rPr>
          <w:rFonts w:cs="Arial"/>
        </w:rPr>
        <w:t>Daten Betroffenen gemäß Art. 34 DS</w:t>
      </w:r>
      <w:r w:rsidR="00637622" w:rsidRPr="00252EFD">
        <w:rPr>
          <w:rFonts w:cs="Arial"/>
        </w:rPr>
        <w:t>GVO.</w:t>
      </w:r>
      <w:r w:rsidR="00252EFD" w:rsidRPr="00252EFD">
        <w:rPr>
          <w:rFonts w:cs="Arial"/>
        </w:rPr>
        <w:t xml:space="preserve"> </w:t>
      </w:r>
    </w:p>
    <w:p w14:paraId="529D3114" w14:textId="77777777" w:rsidR="00637622" w:rsidRPr="005F3F34" w:rsidRDefault="00252EFD" w:rsidP="005F3F34">
      <w:pPr>
        <w:spacing w:before="80" w:after="160" w:line="264" w:lineRule="auto"/>
        <w:jc w:val="both"/>
        <w:rPr>
          <w:rFonts w:cs="Arial"/>
          <w:sz w:val="24"/>
          <w:szCs w:val="22"/>
        </w:rPr>
      </w:pPr>
      <w:r>
        <w:rPr>
          <w:rFonts w:cs="Arial"/>
        </w:rPr>
        <w:lastRenderedPageBreak/>
        <w:t xml:space="preserve">(5) </w:t>
      </w:r>
      <w:r w:rsidRPr="00252EFD">
        <w:rPr>
          <w:rFonts w:cs="Arial"/>
        </w:rPr>
        <w:t>Der Auftragnehmer unterstützt den Auftraggeber mit allen ihm zur Verfügung stehenden Informationen bei der Datenschutz-Folgenabschätzung gemäß Art. 35 DSGVO und ggf. bei einer vorherigen Konsultation der zuständigen Aufsichtsbehörde gemäß Art</w:t>
      </w:r>
      <w:r>
        <w:rPr>
          <w:rFonts w:cs="Arial"/>
        </w:rPr>
        <w:t>.</w:t>
      </w:r>
      <w:r w:rsidRPr="00252EFD">
        <w:rPr>
          <w:rFonts w:cs="Arial"/>
        </w:rPr>
        <w:t xml:space="preserve"> 36 DSGVO.</w:t>
      </w:r>
    </w:p>
    <w:p w14:paraId="7370AC9F" w14:textId="77777777" w:rsidR="00CD7051" w:rsidRDefault="0023274D" w:rsidP="0023274D">
      <w:pPr>
        <w:spacing w:after="120"/>
        <w:jc w:val="both"/>
        <w:rPr>
          <w:rFonts w:cs="Arial"/>
        </w:rPr>
      </w:pPr>
      <w:r>
        <w:t xml:space="preserve">(6) </w:t>
      </w:r>
      <w:r w:rsidR="00CD7051">
        <w:t>Der Auftragnehmer informiert den Auftraggeber unverzüglich über Kontrollen und Maßnahmen der Aufsichtsbehörde, soweit sie s</w:t>
      </w:r>
      <w:r w:rsidR="00252EFD">
        <w:t>ich auf diesen Auftrag beziehen</w:t>
      </w:r>
      <w:r w:rsidR="00CD7051" w:rsidRPr="00CD7051">
        <w:rPr>
          <w:rFonts w:cs="Arial"/>
        </w:rPr>
        <w:t>.</w:t>
      </w:r>
    </w:p>
    <w:p w14:paraId="449B403B" w14:textId="77777777" w:rsidR="008B311C" w:rsidRDefault="008B311C" w:rsidP="0023274D">
      <w:pPr>
        <w:spacing w:after="120"/>
        <w:jc w:val="both"/>
        <w:rPr>
          <w:rFonts w:cs="Arial"/>
        </w:rPr>
      </w:pPr>
    </w:p>
    <w:p w14:paraId="12FBE3A4" w14:textId="77777777" w:rsidR="008B311C" w:rsidRPr="005B2DB0" w:rsidRDefault="003A6AF5" w:rsidP="003D18B6">
      <w:pPr>
        <w:pStyle w:val="berschrift1"/>
      </w:pPr>
      <w:r w:rsidRPr="00021BAA">
        <w:t>10</w:t>
      </w:r>
      <w:r w:rsidR="008B311C" w:rsidRPr="00021BAA">
        <w:t xml:space="preserve"> Beendigung des Auftrages </w:t>
      </w:r>
    </w:p>
    <w:p w14:paraId="6458B3A3" w14:textId="77777777" w:rsidR="008B311C" w:rsidRPr="00A34B18" w:rsidRDefault="008B311C" w:rsidP="008B311C">
      <w:pPr>
        <w:spacing w:after="120"/>
        <w:jc w:val="both"/>
      </w:pPr>
      <w:r>
        <w:t xml:space="preserve">(1) </w:t>
      </w:r>
      <w:r w:rsidR="005F67DD">
        <w:t>Nach Abschluss der Erbringung der Verarbeitungsleistungen hat der Auftragnehmer alle personenbezogenen Daten nach Wahl des Auftraggebers entweder zu löschen oder zurückzugeben, sofern nicht nach dem Unionsrecht oder dem Recht der Mitgliedstaaten eine Verpflichtung zur Speicherung der personenbezogenen Daten besteht.</w:t>
      </w:r>
    </w:p>
    <w:p w14:paraId="39F062BC" w14:textId="77777777" w:rsidR="008B311C" w:rsidRDefault="00506CBB" w:rsidP="008B311C">
      <w:pPr>
        <w:spacing w:after="120"/>
        <w:jc w:val="both"/>
        <w:rPr>
          <w:lang w:eastAsia="en-US"/>
        </w:rPr>
      </w:pPr>
      <w:r>
        <w:rPr>
          <w:lang w:eastAsia="en-US"/>
        </w:rPr>
        <w:t>(2) Der Auftragnehmer weist</w:t>
      </w:r>
      <w:r w:rsidR="008B311C" w:rsidRPr="00A34B18">
        <w:rPr>
          <w:lang w:eastAsia="en-US"/>
        </w:rPr>
        <w:t xml:space="preserve"> </w:t>
      </w:r>
      <w:r w:rsidR="005F67DD">
        <w:rPr>
          <w:lang w:eastAsia="en-US"/>
        </w:rPr>
        <w:t xml:space="preserve">unaufgefordert </w:t>
      </w:r>
      <w:r w:rsidR="008B311C" w:rsidRPr="00A34B18">
        <w:rPr>
          <w:lang w:eastAsia="en-US"/>
        </w:rPr>
        <w:t xml:space="preserve">dem Auftraggeber in Textform </w:t>
      </w:r>
      <w:r w:rsidR="005F67DD" w:rsidRPr="00A34B18">
        <w:rPr>
          <w:lang w:eastAsia="en-US"/>
        </w:rPr>
        <w:t>mit Datumsangabe</w:t>
      </w:r>
      <w:r>
        <w:rPr>
          <w:lang w:eastAsia="en-US"/>
        </w:rPr>
        <w:t xml:space="preserve"> nach</w:t>
      </w:r>
      <w:r w:rsidR="005F67DD">
        <w:rPr>
          <w:lang w:eastAsia="en-US"/>
        </w:rPr>
        <w:t xml:space="preserve">, dass er sämtliche </w:t>
      </w:r>
      <w:r w:rsidR="008B311C" w:rsidRPr="00A34B18">
        <w:rPr>
          <w:lang w:eastAsia="en-US"/>
        </w:rPr>
        <w:t>Datenträger sowie sonstigen Unterlagen an den Auftraggeber herausgegeben</w:t>
      </w:r>
      <w:r>
        <w:rPr>
          <w:lang w:eastAsia="en-US"/>
        </w:rPr>
        <w:t xml:space="preserve"> oder datenschutzkonform</w:t>
      </w:r>
      <w:r w:rsidR="008B311C" w:rsidRPr="00A34B18">
        <w:rPr>
          <w:lang w:eastAsia="en-US"/>
        </w:rPr>
        <w:t xml:space="preserve"> vernichtet </w:t>
      </w:r>
      <w:r w:rsidR="005F67DD" w:rsidRPr="00A34B18">
        <w:rPr>
          <w:lang w:eastAsia="en-US"/>
        </w:rPr>
        <w:t>oder</w:t>
      </w:r>
      <w:r w:rsidR="008B311C" w:rsidRPr="00A34B18">
        <w:rPr>
          <w:lang w:eastAsia="en-US"/>
        </w:rPr>
        <w:t xml:space="preserve"> gelöscht und somit keine Daten des Auftraggebers zurückbehalten hat. </w:t>
      </w:r>
    </w:p>
    <w:p w14:paraId="56089D10" w14:textId="77777777" w:rsidR="00A2394E" w:rsidRDefault="00506CBB" w:rsidP="00206006">
      <w:pPr>
        <w:spacing w:after="120"/>
        <w:jc w:val="both"/>
        <w:rPr>
          <w:lang w:eastAsia="en-US"/>
        </w:rPr>
      </w:pPr>
      <w:r>
        <w:rPr>
          <w:lang w:eastAsia="en-US"/>
        </w:rPr>
        <w:t xml:space="preserve">(3) </w:t>
      </w:r>
      <w:r w:rsidR="005F67DD" w:rsidRPr="005F67DD">
        <w:rPr>
          <w:lang w:eastAsia="en-US"/>
        </w:rPr>
        <w:t>Dokumentationen, die dem Nachweis der auftrags- und ordnungsgemäßen Datenverarbeitung dienen, sind durch den Auftragnehmer über das Vertragsende hinaus aufzubewahren. Er kann sie zu seiner Entlastung bei Vertragsende dem Auftraggeber übergeben.</w:t>
      </w:r>
    </w:p>
    <w:p w14:paraId="237E55B1" w14:textId="77777777" w:rsidR="00206EED" w:rsidRDefault="00206EED" w:rsidP="00206006">
      <w:pPr>
        <w:spacing w:after="120"/>
        <w:jc w:val="both"/>
        <w:rPr>
          <w:lang w:eastAsia="en-US"/>
        </w:rPr>
      </w:pPr>
    </w:p>
    <w:p w14:paraId="40AA29D6" w14:textId="77777777" w:rsidR="0052735A" w:rsidRPr="00021BAA" w:rsidRDefault="00883AFB" w:rsidP="00883AFB">
      <w:pPr>
        <w:pStyle w:val="berschrift1"/>
      </w:pPr>
      <w:r w:rsidRPr="00021BAA">
        <w:t>11</w:t>
      </w:r>
      <w:r w:rsidR="0052735A" w:rsidRPr="00021BAA">
        <w:t xml:space="preserve"> Kontrollrechte des Auftraggebers</w:t>
      </w:r>
    </w:p>
    <w:p w14:paraId="5B13DBF8" w14:textId="77777777" w:rsidR="00A0218B" w:rsidRDefault="00A0218B" w:rsidP="00A0218B">
      <w:pPr>
        <w:spacing w:after="120"/>
        <w:jc w:val="both"/>
        <w:rPr>
          <w:lang w:eastAsia="en-US"/>
        </w:rPr>
      </w:pPr>
      <w:r>
        <w:rPr>
          <w:lang w:eastAsia="en-US"/>
        </w:rPr>
        <w:t xml:space="preserve">(1) </w:t>
      </w:r>
      <w:r w:rsidR="002573E9">
        <w:rPr>
          <w:lang w:eastAsia="en-US"/>
        </w:rPr>
        <w:t>D</w:t>
      </w:r>
      <w:r w:rsidR="00C376D9" w:rsidRPr="00A34B18">
        <w:rPr>
          <w:lang w:eastAsia="en-US"/>
        </w:rPr>
        <w:t xml:space="preserve">er Auftraggeber </w:t>
      </w:r>
      <w:r w:rsidR="002573E9">
        <w:rPr>
          <w:lang w:eastAsia="en-US"/>
        </w:rPr>
        <w:t xml:space="preserve">ist </w:t>
      </w:r>
      <w:r w:rsidR="00C376D9" w:rsidRPr="00A34B18">
        <w:rPr>
          <w:lang w:eastAsia="en-US"/>
        </w:rPr>
        <w:t>bere</w:t>
      </w:r>
      <w:r w:rsidR="002573E9">
        <w:rPr>
          <w:lang w:eastAsia="en-US"/>
        </w:rPr>
        <w:t>chtigt, vor Beginn der Verarbeitungsleistung</w:t>
      </w:r>
      <w:r w:rsidR="007F3D02">
        <w:rPr>
          <w:lang w:eastAsia="en-US"/>
        </w:rPr>
        <w:t>en</w:t>
      </w:r>
      <w:r w:rsidR="002573E9">
        <w:rPr>
          <w:lang w:eastAsia="en-US"/>
        </w:rPr>
        <w:t xml:space="preserve"> und währenddessen regelmäßig die </w:t>
      </w:r>
      <w:r w:rsidR="002573E9" w:rsidRPr="00A0218B">
        <w:rPr>
          <w:rFonts w:cs="Arial"/>
        </w:rPr>
        <w:t>technischen und organisatorischen Maßnahmen</w:t>
      </w:r>
      <w:r w:rsidR="002573E9" w:rsidRPr="00A34B18">
        <w:rPr>
          <w:lang w:eastAsia="en-US"/>
        </w:rPr>
        <w:t xml:space="preserve"> </w:t>
      </w:r>
      <w:r w:rsidR="002573E9">
        <w:rPr>
          <w:lang w:eastAsia="en-US"/>
        </w:rPr>
        <w:t>sowie die Einhaltung dieser Vereinbarung und d</w:t>
      </w:r>
      <w:r w:rsidR="00C376D9" w:rsidRPr="00A34B18">
        <w:rPr>
          <w:lang w:eastAsia="en-US"/>
        </w:rPr>
        <w:t>atenschutz</w:t>
      </w:r>
      <w:r w:rsidR="002573E9">
        <w:rPr>
          <w:lang w:eastAsia="en-US"/>
        </w:rPr>
        <w:t xml:space="preserve">rechtlicher Vorgaben </w:t>
      </w:r>
      <w:r>
        <w:rPr>
          <w:lang w:eastAsia="en-US"/>
        </w:rPr>
        <w:t>zu kontrollieren. Dazu kann der Auftraggeber oder</w:t>
      </w:r>
      <w:r w:rsidR="002573E9">
        <w:rPr>
          <w:lang w:eastAsia="en-US"/>
        </w:rPr>
        <w:t xml:space="preserve"> ein</w:t>
      </w:r>
      <w:r>
        <w:rPr>
          <w:lang w:eastAsia="en-US"/>
        </w:rPr>
        <w:t xml:space="preserve"> beauftragter</w:t>
      </w:r>
      <w:r w:rsidR="002573E9">
        <w:rPr>
          <w:lang w:eastAsia="en-US"/>
        </w:rPr>
        <w:t xml:space="preserve"> Prüfer</w:t>
      </w:r>
      <w:r>
        <w:rPr>
          <w:lang w:eastAsia="en-US"/>
        </w:rPr>
        <w:t xml:space="preserve"> die </w:t>
      </w:r>
      <w:r w:rsidR="00C376D9" w:rsidRPr="00A34B18">
        <w:rPr>
          <w:lang w:eastAsia="en-US"/>
        </w:rPr>
        <w:t xml:space="preserve">Datenverarbeitungsanlagen und die Datenverarbeitungsprogramme </w:t>
      </w:r>
      <w:r>
        <w:rPr>
          <w:lang w:eastAsia="en-US"/>
        </w:rPr>
        <w:t>des Auftragnehmers inspizieren</w:t>
      </w:r>
      <w:r w:rsidR="00C376D9" w:rsidRPr="00A34B18">
        <w:rPr>
          <w:lang w:eastAsia="en-US"/>
        </w:rPr>
        <w:t xml:space="preserve">. </w:t>
      </w:r>
    </w:p>
    <w:p w14:paraId="23EAA225" w14:textId="77777777" w:rsidR="002573E9" w:rsidRPr="00A0218B" w:rsidRDefault="00A0218B" w:rsidP="00A0218B">
      <w:pPr>
        <w:spacing w:after="120"/>
        <w:jc w:val="both"/>
        <w:rPr>
          <w:lang w:eastAsia="en-US"/>
        </w:rPr>
      </w:pPr>
      <w:r>
        <w:rPr>
          <w:lang w:eastAsia="en-US"/>
        </w:rPr>
        <w:t xml:space="preserve">(2) </w:t>
      </w:r>
      <w:r w:rsidR="008940FE">
        <w:rPr>
          <w:lang w:eastAsia="en-US"/>
        </w:rPr>
        <w:t>D</w:t>
      </w:r>
      <w:r w:rsidR="00C376D9" w:rsidRPr="00A34B18">
        <w:rPr>
          <w:lang w:eastAsia="en-US"/>
        </w:rPr>
        <w:t xml:space="preserve">er Auftragnehmer </w:t>
      </w:r>
      <w:r w:rsidR="008940FE">
        <w:rPr>
          <w:lang w:eastAsia="en-US"/>
        </w:rPr>
        <w:t xml:space="preserve">ist </w:t>
      </w:r>
      <w:r w:rsidR="00C376D9" w:rsidRPr="00A34B18">
        <w:rPr>
          <w:lang w:eastAsia="en-US"/>
        </w:rPr>
        <w:t xml:space="preserve">verpflichtet, dem Auftraggeber </w:t>
      </w:r>
      <w:r w:rsidR="005164EA" w:rsidRPr="00A0218B">
        <w:rPr>
          <w:rFonts w:cs="Arial"/>
        </w:rPr>
        <w:t>zu den üblichen Geschäftszeiten</w:t>
      </w:r>
      <w:r w:rsidR="005164EA" w:rsidRPr="00A34B18">
        <w:rPr>
          <w:lang w:eastAsia="en-US"/>
        </w:rPr>
        <w:t xml:space="preserve"> </w:t>
      </w:r>
      <w:r w:rsidR="00C376D9" w:rsidRPr="00A34B18">
        <w:rPr>
          <w:lang w:eastAsia="en-US"/>
        </w:rPr>
        <w:t>Zutritt zu den Räumlichkeiten zu gewähren, in denen die Daten des Auftraggebers physisch oder elektronisch verarbeitet werden.</w:t>
      </w:r>
      <w:r w:rsidR="00C376D9">
        <w:rPr>
          <w:lang w:eastAsia="en-US"/>
        </w:rPr>
        <w:t xml:space="preserve"> </w:t>
      </w:r>
      <w:r w:rsidR="005164EA" w:rsidRPr="00A34B18">
        <w:rPr>
          <w:lang w:eastAsia="en-US"/>
        </w:rPr>
        <w:t>Der Auftraggeber stimmt</w:t>
      </w:r>
      <w:r w:rsidR="008940FE">
        <w:rPr>
          <w:lang w:eastAsia="en-US"/>
        </w:rPr>
        <w:t xml:space="preserve"> die Durchführung der Inspektionen</w:t>
      </w:r>
      <w:r w:rsidR="005164EA" w:rsidRPr="00A34B18">
        <w:rPr>
          <w:lang w:eastAsia="en-US"/>
        </w:rPr>
        <w:t xml:space="preserve"> mit dem Auftragnehmer so ab, dass der Betriebsablauf beim Auftragnehmer so wenig wie möglich beeinträchtigt wird.</w:t>
      </w:r>
    </w:p>
    <w:p w14:paraId="7B5B323D" w14:textId="77777777" w:rsidR="002573E9" w:rsidRDefault="00866C10" w:rsidP="002573E9">
      <w:pPr>
        <w:spacing w:after="120"/>
        <w:jc w:val="both"/>
      </w:pPr>
      <w:r>
        <w:t xml:space="preserve">(3) Der Auftragnehmer </w:t>
      </w:r>
      <w:r w:rsidR="00E67A72">
        <w:t xml:space="preserve">stellt dem Auftraggeber alle </w:t>
      </w:r>
      <w:r>
        <w:t xml:space="preserve">erforderlichen Informationen zum Nachweis der </w:t>
      </w:r>
      <w:r w:rsidR="00E67A72" w:rsidRPr="00A0218B">
        <w:rPr>
          <w:rFonts w:cs="Arial"/>
        </w:rPr>
        <w:t>technischen und organisatorischen Maßnahmen</w:t>
      </w:r>
      <w:r w:rsidR="00E67A72" w:rsidRPr="00A34B18">
        <w:rPr>
          <w:lang w:eastAsia="en-US"/>
        </w:rPr>
        <w:t xml:space="preserve"> </w:t>
      </w:r>
      <w:r w:rsidR="00E67A72">
        <w:rPr>
          <w:lang w:eastAsia="en-US"/>
        </w:rPr>
        <w:t>sowie der Einhaltung dieser Vereinbarung und d</w:t>
      </w:r>
      <w:r w:rsidR="00E67A72" w:rsidRPr="00A34B18">
        <w:rPr>
          <w:lang w:eastAsia="en-US"/>
        </w:rPr>
        <w:t>atenschutz</w:t>
      </w:r>
      <w:r w:rsidR="00E67A72">
        <w:rPr>
          <w:lang w:eastAsia="en-US"/>
        </w:rPr>
        <w:t>rechtlicher Vorgaben</w:t>
      </w:r>
      <w:r w:rsidR="00E67A72">
        <w:t xml:space="preserve"> zur Verfügung. Zu diesen Informationen gehören insbesondere </w:t>
      </w:r>
      <w:r w:rsidR="00E67A72" w:rsidRPr="00724FAC">
        <w:t>aktuelle Testate, Berichte oder Berichtsauszüge unabhängiger Instanzen (z.B. Wirtschaftsprüfer,</w:t>
      </w:r>
      <w:r w:rsidR="00E67A72" w:rsidRPr="00E67A72">
        <w:t xml:space="preserve"> </w:t>
      </w:r>
      <w:r w:rsidR="005164EA">
        <w:t>externe Sachverständige</w:t>
      </w:r>
      <w:r w:rsidR="00E67A72">
        <w:t>,</w:t>
      </w:r>
      <w:r w:rsidR="00E67A72" w:rsidRPr="00724FAC">
        <w:t xml:space="preserve"> </w:t>
      </w:r>
      <w:r w:rsidR="00E67A72">
        <w:t xml:space="preserve">IT-Sicherheits- oder Datenschutzauditoren) und </w:t>
      </w:r>
      <w:r w:rsidR="00E67A72" w:rsidRPr="00724FAC">
        <w:t>geeignete Zertifizierung (z.B. nach BSI-Grundschutz).</w:t>
      </w:r>
      <w:r w:rsidR="005164EA">
        <w:t xml:space="preserve"> Der Auftragnehmer erteilt dem</w:t>
      </w:r>
      <w:r w:rsidR="00E67A72">
        <w:t xml:space="preserve"> </w:t>
      </w:r>
      <w:r w:rsidR="005164EA">
        <w:t>Auftraggeber unverzüglich konkrete</w:t>
      </w:r>
      <w:r w:rsidR="00E67A72">
        <w:t xml:space="preserve"> </w:t>
      </w:r>
      <w:r w:rsidR="005164EA">
        <w:t>Auskunft im Einzelfall.</w:t>
      </w:r>
    </w:p>
    <w:p w14:paraId="74A35554" w14:textId="77777777" w:rsidR="00DB5129" w:rsidRDefault="00DB5129" w:rsidP="00206006">
      <w:pPr>
        <w:spacing w:after="120"/>
        <w:jc w:val="both"/>
        <w:rPr>
          <w:b/>
        </w:rPr>
      </w:pPr>
    </w:p>
    <w:p w14:paraId="390D6B6E" w14:textId="77777777" w:rsidR="005409BB" w:rsidRPr="00021BAA" w:rsidRDefault="00742F71" w:rsidP="00742F71">
      <w:pPr>
        <w:pStyle w:val="berschrift1"/>
      </w:pPr>
      <w:r w:rsidRPr="00021BAA">
        <w:t>12</w:t>
      </w:r>
      <w:r w:rsidR="00A82A60" w:rsidRPr="00021BAA">
        <w:t xml:space="preserve"> </w:t>
      </w:r>
      <w:r w:rsidR="004F3031" w:rsidRPr="00021BAA">
        <w:t xml:space="preserve">Haftung </w:t>
      </w:r>
    </w:p>
    <w:p w14:paraId="52DF34CD" w14:textId="77777777" w:rsidR="00742F71" w:rsidRPr="00E0431C" w:rsidRDefault="00742F71" w:rsidP="00E0431C">
      <w:pPr>
        <w:spacing w:after="120"/>
        <w:jc w:val="both"/>
        <w:rPr>
          <w:lang w:eastAsia="en-US"/>
        </w:rPr>
      </w:pPr>
      <w:r w:rsidRPr="00742F71">
        <w:rPr>
          <w:rFonts w:cs="Arial"/>
        </w:rPr>
        <w:t xml:space="preserve">Auftraggeber und Auftragnehmer haften im Außenverhältnis nach Art. 82 Abs. 1 DSGVO für materielle und </w:t>
      </w:r>
      <w:r w:rsidRPr="00E0431C">
        <w:rPr>
          <w:lang w:eastAsia="en-US"/>
        </w:rPr>
        <w:t xml:space="preserve">immaterielle Schäden, die eine Person wegen eines Verstoßes gegen die DSGVO erleidet. Sind sowohl der Auftraggeber als auch der Auftragnehmer für einen solchen </w:t>
      </w:r>
      <w:r w:rsidRPr="00E0431C">
        <w:rPr>
          <w:lang w:eastAsia="en-US"/>
        </w:rPr>
        <w:lastRenderedPageBreak/>
        <w:t>Schaden gemäß Art. 82 Abs. 2 DSGVO verantwortlich, haften die Parteien im Innenverhältnis für diesen Schaden entsprechend ihres Anteils an der Verantwortung. Nimmt eine Person in einem solchen Fall eine Partei ganz oder überwiegend auf Schadensersatz in Anspruch, so kann diese von der jeweils anderen Partei Freistellung oder Scha</w:t>
      </w:r>
      <w:r w:rsidR="00173566" w:rsidRPr="00E0431C">
        <w:rPr>
          <w:lang w:eastAsia="en-US"/>
        </w:rPr>
        <w:t xml:space="preserve">dloshaltung verlangen, soweit </w:t>
      </w:r>
      <w:r w:rsidRPr="00E0431C">
        <w:rPr>
          <w:lang w:eastAsia="en-US"/>
        </w:rPr>
        <w:t>es ihrem Anteil an der Verantwortung entspricht.</w:t>
      </w:r>
    </w:p>
    <w:p w14:paraId="57F96E25" w14:textId="77777777" w:rsidR="00105B48" w:rsidRDefault="00105B48" w:rsidP="001328CA">
      <w:pPr>
        <w:pStyle w:val="berschrift1"/>
      </w:pPr>
    </w:p>
    <w:p w14:paraId="17035AD5" w14:textId="77777777" w:rsidR="00A82A60" w:rsidRPr="00021BAA" w:rsidRDefault="001328CA" w:rsidP="001328CA">
      <w:pPr>
        <w:pStyle w:val="berschrift1"/>
      </w:pPr>
      <w:r w:rsidRPr="00021BAA">
        <w:t>13</w:t>
      </w:r>
      <w:r w:rsidR="00A82A60" w:rsidRPr="00021BAA">
        <w:t xml:space="preserve"> Schlussbestimmungen</w:t>
      </w:r>
    </w:p>
    <w:p w14:paraId="76C06B9A" w14:textId="77777777" w:rsidR="00A82A60" w:rsidRDefault="00A82A60" w:rsidP="00206006">
      <w:pPr>
        <w:spacing w:after="120"/>
        <w:jc w:val="both"/>
      </w:pPr>
      <w:r>
        <w:t xml:space="preserve">(1) Überlassene Datenträger und Datensätze verbleiben im Eigentum des Auftraggebers. </w:t>
      </w:r>
    </w:p>
    <w:p w14:paraId="4EECE50F" w14:textId="77777777" w:rsidR="00DE67F7" w:rsidRDefault="00D4496A" w:rsidP="00206006">
      <w:pPr>
        <w:spacing w:after="120"/>
        <w:jc w:val="both"/>
        <w:rPr>
          <w:lang w:eastAsia="en-US"/>
        </w:rPr>
      </w:pPr>
      <w:r>
        <w:t>(2</w:t>
      </w:r>
      <w:r w:rsidR="00DE67F7">
        <w:t xml:space="preserve">) </w:t>
      </w:r>
      <w:r w:rsidR="00DE67F7" w:rsidRPr="00A34B18">
        <w:rPr>
          <w:lang w:eastAsia="en-US"/>
        </w:rPr>
        <w:t>Sollten einzelne oder mehrere Regelungen dieser Vereinbarung unwirksam sein, so wird die Wirksamkeit der übrigen Vereinbarung hiervon nicht berührt. Für den Fall der Unwirksamkeit einzelner oder mehrere Regelungen werden die Vertragsparteien die unwirksame Regelung unverzüglich durch eine solche Regelung ersetzen, die der unwirksamen Regelung wirtschaftlich und datenschutzrechtlich am ehesten entspricht.</w:t>
      </w:r>
    </w:p>
    <w:p w14:paraId="711C62DD" w14:textId="77777777" w:rsidR="00A82061" w:rsidRDefault="00D4496A" w:rsidP="00206006">
      <w:pPr>
        <w:spacing w:after="120"/>
        <w:jc w:val="both"/>
      </w:pPr>
      <w:r>
        <w:t>(3</w:t>
      </w:r>
      <w:r w:rsidR="00DE67F7">
        <w:t>)</w:t>
      </w:r>
      <w:r w:rsidR="00770B03">
        <w:t xml:space="preserve"> Im Falle eines Widerspruchs zwischen dem Hauptvertrag und dieser Vereinbarung geht diese Vereinbarung vor, soweit der Widerspruch die Verarbeitung personenbezogener Daten betrifft</w:t>
      </w:r>
      <w:r w:rsidR="00DE67F7" w:rsidRPr="00491BCA">
        <w:t>.</w:t>
      </w:r>
    </w:p>
    <w:p w14:paraId="6909A022" w14:textId="77777777" w:rsidR="00A82061" w:rsidRDefault="00105B48" w:rsidP="00206006">
      <w:pPr>
        <w:spacing w:after="120"/>
        <w:jc w:val="both"/>
      </w:pPr>
      <w:r>
        <w:t>(4</w:t>
      </w:r>
      <w:r w:rsidR="00A82061">
        <w:t>) Die folgenden Anhänge sind Bestandteil dieser Vereinbarung:</w:t>
      </w:r>
    </w:p>
    <w:p w14:paraId="31512F44" w14:textId="77777777" w:rsidR="00A82A60" w:rsidRDefault="00A82061" w:rsidP="00206006">
      <w:pPr>
        <w:pStyle w:val="Listenabsatz"/>
        <w:numPr>
          <w:ilvl w:val="0"/>
          <w:numId w:val="12"/>
        </w:numPr>
        <w:spacing w:after="120"/>
        <w:jc w:val="both"/>
      </w:pPr>
      <w:r>
        <w:t>Anlage 1 „Technische und organisatorische Maßnahmen“</w:t>
      </w:r>
    </w:p>
    <w:p w14:paraId="128F014C" w14:textId="77777777" w:rsidR="00A82061" w:rsidRDefault="00A82061" w:rsidP="00206006">
      <w:pPr>
        <w:pStyle w:val="Listenabsatz"/>
        <w:numPr>
          <w:ilvl w:val="0"/>
          <w:numId w:val="12"/>
        </w:numPr>
        <w:spacing w:after="120"/>
        <w:jc w:val="both"/>
      </w:pPr>
      <w:r>
        <w:t>Anlage 2 „</w:t>
      </w:r>
      <w:r w:rsidR="00143E64">
        <w:t>Genehmigte Subunternehme</w:t>
      </w:r>
      <w:r w:rsidR="005F3F34">
        <w:t>r</w:t>
      </w:r>
      <w:r>
        <w:t>“</w:t>
      </w:r>
    </w:p>
    <w:p w14:paraId="13317FED" w14:textId="77777777" w:rsidR="00AB1025" w:rsidRDefault="00AB1025" w:rsidP="00206006">
      <w:pPr>
        <w:spacing w:after="120"/>
        <w:jc w:val="both"/>
      </w:pPr>
    </w:p>
    <w:p w14:paraId="6D056D3A" w14:textId="77777777" w:rsidR="00E22E00" w:rsidRDefault="00E22E00" w:rsidP="00E22E00"/>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7"/>
        <w:gridCol w:w="2686"/>
        <w:gridCol w:w="961"/>
        <w:gridCol w:w="1398"/>
        <w:gridCol w:w="2834"/>
      </w:tblGrid>
      <w:tr w:rsidR="00464CCA" w:rsidRPr="00A34B18" w14:paraId="1B1F0E6F" w14:textId="77777777" w:rsidTr="00E07BB7">
        <w:tc>
          <w:tcPr>
            <w:tcW w:w="1062" w:type="dxa"/>
            <w:shd w:val="clear" w:color="auto" w:fill="A6A6A6"/>
          </w:tcPr>
          <w:p w14:paraId="043C4AE0" w14:textId="77777777" w:rsidR="00E07BB7" w:rsidRPr="00A34B18" w:rsidRDefault="00E07BB7" w:rsidP="00F205F3">
            <w:pPr>
              <w:widowControl w:val="0"/>
              <w:autoSpaceDE w:val="0"/>
              <w:autoSpaceDN w:val="0"/>
              <w:adjustRightInd w:val="0"/>
              <w:spacing w:before="120" w:after="120" w:line="276" w:lineRule="auto"/>
              <w:rPr>
                <w:rFonts w:cs="Arial"/>
                <w:sz w:val="16"/>
                <w:szCs w:val="16"/>
              </w:rPr>
            </w:pPr>
            <w:r w:rsidRPr="00A34B18">
              <w:rPr>
                <w:rFonts w:cs="Arial"/>
                <w:sz w:val="16"/>
                <w:szCs w:val="16"/>
              </w:rPr>
              <w:t>Ort, Datum:</w:t>
            </w:r>
          </w:p>
        </w:tc>
        <w:tc>
          <w:tcPr>
            <w:tcW w:w="2874" w:type="dxa"/>
            <w:tcBorders>
              <w:right w:val="single" w:sz="4" w:space="0" w:color="auto"/>
            </w:tcBorders>
            <w:shd w:val="clear" w:color="auto" w:fill="auto"/>
          </w:tcPr>
          <w:p w14:paraId="18113025" w14:textId="77777777" w:rsidR="00E07BB7" w:rsidRPr="00A34B18" w:rsidRDefault="00E07BB7" w:rsidP="00F205F3">
            <w:pPr>
              <w:widowControl w:val="0"/>
              <w:autoSpaceDE w:val="0"/>
              <w:autoSpaceDN w:val="0"/>
              <w:adjustRightInd w:val="0"/>
              <w:spacing w:before="120" w:after="120" w:line="276" w:lineRule="auto"/>
              <w:rPr>
                <w:rFonts w:cs="Arial"/>
                <w:sz w:val="16"/>
                <w:szCs w:val="16"/>
              </w:rPr>
            </w:pPr>
            <w:r w:rsidRPr="00A34B18">
              <w:rPr>
                <w:rFonts w:cs="Arial"/>
                <w:sz w:val="16"/>
                <w:szCs w:val="16"/>
              </w:rPr>
              <w:t xml:space="preserve">  </w:t>
            </w:r>
            <w:permStart w:id="336666359" w:edGrp="everyone"/>
            <w:permEnd w:id="336666359"/>
          </w:p>
        </w:tc>
        <w:tc>
          <w:tcPr>
            <w:tcW w:w="1021" w:type="dxa"/>
            <w:tcBorders>
              <w:top w:val="nil"/>
              <w:left w:val="single" w:sz="4" w:space="0" w:color="auto"/>
              <w:bottom w:val="nil"/>
              <w:right w:val="single" w:sz="4" w:space="0" w:color="auto"/>
            </w:tcBorders>
            <w:shd w:val="clear" w:color="auto" w:fill="auto"/>
          </w:tcPr>
          <w:p w14:paraId="6670BAD4" w14:textId="77777777" w:rsidR="00E07BB7" w:rsidRPr="00A34B18" w:rsidRDefault="00E07BB7" w:rsidP="00F205F3">
            <w:pPr>
              <w:widowControl w:val="0"/>
              <w:autoSpaceDE w:val="0"/>
              <w:autoSpaceDN w:val="0"/>
              <w:adjustRightInd w:val="0"/>
              <w:spacing w:before="120" w:after="120" w:line="276" w:lineRule="auto"/>
              <w:rPr>
                <w:rFonts w:cs="Arial"/>
                <w:sz w:val="16"/>
                <w:szCs w:val="16"/>
              </w:rPr>
            </w:pPr>
          </w:p>
        </w:tc>
        <w:tc>
          <w:tcPr>
            <w:tcW w:w="1134" w:type="dxa"/>
            <w:tcBorders>
              <w:left w:val="single" w:sz="4" w:space="0" w:color="auto"/>
            </w:tcBorders>
            <w:shd w:val="clear" w:color="auto" w:fill="A6A6A6"/>
          </w:tcPr>
          <w:p w14:paraId="0DBC4A7C" w14:textId="77777777" w:rsidR="00E07BB7" w:rsidRPr="00A34B18" w:rsidRDefault="00E07BB7" w:rsidP="00F205F3">
            <w:pPr>
              <w:widowControl w:val="0"/>
              <w:autoSpaceDE w:val="0"/>
              <w:autoSpaceDN w:val="0"/>
              <w:adjustRightInd w:val="0"/>
              <w:spacing w:before="120" w:after="120" w:line="276" w:lineRule="auto"/>
              <w:rPr>
                <w:rFonts w:cs="Arial"/>
                <w:sz w:val="16"/>
                <w:szCs w:val="16"/>
              </w:rPr>
            </w:pPr>
            <w:r w:rsidRPr="00A34B18">
              <w:rPr>
                <w:rFonts w:cs="Arial"/>
                <w:sz w:val="16"/>
                <w:szCs w:val="16"/>
              </w:rPr>
              <w:t>Ort, Datum:</w:t>
            </w:r>
          </w:p>
        </w:tc>
        <w:tc>
          <w:tcPr>
            <w:tcW w:w="2835" w:type="dxa"/>
            <w:shd w:val="clear" w:color="auto" w:fill="auto"/>
          </w:tcPr>
          <w:p w14:paraId="0B822701" w14:textId="77777777" w:rsidR="00E07BB7" w:rsidRPr="00A34B18" w:rsidRDefault="007E69A4" w:rsidP="00F205F3">
            <w:pPr>
              <w:widowControl w:val="0"/>
              <w:autoSpaceDE w:val="0"/>
              <w:autoSpaceDN w:val="0"/>
              <w:adjustRightInd w:val="0"/>
              <w:spacing w:before="120" w:after="120" w:line="276" w:lineRule="auto"/>
              <w:rPr>
                <w:rFonts w:cs="Arial"/>
                <w:sz w:val="16"/>
                <w:szCs w:val="16"/>
              </w:rPr>
            </w:pPr>
            <w:r>
              <w:rPr>
                <w:rFonts w:cs="Arial"/>
                <w:sz w:val="16"/>
                <w:szCs w:val="16"/>
              </w:rPr>
              <w:t>Hamburg, den 14.5.2018</w:t>
            </w:r>
          </w:p>
        </w:tc>
      </w:tr>
      <w:tr w:rsidR="00464CCA" w:rsidRPr="00A34B18" w14:paraId="7A869681" w14:textId="77777777" w:rsidTr="00E07BB7">
        <w:tc>
          <w:tcPr>
            <w:tcW w:w="3936" w:type="dxa"/>
            <w:gridSpan w:val="2"/>
            <w:tcBorders>
              <w:right w:val="single" w:sz="4" w:space="0" w:color="auto"/>
            </w:tcBorders>
            <w:shd w:val="clear" w:color="auto" w:fill="auto"/>
          </w:tcPr>
          <w:p w14:paraId="11796D3A" w14:textId="77777777" w:rsidR="00E07BB7" w:rsidRPr="00A34B18" w:rsidRDefault="00E07BB7" w:rsidP="00F205F3">
            <w:pPr>
              <w:widowControl w:val="0"/>
              <w:autoSpaceDE w:val="0"/>
              <w:autoSpaceDN w:val="0"/>
              <w:adjustRightInd w:val="0"/>
              <w:spacing w:before="120" w:after="120" w:line="276" w:lineRule="auto"/>
              <w:rPr>
                <w:rFonts w:cs="Arial"/>
                <w:sz w:val="16"/>
                <w:szCs w:val="16"/>
              </w:rPr>
            </w:pPr>
          </w:p>
          <w:p w14:paraId="7A6006AF" w14:textId="77777777" w:rsidR="00E07BB7" w:rsidRPr="00A34B18" w:rsidRDefault="00E07BB7" w:rsidP="00F205F3">
            <w:pPr>
              <w:widowControl w:val="0"/>
              <w:autoSpaceDE w:val="0"/>
              <w:autoSpaceDN w:val="0"/>
              <w:adjustRightInd w:val="0"/>
              <w:spacing w:before="120" w:after="120" w:line="276" w:lineRule="auto"/>
              <w:rPr>
                <w:rFonts w:cs="Arial"/>
                <w:sz w:val="16"/>
                <w:szCs w:val="16"/>
              </w:rPr>
            </w:pPr>
            <w:permStart w:id="1882422646" w:edGrp="everyone"/>
            <w:permEnd w:id="1882422646"/>
          </w:p>
        </w:tc>
        <w:tc>
          <w:tcPr>
            <w:tcW w:w="1021" w:type="dxa"/>
            <w:tcBorders>
              <w:top w:val="nil"/>
              <w:left w:val="single" w:sz="4" w:space="0" w:color="auto"/>
              <w:bottom w:val="nil"/>
              <w:right w:val="single" w:sz="4" w:space="0" w:color="auto"/>
            </w:tcBorders>
            <w:shd w:val="clear" w:color="auto" w:fill="auto"/>
          </w:tcPr>
          <w:p w14:paraId="50ED65C1" w14:textId="77777777" w:rsidR="00E07BB7" w:rsidRPr="00A34B18" w:rsidRDefault="00E07BB7" w:rsidP="00F205F3">
            <w:pPr>
              <w:widowControl w:val="0"/>
              <w:autoSpaceDE w:val="0"/>
              <w:autoSpaceDN w:val="0"/>
              <w:adjustRightInd w:val="0"/>
              <w:spacing w:before="120" w:after="120" w:line="276" w:lineRule="auto"/>
              <w:rPr>
                <w:rFonts w:cs="Arial"/>
                <w:sz w:val="16"/>
                <w:szCs w:val="16"/>
              </w:rPr>
            </w:pPr>
          </w:p>
        </w:tc>
        <w:tc>
          <w:tcPr>
            <w:tcW w:w="3969" w:type="dxa"/>
            <w:gridSpan w:val="2"/>
            <w:tcBorders>
              <w:left w:val="single" w:sz="4" w:space="0" w:color="auto"/>
            </w:tcBorders>
            <w:shd w:val="clear" w:color="auto" w:fill="auto"/>
          </w:tcPr>
          <w:p w14:paraId="3E657275" w14:textId="77777777" w:rsidR="00E07BB7" w:rsidRPr="007E69A4" w:rsidRDefault="007E69A4" w:rsidP="00F205F3">
            <w:pPr>
              <w:widowControl w:val="0"/>
              <w:autoSpaceDE w:val="0"/>
              <w:autoSpaceDN w:val="0"/>
              <w:adjustRightInd w:val="0"/>
              <w:spacing w:before="120" w:after="120" w:line="276" w:lineRule="auto"/>
              <w:rPr>
                <w:rFonts w:cs="Arial"/>
                <w:sz w:val="14"/>
                <w:szCs w:val="16"/>
              </w:rPr>
            </w:pPr>
            <w:r>
              <w:rPr>
                <w:rFonts w:cs="Arial"/>
                <w:sz w:val="14"/>
                <w:szCs w:val="16"/>
              </w:rPr>
              <w:t>AGA Service GmbH</w:t>
            </w:r>
          </w:p>
          <w:p w14:paraId="54E4C812" w14:textId="77777777" w:rsidR="00E07BB7" w:rsidRDefault="00464CCA" w:rsidP="00F205F3">
            <w:pPr>
              <w:widowControl w:val="0"/>
              <w:autoSpaceDE w:val="0"/>
              <w:autoSpaceDN w:val="0"/>
              <w:adjustRightInd w:val="0"/>
              <w:spacing w:before="120" w:after="120" w:line="276" w:lineRule="auto"/>
              <w:rPr>
                <w:rFonts w:cs="Arial"/>
                <w:sz w:val="14"/>
                <w:szCs w:val="16"/>
              </w:rPr>
            </w:pPr>
            <w:r>
              <w:rPr>
                <w:rFonts w:cs="Arial"/>
                <w:noProof/>
                <w:sz w:val="14"/>
                <w:szCs w:val="16"/>
              </w:rPr>
              <w:drawing>
                <wp:inline distT="0" distB="0" distL="0" distR="0" wp14:anchorId="67CBB4AB" wp14:editId="0CDEEE13">
                  <wp:extent cx="2540000" cy="47625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schirch_blau_vom23.07.2013.jpg"/>
                          <pic:cNvPicPr/>
                        </pic:nvPicPr>
                        <pic:blipFill>
                          <a:blip r:embed="rId9"/>
                          <a:stretch>
                            <a:fillRect/>
                          </a:stretch>
                        </pic:blipFill>
                        <pic:spPr>
                          <a:xfrm>
                            <a:off x="0" y="0"/>
                            <a:ext cx="2540000" cy="476250"/>
                          </a:xfrm>
                          <a:prstGeom prst="rect">
                            <a:avLst/>
                          </a:prstGeom>
                        </pic:spPr>
                      </pic:pic>
                    </a:graphicData>
                  </a:graphic>
                </wp:inline>
              </w:drawing>
            </w:r>
          </w:p>
          <w:p w14:paraId="67DC4503" w14:textId="77777777" w:rsidR="007E69A4" w:rsidRDefault="007E69A4" w:rsidP="00F205F3">
            <w:pPr>
              <w:widowControl w:val="0"/>
              <w:autoSpaceDE w:val="0"/>
              <w:autoSpaceDN w:val="0"/>
              <w:adjustRightInd w:val="0"/>
              <w:spacing w:before="120" w:after="120" w:line="276" w:lineRule="auto"/>
              <w:rPr>
                <w:rFonts w:cs="Arial"/>
                <w:sz w:val="14"/>
                <w:szCs w:val="16"/>
              </w:rPr>
            </w:pPr>
          </w:p>
          <w:p w14:paraId="08506234" w14:textId="77777777" w:rsidR="00464CCA" w:rsidRDefault="00464CCA" w:rsidP="00F205F3">
            <w:pPr>
              <w:widowControl w:val="0"/>
              <w:autoSpaceDE w:val="0"/>
              <w:autoSpaceDN w:val="0"/>
              <w:adjustRightInd w:val="0"/>
              <w:spacing w:before="120" w:after="120" w:line="276" w:lineRule="auto"/>
              <w:rPr>
                <w:rFonts w:cs="Arial"/>
                <w:sz w:val="14"/>
                <w:szCs w:val="16"/>
              </w:rPr>
            </w:pPr>
          </w:p>
          <w:p w14:paraId="0ED41DC4" w14:textId="77777777" w:rsidR="00464CCA" w:rsidRPr="007E69A4" w:rsidRDefault="00464CCA" w:rsidP="00F205F3">
            <w:pPr>
              <w:widowControl w:val="0"/>
              <w:autoSpaceDE w:val="0"/>
              <w:autoSpaceDN w:val="0"/>
              <w:adjustRightInd w:val="0"/>
              <w:spacing w:before="120" w:after="120" w:line="276" w:lineRule="auto"/>
              <w:rPr>
                <w:rFonts w:cs="Arial"/>
                <w:sz w:val="14"/>
                <w:szCs w:val="16"/>
              </w:rPr>
            </w:pPr>
            <w:r>
              <w:rPr>
                <w:rFonts w:cs="Arial"/>
                <w:noProof/>
                <w:sz w:val="14"/>
                <w:szCs w:val="16"/>
              </w:rPr>
              <w:drawing>
                <wp:inline distT="0" distB="0" distL="0" distR="0" wp14:anchorId="5F5FFC3B" wp14:editId="005C5F85">
                  <wp:extent cx="2465070" cy="36195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eike blau.JPG"/>
                          <pic:cNvPicPr/>
                        </pic:nvPicPr>
                        <pic:blipFill>
                          <a:blip r:embed="rId10"/>
                          <a:stretch>
                            <a:fillRect/>
                          </a:stretch>
                        </pic:blipFill>
                        <pic:spPr>
                          <a:xfrm>
                            <a:off x="0" y="0"/>
                            <a:ext cx="2540170" cy="372977"/>
                          </a:xfrm>
                          <a:prstGeom prst="rect">
                            <a:avLst/>
                          </a:prstGeom>
                        </pic:spPr>
                      </pic:pic>
                    </a:graphicData>
                  </a:graphic>
                </wp:inline>
              </w:drawing>
            </w:r>
          </w:p>
        </w:tc>
      </w:tr>
      <w:tr w:rsidR="00464CCA" w:rsidRPr="00A34B18" w14:paraId="1288C730" w14:textId="77777777" w:rsidTr="00E07BB7">
        <w:tc>
          <w:tcPr>
            <w:tcW w:w="3936" w:type="dxa"/>
            <w:gridSpan w:val="2"/>
            <w:tcBorders>
              <w:right w:val="single" w:sz="4" w:space="0" w:color="auto"/>
            </w:tcBorders>
            <w:shd w:val="clear" w:color="auto" w:fill="A6A6A6"/>
            <w:vAlign w:val="bottom"/>
          </w:tcPr>
          <w:p w14:paraId="1848DCCF" w14:textId="77777777" w:rsidR="00E07BB7" w:rsidRPr="00A34B18" w:rsidRDefault="00E07BB7" w:rsidP="00F205F3">
            <w:pPr>
              <w:widowControl w:val="0"/>
              <w:autoSpaceDE w:val="0"/>
              <w:autoSpaceDN w:val="0"/>
              <w:adjustRightInd w:val="0"/>
              <w:spacing w:before="120" w:after="120" w:line="276" w:lineRule="auto"/>
              <w:jc w:val="center"/>
              <w:rPr>
                <w:rFonts w:cs="Arial"/>
                <w:b/>
                <w:sz w:val="16"/>
                <w:szCs w:val="16"/>
              </w:rPr>
            </w:pPr>
            <w:r w:rsidRPr="00A34B18">
              <w:rPr>
                <w:rFonts w:cs="Arial"/>
                <w:b/>
                <w:sz w:val="16"/>
                <w:szCs w:val="16"/>
              </w:rPr>
              <w:t>Stempel, Unterschrift Auftraggeber</w:t>
            </w:r>
          </w:p>
        </w:tc>
        <w:tc>
          <w:tcPr>
            <w:tcW w:w="1021" w:type="dxa"/>
            <w:tcBorders>
              <w:top w:val="nil"/>
              <w:left w:val="single" w:sz="4" w:space="0" w:color="auto"/>
              <w:bottom w:val="nil"/>
              <w:right w:val="single" w:sz="4" w:space="0" w:color="auto"/>
            </w:tcBorders>
            <w:shd w:val="clear" w:color="auto" w:fill="auto"/>
          </w:tcPr>
          <w:p w14:paraId="3E4BB41C" w14:textId="77777777" w:rsidR="00E07BB7" w:rsidRPr="00A34B18" w:rsidRDefault="00E07BB7" w:rsidP="00F205F3">
            <w:pPr>
              <w:widowControl w:val="0"/>
              <w:autoSpaceDE w:val="0"/>
              <w:autoSpaceDN w:val="0"/>
              <w:adjustRightInd w:val="0"/>
              <w:spacing w:before="120" w:after="120" w:line="276" w:lineRule="auto"/>
              <w:rPr>
                <w:rFonts w:cs="Arial"/>
                <w:b/>
                <w:sz w:val="16"/>
                <w:szCs w:val="16"/>
              </w:rPr>
            </w:pPr>
          </w:p>
        </w:tc>
        <w:tc>
          <w:tcPr>
            <w:tcW w:w="3969" w:type="dxa"/>
            <w:gridSpan w:val="2"/>
            <w:tcBorders>
              <w:left w:val="single" w:sz="4" w:space="0" w:color="auto"/>
            </w:tcBorders>
            <w:shd w:val="clear" w:color="auto" w:fill="A6A6A6"/>
            <w:vAlign w:val="bottom"/>
          </w:tcPr>
          <w:p w14:paraId="794977E0" w14:textId="77777777" w:rsidR="00E07BB7" w:rsidRPr="00A34B18" w:rsidRDefault="00E07BB7" w:rsidP="00F205F3">
            <w:pPr>
              <w:widowControl w:val="0"/>
              <w:tabs>
                <w:tab w:val="left" w:pos="1350"/>
              </w:tabs>
              <w:autoSpaceDE w:val="0"/>
              <w:autoSpaceDN w:val="0"/>
              <w:adjustRightInd w:val="0"/>
              <w:spacing w:before="120" w:after="120" w:line="276" w:lineRule="auto"/>
              <w:jc w:val="center"/>
              <w:rPr>
                <w:rFonts w:cs="Arial"/>
                <w:b/>
                <w:sz w:val="16"/>
                <w:szCs w:val="16"/>
              </w:rPr>
            </w:pPr>
            <w:r w:rsidRPr="00A34B18">
              <w:rPr>
                <w:rFonts w:cs="Arial"/>
                <w:b/>
                <w:sz w:val="16"/>
                <w:szCs w:val="16"/>
              </w:rPr>
              <w:t>Stempel, Unterschrift Auftragnehmer</w:t>
            </w:r>
          </w:p>
        </w:tc>
      </w:tr>
    </w:tbl>
    <w:p w14:paraId="244E24D3" w14:textId="77777777" w:rsidR="00705E4E" w:rsidRPr="0007517F" w:rsidRDefault="00705E4E" w:rsidP="00051566"/>
    <w:p w14:paraId="64E788D1" w14:textId="77777777" w:rsidR="00143E64" w:rsidRDefault="00143E64">
      <w:r>
        <w:br w:type="page"/>
      </w:r>
    </w:p>
    <w:p w14:paraId="2178B5C9" w14:textId="77777777" w:rsidR="00143E64" w:rsidRDefault="00143E64" w:rsidP="00464CCA">
      <w:pPr>
        <w:pStyle w:val="berschrift1"/>
        <w:ind w:left="567" w:hanging="567"/>
      </w:pPr>
      <w:r>
        <w:lastRenderedPageBreak/>
        <w:t>Anlage 1</w:t>
      </w:r>
      <w:r w:rsidR="00464CCA">
        <w:t xml:space="preserve"> </w:t>
      </w:r>
      <w:r>
        <w:t>Technische und organisatorische Maßnahmen</w:t>
      </w:r>
    </w:p>
    <w:p w14:paraId="2EE29D2A" w14:textId="77777777" w:rsidR="00143E64" w:rsidRDefault="005F3F34" w:rsidP="008002EB">
      <w:pPr>
        <w:jc w:val="both"/>
      </w:pPr>
      <w:r>
        <w:t>Ziffer</w:t>
      </w:r>
      <w:r w:rsidR="00B634F4">
        <w:t xml:space="preserve"> </w:t>
      </w:r>
      <w:r w:rsidR="00A0335E">
        <w:t>6</w:t>
      </w:r>
      <w:r w:rsidR="00B634F4" w:rsidRPr="00D01870">
        <w:t xml:space="preserve"> der Vereinbarung zur Auftragsdatenverarbeitung verweist zur Konkretisierung der technisch-organisatorischen Datenschutzmaßnahmen auf diesen Anhang.</w:t>
      </w:r>
    </w:p>
    <w:p w14:paraId="46B41020" w14:textId="77777777" w:rsidR="00143E64" w:rsidRPr="0041126D" w:rsidRDefault="00143E64" w:rsidP="00143E64">
      <w:pPr>
        <w:jc w:val="both"/>
        <w:rPr>
          <w:rFonts w:ascii="Verdana" w:hAnsi="Verdana"/>
          <w:sz w:val="18"/>
        </w:rPr>
      </w:pPr>
    </w:p>
    <w:p w14:paraId="04DB7A7D" w14:textId="77777777" w:rsidR="00143E64" w:rsidRPr="005A0DDA" w:rsidRDefault="00143E64" w:rsidP="00143E64">
      <w:pPr>
        <w:rPr>
          <w:rFonts w:ascii="Verdana" w:hAnsi="Verdana"/>
        </w:rPr>
      </w:pPr>
    </w:p>
    <w:p w14:paraId="72F6BF3C" w14:textId="77777777" w:rsidR="00FF3A70" w:rsidRPr="005A0DDA" w:rsidRDefault="00FF3A70" w:rsidP="00FF3A70">
      <w:pPr>
        <w:rPr>
          <w:rFonts w:ascii="Verdana" w:hAnsi="Verdana"/>
        </w:rPr>
      </w:pPr>
    </w:p>
    <w:p w14:paraId="7F1358FA" w14:textId="77777777" w:rsidR="00FF3A70" w:rsidRDefault="00FF3A70" w:rsidP="00FF3A70">
      <w:pPr>
        <w:pStyle w:val="berschrift1"/>
        <w:ind w:left="567" w:hanging="567"/>
      </w:pPr>
      <w:r>
        <w:t>1 Vertraulichkeit (Art. 32 Abs. 1 lit. b DS-GVO)</w:t>
      </w:r>
    </w:p>
    <w:p w14:paraId="24497C83" w14:textId="77777777" w:rsidR="00FF3A70" w:rsidRDefault="00FF3A70" w:rsidP="00FF3A70">
      <w:pPr>
        <w:jc w:val="both"/>
      </w:pPr>
    </w:p>
    <w:p w14:paraId="323A73A6" w14:textId="77777777" w:rsidR="00FF3A70" w:rsidRPr="00CF3740" w:rsidRDefault="00FF3A70" w:rsidP="00FF3A70">
      <w:pPr>
        <w:pStyle w:val="berschrift4"/>
        <w:rPr>
          <w:rFonts w:eastAsiaTheme="majorEastAsia"/>
        </w:rPr>
      </w:pPr>
      <w:bookmarkStart w:id="1" w:name="_Toc488150347"/>
      <w:r w:rsidRPr="00CF3740">
        <w:rPr>
          <w:rFonts w:eastAsiaTheme="majorEastAsia"/>
        </w:rPr>
        <w:t>Zutrittskontrolle</w:t>
      </w:r>
      <w:bookmarkEnd w:id="1"/>
      <w:r w:rsidRPr="00CF3740">
        <w:rPr>
          <w:rFonts w:eastAsiaTheme="majorEastAsia"/>
        </w:rPr>
        <w:t xml:space="preserve"> </w:t>
      </w:r>
    </w:p>
    <w:tbl>
      <w:tblPr>
        <w:tblStyle w:val="Tabellenraster-orange1"/>
        <w:tblW w:w="9037" w:type="dxa"/>
        <w:tblLayout w:type="fixed"/>
        <w:tblLook w:val="04A0" w:firstRow="1" w:lastRow="0" w:firstColumn="1" w:lastColumn="0" w:noHBand="0" w:noVBand="1"/>
      </w:tblPr>
      <w:tblGrid>
        <w:gridCol w:w="6746"/>
        <w:gridCol w:w="2291"/>
      </w:tblGrid>
      <w:tr w:rsidR="00FF3A70" w:rsidRPr="00CF3740" w14:paraId="2A4F1E9E" w14:textId="77777777" w:rsidTr="00FF3A70">
        <w:trPr>
          <w:cnfStyle w:val="100000000000" w:firstRow="1" w:lastRow="0" w:firstColumn="0" w:lastColumn="0" w:oddVBand="0" w:evenVBand="0" w:oddHBand="0" w:evenHBand="0" w:firstRowFirstColumn="0" w:firstRowLastColumn="0" w:lastRowFirstColumn="0" w:lastRowLastColumn="0"/>
          <w:trHeight w:val="873"/>
        </w:trPr>
        <w:tc>
          <w:tcPr>
            <w:tcW w:w="6746" w:type="dxa"/>
            <w:shd w:val="clear" w:color="auto" w:fill="DBE5F1" w:themeFill="accent1" w:themeFillTint="33"/>
          </w:tcPr>
          <w:p w14:paraId="07737AC7" w14:textId="77777777" w:rsidR="00FF3A70" w:rsidRPr="00CF3740" w:rsidRDefault="00FF3A70" w:rsidP="00FF3A70">
            <w:pPr>
              <w:spacing w:after="0"/>
              <w:rPr>
                <w:rFonts w:eastAsia="Times New Roman" w:cs="Times New Roman"/>
                <w:lang w:eastAsia="de-DE"/>
              </w:rPr>
            </w:pPr>
            <w:bookmarkStart w:id="2" w:name="_Toc446590215"/>
            <w:bookmarkStart w:id="3" w:name="_Toc485643088"/>
            <w:bookmarkStart w:id="4" w:name="_Toc485645277"/>
            <w:r w:rsidRPr="00CF3740">
              <w:rPr>
                <w:rFonts w:eastAsia="Times New Roman" w:cs="Times New Roman"/>
                <w:lang w:eastAsia="de-DE"/>
              </w:rPr>
              <w:t>Zutrittskontrolle</w:t>
            </w:r>
            <w:bookmarkEnd w:id="2"/>
            <w:bookmarkEnd w:id="3"/>
            <w:bookmarkEnd w:id="4"/>
          </w:p>
          <w:p w14:paraId="7439E51A" w14:textId="77777777" w:rsidR="00FF3A70" w:rsidRPr="00CF3740" w:rsidRDefault="00FF3A70" w:rsidP="00FF3A70">
            <w:pPr>
              <w:spacing w:after="0"/>
              <w:rPr>
                <w:rFonts w:eastAsia="Times New Roman" w:cs="Times New Roman"/>
                <w:lang w:eastAsia="de-DE"/>
              </w:rPr>
            </w:pPr>
            <w:r w:rsidRPr="00CF3740">
              <w:rPr>
                <w:rFonts w:eastAsia="Times New Roman" w:cs="Times New Roman"/>
                <w:lang w:eastAsia="de-DE"/>
              </w:rPr>
              <w:t>Ein unbefugter Zutritt ist zu verhindern, wobei der Begriff räumlich zu verstehen ist.</w:t>
            </w:r>
          </w:p>
        </w:tc>
        <w:tc>
          <w:tcPr>
            <w:tcW w:w="2291" w:type="dxa"/>
            <w:shd w:val="clear" w:color="auto" w:fill="DBE5F1" w:themeFill="accent1" w:themeFillTint="33"/>
          </w:tcPr>
          <w:p w14:paraId="6C171B37" w14:textId="77777777" w:rsidR="00FF3A70" w:rsidRPr="00CF3740" w:rsidRDefault="00FF3A70" w:rsidP="00FF3A70">
            <w:pPr>
              <w:spacing w:after="0"/>
              <w:jc w:val="center"/>
              <w:rPr>
                <w:rFonts w:eastAsia="Times New Roman" w:cs="Times New Roman"/>
                <w:lang w:eastAsia="de-DE"/>
              </w:rPr>
            </w:pPr>
            <w:r w:rsidRPr="00CF3740">
              <w:rPr>
                <w:rFonts w:eastAsia="Times New Roman" w:cs="Times New Roman"/>
                <w:lang w:eastAsia="de-DE"/>
              </w:rPr>
              <w:t>vorhanden</w:t>
            </w:r>
          </w:p>
          <w:p w14:paraId="4D7C0816" w14:textId="77777777" w:rsidR="00FF3A70" w:rsidRPr="00CF3740" w:rsidRDefault="00FF3A70" w:rsidP="00FF3A70">
            <w:pPr>
              <w:spacing w:after="0"/>
              <w:jc w:val="center"/>
              <w:rPr>
                <w:rFonts w:eastAsia="Times New Roman" w:cs="Times New Roman"/>
                <w:lang w:eastAsia="de-DE"/>
              </w:rPr>
            </w:pPr>
            <w:r w:rsidRPr="00CF3740">
              <w:rPr>
                <w:rFonts w:eastAsia="Times New Roman" w:cs="Times New Roman"/>
                <w:lang w:eastAsia="de-DE"/>
              </w:rPr>
              <w:t>ja</w:t>
            </w:r>
          </w:p>
        </w:tc>
      </w:tr>
      <w:tr w:rsidR="00FF3A70" w:rsidRPr="00CF3740" w14:paraId="31DC162E" w14:textId="77777777" w:rsidTr="00FF3A70">
        <w:trPr>
          <w:trHeight w:val="211"/>
        </w:trPr>
        <w:tc>
          <w:tcPr>
            <w:tcW w:w="6746" w:type="dxa"/>
          </w:tcPr>
          <w:p w14:paraId="38565915" w14:textId="77777777" w:rsidR="00FF3A70" w:rsidRPr="00CF3740" w:rsidRDefault="00FF3A70" w:rsidP="00FF3A70">
            <w:pPr>
              <w:rPr>
                <w:rFonts w:eastAsia="Times New Roman" w:cs="Times New Roman"/>
                <w:lang w:eastAsia="de-DE"/>
              </w:rPr>
            </w:pPr>
            <w:r w:rsidRPr="00CF3740">
              <w:rPr>
                <w:rFonts w:eastAsia="Times New Roman" w:cs="Times New Roman"/>
                <w:lang w:eastAsia="de-DE"/>
              </w:rPr>
              <w:t>Berechtigungsausweise</w:t>
            </w:r>
          </w:p>
        </w:tc>
        <w:sdt>
          <w:sdtPr>
            <w:rPr>
              <w:sz w:val="20"/>
              <w:szCs w:val="20"/>
            </w:rPr>
            <w:id w:val="-1506819701"/>
            <w14:checkbox>
              <w14:checked w14:val="1"/>
              <w14:checkedState w14:val="2612" w14:font="MS Gothic"/>
              <w14:uncheckedState w14:val="2610" w14:font="MS Gothic"/>
            </w14:checkbox>
          </w:sdtPr>
          <w:sdtEndPr/>
          <w:sdtContent>
            <w:tc>
              <w:tcPr>
                <w:tcW w:w="2291" w:type="dxa"/>
                <w:vAlign w:val="center"/>
              </w:tcPr>
              <w:p w14:paraId="63A4519E" w14:textId="77777777" w:rsidR="00FF3A70" w:rsidRPr="00CF3740" w:rsidRDefault="003237BE" w:rsidP="00FF3A70">
                <w:pPr>
                  <w:jc w:val="center"/>
                  <w:rPr>
                    <w:rFonts w:eastAsia="Times New Roman" w:cs="Times New Roman"/>
                    <w:sz w:val="20"/>
                    <w:szCs w:val="20"/>
                    <w:lang w:eastAsia="de-DE"/>
                  </w:rPr>
                </w:pPr>
                <w:r>
                  <w:rPr>
                    <w:rFonts w:ascii="MS Gothic" w:eastAsia="MS Gothic" w:hAnsi="MS Gothic" w:hint="eastAsia"/>
                    <w:sz w:val="20"/>
                    <w:szCs w:val="20"/>
                  </w:rPr>
                  <w:t>☒</w:t>
                </w:r>
              </w:p>
            </w:tc>
          </w:sdtContent>
        </w:sdt>
      </w:tr>
      <w:tr w:rsidR="00FF3A70" w:rsidRPr="00CF3740" w14:paraId="269994A6" w14:textId="77777777" w:rsidTr="00FF3A70">
        <w:trPr>
          <w:trHeight w:val="211"/>
        </w:trPr>
        <w:tc>
          <w:tcPr>
            <w:tcW w:w="6746" w:type="dxa"/>
          </w:tcPr>
          <w:p w14:paraId="634BBF3F" w14:textId="77777777" w:rsidR="00FF3A70" w:rsidRPr="00CF3740" w:rsidRDefault="00FF3A70" w:rsidP="00FF3A70">
            <w:pPr>
              <w:rPr>
                <w:rFonts w:eastAsia="Times New Roman" w:cs="Times New Roman"/>
                <w:lang w:eastAsia="de-DE"/>
              </w:rPr>
            </w:pPr>
            <w:r w:rsidRPr="00CF3740">
              <w:rPr>
                <w:rFonts w:eastAsia="Times New Roman" w:cs="Times New Roman"/>
                <w:lang w:eastAsia="de-DE"/>
              </w:rPr>
              <w:t xml:space="preserve">Elektronische Zutrittscodekarten/ Zutrittstransponder </w:t>
            </w:r>
          </w:p>
        </w:tc>
        <w:sdt>
          <w:sdtPr>
            <w:rPr>
              <w:sz w:val="20"/>
              <w:szCs w:val="20"/>
            </w:rPr>
            <w:id w:val="294109716"/>
            <w14:checkbox>
              <w14:checked w14:val="1"/>
              <w14:checkedState w14:val="2612" w14:font="MS Gothic"/>
              <w14:uncheckedState w14:val="2610" w14:font="MS Gothic"/>
            </w14:checkbox>
          </w:sdtPr>
          <w:sdtEndPr/>
          <w:sdtContent>
            <w:tc>
              <w:tcPr>
                <w:tcW w:w="2291" w:type="dxa"/>
                <w:vAlign w:val="center"/>
              </w:tcPr>
              <w:p w14:paraId="6BF4BA3D" w14:textId="77777777" w:rsidR="00FF3A70" w:rsidRPr="00CF3740" w:rsidRDefault="003237BE" w:rsidP="00FF3A70">
                <w:pPr>
                  <w:jc w:val="center"/>
                  <w:rPr>
                    <w:rFonts w:eastAsia="Times New Roman" w:cs="Times New Roman"/>
                    <w:sz w:val="20"/>
                    <w:szCs w:val="20"/>
                    <w:lang w:eastAsia="de-DE"/>
                  </w:rPr>
                </w:pPr>
                <w:r>
                  <w:rPr>
                    <w:rFonts w:ascii="MS Gothic" w:eastAsia="MS Gothic" w:hAnsi="MS Gothic" w:hint="eastAsia"/>
                    <w:sz w:val="20"/>
                    <w:szCs w:val="20"/>
                  </w:rPr>
                  <w:t>☒</w:t>
                </w:r>
              </w:p>
            </w:tc>
          </w:sdtContent>
        </w:sdt>
      </w:tr>
      <w:tr w:rsidR="007258EB" w:rsidRPr="00CF3740" w14:paraId="7A6EE20F" w14:textId="77777777" w:rsidTr="00FF3A70">
        <w:trPr>
          <w:trHeight w:val="211"/>
        </w:trPr>
        <w:tc>
          <w:tcPr>
            <w:tcW w:w="6746" w:type="dxa"/>
          </w:tcPr>
          <w:p w14:paraId="6CE859BA" w14:textId="77777777" w:rsidR="007258EB" w:rsidRPr="00CF3740" w:rsidRDefault="007258EB" w:rsidP="007258EB">
            <w:pPr>
              <w:rPr>
                <w:rFonts w:eastAsia="Times New Roman" w:cs="Times New Roman"/>
                <w:lang w:eastAsia="de-DE"/>
              </w:rPr>
            </w:pPr>
            <w:r w:rsidRPr="00CF3740">
              <w:rPr>
                <w:rFonts w:eastAsia="Times New Roman" w:cs="Times New Roman"/>
                <w:lang w:eastAsia="de-DE"/>
              </w:rPr>
              <w:t>Zutrittsberechtigungskonzept</w:t>
            </w:r>
          </w:p>
        </w:tc>
        <w:sdt>
          <w:sdtPr>
            <w:rPr>
              <w:sz w:val="20"/>
              <w:szCs w:val="20"/>
            </w:rPr>
            <w:id w:val="-2012129158"/>
            <w14:checkbox>
              <w14:checked w14:val="1"/>
              <w14:checkedState w14:val="2612" w14:font="MS Gothic"/>
              <w14:uncheckedState w14:val="2610" w14:font="MS Gothic"/>
            </w14:checkbox>
          </w:sdtPr>
          <w:sdtEndPr/>
          <w:sdtContent>
            <w:tc>
              <w:tcPr>
                <w:tcW w:w="2291" w:type="dxa"/>
                <w:vAlign w:val="center"/>
              </w:tcPr>
              <w:p w14:paraId="28C721F8" w14:textId="77777777" w:rsidR="007258EB" w:rsidRPr="00CF3740" w:rsidRDefault="003237BE" w:rsidP="007258EB">
                <w:pPr>
                  <w:jc w:val="center"/>
                  <w:rPr>
                    <w:rFonts w:eastAsia="Times New Roman" w:cs="Times New Roman"/>
                    <w:sz w:val="20"/>
                    <w:szCs w:val="20"/>
                    <w:lang w:eastAsia="de-DE"/>
                  </w:rPr>
                </w:pPr>
                <w:r>
                  <w:rPr>
                    <w:rFonts w:ascii="MS Gothic" w:eastAsia="MS Gothic" w:hAnsi="MS Gothic" w:hint="eastAsia"/>
                    <w:sz w:val="20"/>
                    <w:szCs w:val="20"/>
                  </w:rPr>
                  <w:t>☒</w:t>
                </w:r>
              </w:p>
            </w:tc>
          </w:sdtContent>
        </w:sdt>
      </w:tr>
      <w:tr w:rsidR="007258EB" w:rsidRPr="00CF3740" w14:paraId="1D44A479" w14:textId="77777777" w:rsidTr="00FF3A70">
        <w:trPr>
          <w:trHeight w:val="211"/>
        </w:trPr>
        <w:tc>
          <w:tcPr>
            <w:tcW w:w="6746" w:type="dxa"/>
          </w:tcPr>
          <w:p w14:paraId="0AE357C8" w14:textId="77777777" w:rsidR="007258EB" w:rsidRPr="00CF3740" w:rsidRDefault="007258EB" w:rsidP="007258EB">
            <w:pPr>
              <w:rPr>
                <w:rFonts w:eastAsia="Times New Roman" w:cs="Times New Roman"/>
                <w:lang w:eastAsia="de-DE"/>
              </w:rPr>
            </w:pPr>
            <w:r w:rsidRPr="00CF3740">
              <w:rPr>
                <w:rFonts w:eastAsia="Times New Roman" w:cs="Times New Roman"/>
                <w:lang w:eastAsia="de-DE"/>
              </w:rPr>
              <w:t>Videoüberwachung</w:t>
            </w:r>
          </w:p>
        </w:tc>
        <w:sdt>
          <w:sdtPr>
            <w:rPr>
              <w:sz w:val="20"/>
              <w:szCs w:val="20"/>
            </w:rPr>
            <w:id w:val="533389080"/>
            <w14:checkbox>
              <w14:checked w14:val="1"/>
              <w14:checkedState w14:val="2612" w14:font="MS Gothic"/>
              <w14:uncheckedState w14:val="2610" w14:font="MS Gothic"/>
            </w14:checkbox>
          </w:sdtPr>
          <w:sdtEndPr/>
          <w:sdtContent>
            <w:tc>
              <w:tcPr>
                <w:tcW w:w="2291" w:type="dxa"/>
                <w:vAlign w:val="center"/>
              </w:tcPr>
              <w:p w14:paraId="4EAB50B9" w14:textId="77777777" w:rsidR="007258EB" w:rsidRPr="00CF3740" w:rsidRDefault="003237BE" w:rsidP="007258EB">
                <w:pPr>
                  <w:jc w:val="center"/>
                  <w:rPr>
                    <w:rFonts w:eastAsia="Times New Roman" w:cs="Times New Roman"/>
                    <w:sz w:val="20"/>
                    <w:szCs w:val="20"/>
                    <w:lang w:eastAsia="de-DE"/>
                  </w:rPr>
                </w:pPr>
                <w:r>
                  <w:rPr>
                    <w:rFonts w:ascii="MS Gothic" w:eastAsia="MS Gothic" w:hAnsi="MS Gothic" w:hint="eastAsia"/>
                    <w:sz w:val="20"/>
                    <w:szCs w:val="20"/>
                  </w:rPr>
                  <w:t>☒</w:t>
                </w:r>
              </w:p>
            </w:tc>
          </w:sdtContent>
        </w:sdt>
      </w:tr>
      <w:tr w:rsidR="007258EB" w:rsidRPr="00CF3740" w14:paraId="3973BEB0" w14:textId="77777777" w:rsidTr="00FF3A70">
        <w:trPr>
          <w:trHeight w:val="224"/>
        </w:trPr>
        <w:tc>
          <w:tcPr>
            <w:tcW w:w="6746" w:type="dxa"/>
          </w:tcPr>
          <w:p w14:paraId="6D667292" w14:textId="77777777" w:rsidR="007258EB" w:rsidRPr="00CF3740" w:rsidRDefault="007258EB" w:rsidP="007258EB">
            <w:pPr>
              <w:rPr>
                <w:rFonts w:eastAsia="Times New Roman" w:cs="Times New Roman"/>
                <w:lang w:eastAsia="de-DE"/>
              </w:rPr>
            </w:pPr>
            <w:r w:rsidRPr="00CF3740">
              <w:rPr>
                <w:rFonts w:eastAsia="Times New Roman" w:cs="Times New Roman"/>
                <w:lang w:eastAsia="de-DE"/>
              </w:rPr>
              <w:t>Alarmanlage</w:t>
            </w:r>
          </w:p>
        </w:tc>
        <w:sdt>
          <w:sdtPr>
            <w:rPr>
              <w:sz w:val="20"/>
              <w:szCs w:val="20"/>
            </w:rPr>
            <w:id w:val="1198579232"/>
            <w14:checkbox>
              <w14:checked w14:val="1"/>
              <w14:checkedState w14:val="2612" w14:font="MS Gothic"/>
              <w14:uncheckedState w14:val="2610" w14:font="MS Gothic"/>
            </w14:checkbox>
          </w:sdtPr>
          <w:sdtEndPr/>
          <w:sdtContent>
            <w:tc>
              <w:tcPr>
                <w:tcW w:w="2291" w:type="dxa"/>
                <w:vAlign w:val="center"/>
              </w:tcPr>
              <w:p w14:paraId="0E464939" w14:textId="77777777" w:rsidR="007258EB" w:rsidRPr="00CF3740" w:rsidRDefault="003237BE" w:rsidP="007258EB">
                <w:pPr>
                  <w:jc w:val="center"/>
                  <w:rPr>
                    <w:rFonts w:eastAsia="Times New Roman" w:cs="Times New Roman"/>
                    <w:sz w:val="20"/>
                    <w:szCs w:val="20"/>
                    <w:lang w:eastAsia="de-DE"/>
                  </w:rPr>
                </w:pPr>
                <w:r>
                  <w:rPr>
                    <w:rFonts w:ascii="MS Gothic" w:eastAsia="MS Gothic" w:hAnsi="MS Gothic" w:hint="eastAsia"/>
                    <w:sz w:val="20"/>
                    <w:szCs w:val="20"/>
                  </w:rPr>
                  <w:t>☒</w:t>
                </w:r>
              </w:p>
            </w:tc>
          </w:sdtContent>
        </w:sdt>
      </w:tr>
      <w:tr w:rsidR="007258EB" w:rsidRPr="00CF3740" w14:paraId="33C6F75A" w14:textId="77777777" w:rsidTr="00FF3A70">
        <w:trPr>
          <w:trHeight w:val="211"/>
        </w:trPr>
        <w:tc>
          <w:tcPr>
            <w:tcW w:w="6746" w:type="dxa"/>
          </w:tcPr>
          <w:p w14:paraId="28673B82" w14:textId="77777777" w:rsidR="007258EB" w:rsidRPr="00CF3740" w:rsidRDefault="007258EB" w:rsidP="007258EB">
            <w:pPr>
              <w:rPr>
                <w:rFonts w:eastAsia="Times New Roman" w:cs="Times New Roman"/>
                <w:lang w:eastAsia="de-DE"/>
              </w:rPr>
            </w:pPr>
            <w:r w:rsidRPr="00CF3740">
              <w:rPr>
                <w:rFonts w:eastAsia="Times New Roman" w:cs="Times New Roman"/>
                <w:lang w:eastAsia="de-DE"/>
              </w:rPr>
              <w:t>Begleitung von Besucherzutritten durch eigene Mitarbeiter</w:t>
            </w:r>
          </w:p>
        </w:tc>
        <w:sdt>
          <w:sdtPr>
            <w:rPr>
              <w:sz w:val="20"/>
              <w:szCs w:val="20"/>
            </w:rPr>
            <w:id w:val="-438755677"/>
            <w14:checkbox>
              <w14:checked w14:val="1"/>
              <w14:checkedState w14:val="2612" w14:font="MS Gothic"/>
              <w14:uncheckedState w14:val="2610" w14:font="MS Gothic"/>
            </w14:checkbox>
          </w:sdtPr>
          <w:sdtEndPr/>
          <w:sdtContent>
            <w:tc>
              <w:tcPr>
                <w:tcW w:w="2291" w:type="dxa"/>
                <w:vAlign w:val="center"/>
              </w:tcPr>
              <w:p w14:paraId="1B62AE57" w14:textId="77777777" w:rsidR="007258EB" w:rsidRPr="00CF3740" w:rsidRDefault="003237BE" w:rsidP="007258EB">
                <w:pPr>
                  <w:jc w:val="center"/>
                  <w:rPr>
                    <w:rFonts w:eastAsia="Times New Roman" w:cs="Times New Roman"/>
                    <w:sz w:val="20"/>
                    <w:szCs w:val="20"/>
                    <w:lang w:eastAsia="de-DE"/>
                  </w:rPr>
                </w:pPr>
                <w:r>
                  <w:rPr>
                    <w:rFonts w:ascii="MS Gothic" w:eastAsia="MS Gothic" w:hAnsi="MS Gothic" w:hint="eastAsia"/>
                    <w:sz w:val="20"/>
                    <w:szCs w:val="20"/>
                  </w:rPr>
                  <w:t>☒</w:t>
                </w:r>
              </w:p>
            </w:tc>
          </w:sdtContent>
        </w:sdt>
      </w:tr>
      <w:tr w:rsidR="007258EB" w:rsidRPr="00CF3740" w14:paraId="59453EB7" w14:textId="77777777" w:rsidTr="00FF3A70">
        <w:trPr>
          <w:trHeight w:val="211"/>
        </w:trPr>
        <w:tc>
          <w:tcPr>
            <w:tcW w:w="6746" w:type="dxa"/>
          </w:tcPr>
          <w:p w14:paraId="730C16ED" w14:textId="77777777" w:rsidR="007258EB" w:rsidRPr="00CF3740" w:rsidRDefault="007258EB" w:rsidP="007258EB">
            <w:pPr>
              <w:rPr>
                <w:rFonts w:eastAsia="Times New Roman" w:cs="Times New Roman"/>
                <w:lang w:eastAsia="de-DE"/>
              </w:rPr>
            </w:pPr>
            <w:r w:rsidRPr="00CF3740">
              <w:rPr>
                <w:rFonts w:eastAsia="Times New Roman" w:cs="Times New Roman"/>
                <w:lang w:eastAsia="de-DE"/>
              </w:rPr>
              <w:t>Sicherung auch außerhalb der Arbeitszeit durch Werkschutz</w:t>
            </w:r>
          </w:p>
        </w:tc>
        <w:sdt>
          <w:sdtPr>
            <w:rPr>
              <w:sz w:val="20"/>
              <w:szCs w:val="20"/>
            </w:rPr>
            <w:id w:val="75716215"/>
            <w14:checkbox>
              <w14:checked w14:val="1"/>
              <w14:checkedState w14:val="2612" w14:font="MS Gothic"/>
              <w14:uncheckedState w14:val="2610" w14:font="MS Gothic"/>
            </w14:checkbox>
          </w:sdtPr>
          <w:sdtEndPr/>
          <w:sdtContent>
            <w:tc>
              <w:tcPr>
                <w:tcW w:w="2291" w:type="dxa"/>
                <w:vAlign w:val="center"/>
              </w:tcPr>
              <w:p w14:paraId="31D87D22" w14:textId="77777777" w:rsidR="007258EB" w:rsidRPr="00CF3740" w:rsidRDefault="003237BE" w:rsidP="007258EB">
                <w:pPr>
                  <w:jc w:val="center"/>
                  <w:rPr>
                    <w:rFonts w:eastAsia="Times New Roman" w:cs="Times New Roman"/>
                    <w:sz w:val="20"/>
                    <w:szCs w:val="20"/>
                    <w:lang w:eastAsia="de-DE"/>
                  </w:rPr>
                </w:pPr>
                <w:r>
                  <w:rPr>
                    <w:rFonts w:ascii="MS Gothic" w:eastAsia="MS Gothic" w:hAnsi="MS Gothic" w:hint="eastAsia"/>
                    <w:sz w:val="20"/>
                    <w:szCs w:val="20"/>
                  </w:rPr>
                  <w:t>☒</w:t>
                </w:r>
              </w:p>
            </w:tc>
          </w:sdtContent>
        </w:sdt>
      </w:tr>
      <w:tr w:rsidR="007258EB" w:rsidRPr="00CF3740" w14:paraId="53E23E81" w14:textId="77777777" w:rsidTr="00FF3A70">
        <w:trPr>
          <w:trHeight w:val="211"/>
        </w:trPr>
        <w:tc>
          <w:tcPr>
            <w:tcW w:w="6746" w:type="dxa"/>
          </w:tcPr>
          <w:p w14:paraId="5083E99E" w14:textId="77777777" w:rsidR="007258EB" w:rsidRPr="00CF3740" w:rsidRDefault="007258EB" w:rsidP="007258EB">
            <w:pPr>
              <w:rPr>
                <w:rFonts w:eastAsia="Times New Roman" w:cs="Times New Roman"/>
                <w:lang w:eastAsia="de-DE"/>
              </w:rPr>
            </w:pPr>
            <w:r w:rsidRPr="00CF3740">
              <w:rPr>
                <w:rFonts w:eastAsia="Times New Roman" w:cs="Times New Roman"/>
                <w:lang w:eastAsia="de-DE"/>
              </w:rPr>
              <w:t>Abgestufte Sicherheitsbereiche und kontrollierter Zutritt</w:t>
            </w:r>
          </w:p>
        </w:tc>
        <w:sdt>
          <w:sdtPr>
            <w:rPr>
              <w:sz w:val="20"/>
              <w:szCs w:val="20"/>
            </w:rPr>
            <w:id w:val="641162117"/>
            <w14:checkbox>
              <w14:checked w14:val="1"/>
              <w14:checkedState w14:val="2612" w14:font="MS Gothic"/>
              <w14:uncheckedState w14:val="2610" w14:font="MS Gothic"/>
            </w14:checkbox>
          </w:sdtPr>
          <w:sdtEndPr/>
          <w:sdtContent>
            <w:tc>
              <w:tcPr>
                <w:tcW w:w="2291" w:type="dxa"/>
                <w:vAlign w:val="center"/>
              </w:tcPr>
              <w:p w14:paraId="6FA624E4" w14:textId="77777777" w:rsidR="007258EB" w:rsidRPr="00CF3740" w:rsidRDefault="003237BE" w:rsidP="007258EB">
                <w:pPr>
                  <w:jc w:val="center"/>
                  <w:rPr>
                    <w:rFonts w:eastAsia="Times New Roman" w:cs="Times New Roman"/>
                    <w:sz w:val="20"/>
                    <w:szCs w:val="20"/>
                    <w:lang w:eastAsia="de-DE"/>
                  </w:rPr>
                </w:pPr>
                <w:r>
                  <w:rPr>
                    <w:rFonts w:ascii="MS Gothic" w:eastAsia="MS Gothic" w:hAnsi="MS Gothic" w:hint="eastAsia"/>
                    <w:sz w:val="20"/>
                    <w:szCs w:val="20"/>
                  </w:rPr>
                  <w:t>☒</w:t>
                </w:r>
              </w:p>
            </w:tc>
          </w:sdtContent>
        </w:sdt>
      </w:tr>
      <w:tr w:rsidR="007258EB" w:rsidRPr="00CF3740" w14:paraId="77588555" w14:textId="77777777" w:rsidTr="00FF3A70">
        <w:trPr>
          <w:trHeight w:val="224"/>
        </w:trPr>
        <w:tc>
          <w:tcPr>
            <w:tcW w:w="6746" w:type="dxa"/>
          </w:tcPr>
          <w:p w14:paraId="2984C87C" w14:textId="77777777" w:rsidR="007258EB" w:rsidRPr="00CF3740" w:rsidRDefault="007258EB" w:rsidP="007258EB">
            <w:pPr>
              <w:rPr>
                <w:rFonts w:eastAsia="Times New Roman" w:cs="Times New Roman"/>
                <w:lang w:eastAsia="de-DE"/>
              </w:rPr>
            </w:pPr>
            <w:r w:rsidRPr="00CF3740">
              <w:rPr>
                <w:rFonts w:eastAsia="Times New Roman" w:cs="Times New Roman"/>
                <w:lang w:eastAsia="de-DE"/>
              </w:rPr>
              <w:t>Gesondert gesicherter Zutritt zum Rechenzentrum</w:t>
            </w:r>
          </w:p>
        </w:tc>
        <w:sdt>
          <w:sdtPr>
            <w:rPr>
              <w:sz w:val="20"/>
              <w:szCs w:val="20"/>
            </w:rPr>
            <w:id w:val="563139255"/>
            <w14:checkbox>
              <w14:checked w14:val="1"/>
              <w14:checkedState w14:val="2612" w14:font="MS Gothic"/>
              <w14:uncheckedState w14:val="2610" w14:font="MS Gothic"/>
            </w14:checkbox>
          </w:sdtPr>
          <w:sdtEndPr/>
          <w:sdtContent>
            <w:tc>
              <w:tcPr>
                <w:tcW w:w="2291" w:type="dxa"/>
                <w:vAlign w:val="center"/>
              </w:tcPr>
              <w:p w14:paraId="660C0CEB" w14:textId="77777777" w:rsidR="007258EB" w:rsidRPr="00CF3740" w:rsidRDefault="003237BE" w:rsidP="007258EB">
                <w:pPr>
                  <w:jc w:val="center"/>
                  <w:rPr>
                    <w:rFonts w:eastAsia="Times New Roman" w:cs="Times New Roman"/>
                    <w:sz w:val="20"/>
                    <w:szCs w:val="20"/>
                    <w:lang w:eastAsia="de-DE"/>
                  </w:rPr>
                </w:pPr>
                <w:r>
                  <w:rPr>
                    <w:rFonts w:ascii="MS Gothic" w:eastAsia="MS Gothic" w:hAnsi="MS Gothic" w:hint="eastAsia"/>
                    <w:sz w:val="20"/>
                    <w:szCs w:val="20"/>
                  </w:rPr>
                  <w:t>☒</w:t>
                </w:r>
              </w:p>
            </w:tc>
          </w:sdtContent>
        </w:sdt>
      </w:tr>
      <w:tr w:rsidR="007258EB" w:rsidRPr="00CF3740" w14:paraId="71B86EF1" w14:textId="77777777" w:rsidTr="00FF3A70">
        <w:trPr>
          <w:trHeight w:val="211"/>
        </w:trPr>
        <w:tc>
          <w:tcPr>
            <w:tcW w:w="6746" w:type="dxa"/>
          </w:tcPr>
          <w:p w14:paraId="1A0018A6" w14:textId="77777777" w:rsidR="007258EB" w:rsidRPr="00CF3740" w:rsidRDefault="007258EB" w:rsidP="007258EB">
            <w:pPr>
              <w:rPr>
                <w:rFonts w:eastAsia="Times New Roman" w:cs="Times New Roman"/>
                <w:lang w:eastAsia="de-DE"/>
              </w:rPr>
            </w:pPr>
            <w:r w:rsidRPr="00CF3740">
              <w:rPr>
                <w:rFonts w:eastAsia="Times New Roman" w:cs="Times New Roman"/>
                <w:lang w:eastAsia="de-DE"/>
              </w:rPr>
              <w:t>Aufbewahrung der Server in verschlossenen Räumen</w:t>
            </w:r>
          </w:p>
        </w:tc>
        <w:sdt>
          <w:sdtPr>
            <w:rPr>
              <w:sz w:val="20"/>
              <w:szCs w:val="20"/>
            </w:rPr>
            <w:id w:val="-2072954986"/>
            <w14:checkbox>
              <w14:checked w14:val="1"/>
              <w14:checkedState w14:val="2612" w14:font="MS Gothic"/>
              <w14:uncheckedState w14:val="2610" w14:font="MS Gothic"/>
            </w14:checkbox>
          </w:sdtPr>
          <w:sdtEndPr/>
          <w:sdtContent>
            <w:tc>
              <w:tcPr>
                <w:tcW w:w="2291" w:type="dxa"/>
                <w:vAlign w:val="center"/>
              </w:tcPr>
              <w:p w14:paraId="10BE5B12" w14:textId="77777777" w:rsidR="007258EB" w:rsidRPr="00CF3740" w:rsidRDefault="003237BE" w:rsidP="007258EB">
                <w:pPr>
                  <w:jc w:val="center"/>
                  <w:rPr>
                    <w:rFonts w:eastAsia="Times New Roman" w:cs="Times New Roman"/>
                    <w:sz w:val="20"/>
                    <w:szCs w:val="20"/>
                    <w:lang w:eastAsia="de-DE"/>
                  </w:rPr>
                </w:pPr>
                <w:r>
                  <w:rPr>
                    <w:rFonts w:ascii="MS Gothic" w:eastAsia="MS Gothic" w:hAnsi="MS Gothic" w:hint="eastAsia"/>
                    <w:sz w:val="20"/>
                    <w:szCs w:val="20"/>
                  </w:rPr>
                  <w:t>☒</w:t>
                </w:r>
              </w:p>
            </w:tc>
          </w:sdtContent>
        </w:sdt>
      </w:tr>
    </w:tbl>
    <w:p w14:paraId="4B85169A" w14:textId="77777777" w:rsidR="00FF3A70" w:rsidRDefault="00FF3A70" w:rsidP="00FF3A70">
      <w:pPr>
        <w:jc w:val="both"/>
      </w:pPr>
    </w:p>
    <w:p w14:paraId="4BC0DFF2" w14:textId="77777777" w:rsidR="00FF3A70" w:rsidRDefault="00FF3A70" w:rsidP="00FF3A70">
      <w:pPr>
        <w:jc w:val="both"/>
      </w:pPr>
    </w:p>
    <w:p w14:paraId="415C2420" w14:textId="77777777" w:rsidR="00FF3A70" w:rsidRDefault="00FF3A70" w:rsidP="00FF3A70">
      <w:pPr>
        <w:jc w:val="both"/>
      </w:pPr>
    </w:p>
    <w:p w14:paraId="06E2B7F8" w14:textId="77777777" w:rsidR="00FF3A70" w:rsidRPr="00A25486" w:rsidRDefault="00FF3A70" w:rsidP="00FF3A70">
      <w:pPr>
        <w:keepNext/>
        <w:numPr>
          <w:ilvl w:val="3"/>
          <w:numId w:val="0"/>
        </w:numPr>
        <w:tabs>
          <w:tab w:val="num" w:pos="1077"/>
        </w:tabs>
        <w:spacing w:after="60"/>
        <w:ind w:left="1077" w:hanging="1077"/>
        <w:outlineLvl w:val="3"/>
        <w:rPr>
          <w:rFonts w:eastAsiaTheme="majorEastAsia" w:cstheme="majorBidi"/>
          <w:b/>
          <w:bCs/>
          <w:color w:val="0061A1"/>
          <w:szCs w:val="28"/>
        </w:rPr>
      </w:pPr>
      <w:bookmarkStart w:id="5" w:name="_Toc485814592"/>
      <w:bookmarkStart w:id="6" w:name="_Toc488150348"/>
      <w:r w:rsidRPr="00A25486">
        <w:rPr>
          <w:rFonts w:eastAsiaTheme="majorEastAsia" w:cstheme="majorBidi"/>
          <w:b/>
          <w:bCs/>
          <w:color w:val="0061A1"/>
          <w:szCs w:val="28"/>
        </w:rPr>
        <w:t>Zugangskontrolle</w:t>
      </w:r>
      <w:bookmarkEnd w:id="5"/>
      <w:bookmarkEnd w:id="6"/>
    </w:p>
    <w:tbl>
      <w:tblPr>
        <w:tblStyle w:val="Tabellenraster-orange2"/>
        <w:tblW w:w="8978" w:type="dxa"/>
        <w:tblInd w:w="-5" w:type="dxa"/>
        <w:tblLayout w:type="fixed"/>
        <w:tblLook w:val="04A0" w:firstRow="1" w:lastRow="0" w:firstColumn="1" w:lastColumn="0" w:noHBand="0" w:noVBand="1"/>
      </w:tblPr>
      <w:tblGrid>
        <w:gridCol w:w="7902"/>
        <w:gridCol w:w="1076"/>
      </w:tblGrid>
      <w:tr w:rsidR="00FF3A70" w:rsidRPr="00A25486" w14:paraId="5B59D20B" w14:textId="77777777" w:rsidTr="00FF3A70">
        <w:trPr>
          <w:cnfStyle w:val="100000000000" w:firstRow="1" w:lastRow="0" w:firstColumn="0" w:lastColumn="0" w:oddVBand="0" w:evenVBand="0" w:oddHBand="0" w:evenHBand="0" w:firstRowFirstColumn="0" w:firstRowLastColumn="0" w:lastRowFirstColumn="0" w:lastRowLastColumn="0"/>
          <w:trHeight w:val="235"/>
        </w:trPr>
        <w:tc>
          <w:tcPr>
            <w:tcW w:w="7902" w:type="dxa"/>
            <w:shd w:val="clear" w:color="auto" w:fill="DBE5F1" w:themeFill="accent1" w:themeFillTint="33"/>
          </w:tcPr>
          <w:p w14:paraId="42B85E7D" w14:textId="77777777" w:rsidR="00FF3A70" w:rsidRPr="00A25486" w:rsidRDefault="00FF3A70" w:rsidP="00FF3A70">
            <w:pPr>
              <w:spacing w:after="0"/>
              <w:rPr>
                <w:rFonts w:eastAsia="Times New Roman" w:cs="Times New Roman"/>
                <w:lang w:eastAsia="de-DE"/>
              </w:rPr>
            </w:pPr>
            <w:bookmarkStart w:id="7" w:name="_Toc446590216"/>
            <w:bookmarkStart w:id="8" w:name="_Toc485643089"/>
            <w:bookmarkStart w:id="9" w:name="_Toc485645278"/>
            <w:r w:rsidRPr="00A25486">
              <w:rPr>
                <w:rFonts w:eastAsia="Times New Roman" w:cs="Times New Roman"/>
                <w:lang w:eastAsia="de-DE"/>
              </w:rPr>
              <w:t>Zugangskontrolle</w:t>
            </w:r>
            <w:bookmarkEnd w:id="7"/>
            <w:bookmarkEnd w:id="8"/>
            <w:bookmarkEnd w:id="9"/>
          </w:p>
          <w:p w14:paraId="360DC07F" w14:textId="77777777" w:rsidR="00FF3A70" w:rsidRPr="00A25486" w:rsidRDefault="00FF3A70" w:rsidP="00FF3A70">
            <w:pPr>
              <w:spacing w:after="0"/>
              <w:rPr>
                <w:rFonts w:eastAsia="Times New Roman" w:cs="Times New Roman"/>
                <w:lang w:eastAsia="de-DE"/>
              </w:rPr>
            </w:pPr>
            <w:r w:rsidRPr="00A25486">
              <w:rPr>
                <w:rFonts w:eastAsia="Times New Roman" w:cs="Times New Roman"/>
                <w:lang w:eastAsia="de-DE"/>
              </w:rPr>
              <w:t>Das Eindringen Unbefugter in die DV-Systeme bzw. deren unbefugte Nutzung ist zu verhindern.</w:t>
            </w:r>
          </w:p>
        </w:tc>
        <w:tc>
          <w:tcPr>
            <w:tcW w:w="1076" w:type="dxa"/>
            <w:shd w:val="clear" w:color="auto" w:fill="DBE5F1" w:themeFill="accent1" w:themeFillTint="33"/>
          </w:tcPr>
          <w:p w14:paraId="489E8EDE" w14:textId="77777777" w:rsidR="00FF3A70" w:rsidRPr="00A25486" w:rsidRDefault="00FF3A70" w:rsidP="00FF3A70">
            <w:pPr>
              <w:spacing w:after="0"/>
              <w:jc w:val="center"/>
              <w:rPr>
                <w:rFonts w:eastAsia="Times New Roman" w:cs="Times New Roman"/>
                <w:lang w:eastAsia="de-DE"/>
              </w:rPr>
            </w:pPr>
            <w:r w:rsidRPr="00A25486">
              <w:rPr>
                <w:rFonts w:eastAsia="Times New Roman" w:cs="Times New Roman"/>
                <w:lang w:eastAsia="de-DE"/>
              </w:rPr>
              <w:t>vorhanden</w:t>
            </w:r>
          </w:p>
          <w:p w14:paraId="05DBC679" w14:textId="77777777" w:rsidR="00FF3A70" w:rsidRPr="00A25486" w:rsidRDefault="00FF3A70" w:rsidP="00FF3A70">
            <w:pPr>
              <w:spacing w:after="0"/>
              <w:jc w:val="center"/>
              <w:rPr>
                <w:rFonts w:eastAsia="Times New Roman" w:cs="Times New Roman"/>
                <w:lang w:eastAsia="de-DE"/>
              </w:rPr>
            </w:pPr>
            <w:r w:rsidRPr="00A25486">
              <w:rPr>
                <w:rFonts w:eastAsia="Times New Roman" w:cs="Times New Roman"/>
                <w:lang w:eastAsia="de-DE"/>
              </w:rPr>
              <w:t>ja</w:t>
            </w:r>
          </w:p>
        </w:tc>
      </w:tr>
      <w:tr w:rsidR="007258EB" w:rsidRPr="00A25486" w14:paraId="0B3ADC50" w14:textId="77777777" w:rsidTr="00FF3A70">
        <w:trPr>
          <w:trHeight w:val="44"/>
        </w:trPr>
        <w:tc>
          <w:tcPr>
            <w:tcW w:w="7902" w:type="dxa"/>
          </w:tcPr>
          <w:p w14:paraId="1FDBD1C8" w14:textId="77777777" w:rsidR="007258EB" w:rsidRPr="00A25486" w:rsidRDefault="007258EB" w:rsidP="007258EB">
            <w:pPr>
              <w:rPr>
                <w:rFonts w:eastAsia="Calibri" w:cs="Times New Roman"/>
                <w:lang w:eastAsia="de-DE"/>
              </w:rPr>
            </w:pPr>
            <w:r w:rsidRPr="00A25486">
              <w:rPr>
                <w:rFonts w:eastAsia="Calibri" w:cs="Times New Roman"/>
                <w:lang w:eastAsia="de-DE"/>
              </w:rPr>
              <w:t>Verschlüsselung von Netzwerken</w:t>
            </w:r>
            <w:r w:rsidR="003237BE">
              <w:rPr>
                <w:rFonts w:eastAsia="Calibri" w:cs="Times New Roman"/>
                <w:lang w:eastAsia="de-DE"/>
              </w:rPr>
              <w:t xml:space="preserve"> (VPN, TLS, Bitlocker)</w:t>
            </w:r>
          </w:p>
        </w:tc>
        <w:sdt>
          <w:sdtPr>
            <w:rPr>
              <w:sz w:val="20"/>
              <w:szCs w:val="20"/>
            </w:rPr>
            <w:id w:val="-2001571535"/>
            <w14:checkbox>
              <w14:checked w14:val="1"/>
              <w14:checkedState w14:val="2612" w14:font="MS Gothic"/>
              <w14:uncheckedState w14:val="2610" w14:font="MS Gothic"/>
            </w14:checkbox>
          </w:sdtPr>
          <w:sdtEndPr/>
          <w:sdtContent>
            <w:tc>
              <w:tcPr>
                <w:tcW w:w="1076" w:type="dxa"/>
                <w:vAlign w:val="center"/>
              </w:tcPr>
              <w:p w14:paraId="4F0B9AB4" w14:textId="77777777" w:rsidR="007258EB" w:rsidRPr="00A25486" w:rsidRDefault="003237BE" w:rsidP="007258EB">
                <w:pPr>
                  <w:jc w:val="center"/>
                  <w:rPr>
                    <w:rFonts w:eastAsia="Times New Roman" w:cs="Times New Roman"/>
                    <w:sz w:val="20"/>
                    <w:szCs w:val="20"/>
                    <w:lang w:eastAsia="de-DE"/>
                  </w:rPr>
                </w:pPr>
                <w:r>
                  <w:rPr>
                    <w:rFonts w:ascii="MS Gothic" w:eastAsia="MS Gothic" w:hAnsi="MS Gothic" w:hint="eastAsia"/>
                    <w:sz w:val="20"/>
                    <w:szCs w:val="20"/>
                  </w:rPr>
                  <w:t>☒</w:t>
                </w:r>
              </w:p>
            </w:tc>
          </w:sdtContent>
        </w:sdt>
      </w:tr>
      <w:tr w:rsidR="007258EB" w:rsidRPr="00A25486" w14:paraId="43DAAC48" w14:textId="77777777" w:rsidTr="00FF3A70">
        <w:trPr>
          <w:trHeight w:val="44"/>
        </w:trPr>
        <w:tc>
          <w:tcPr>
            <w:tcW w:w="7902" w:type="dxa"/>
          </w:tcPr>
          <w:p w14:paraId="6C229245" w14:textId="77777777" w:rsidR="007258EB" w:rsidRPr="00A25486" w:rsidRDefault="007258EB" w:rsidP="007258EB">
            <w:pPr>
              <w:rPr>
                <w:rFonts w:eastAsia="Calibri" w:cs="Times New Roman"/>
                <w:lang w:eastAsia="de-DE"/>
              </w:rPr>
            </w:pPr>
            <w:r w:rsidRPr="00A25486">
              <w:rPr>
                <w:rFonts w:eastAsia="Calibri" w:cs="Times New Roman"/>
                <w:lang w:eastAsia="de-DE"/>
              </w:rPr>
              <w:t>Verschluss von Datenverarbeitungsanlagen (z.B. verschlossener Cage für Server)</w:t>
            </w:r>
          </w:p>
        </w:tc>
        <w:sdt>
          <w:sdtPr>
            <w:rPr>
              <w:sz w:val="20"/>
              <w:szCs w:val="20"/>
            </w:rPr>
            <w:id w:val="-1024780310"/>
            <w14:checkbox>
              <w14:checked w14:val="1"/>
              <w14:checkedState w14:val="2612" w14:font="MS Gothic"/>
              <w14:uncheckedState w14:val="2610" w14:font="MS Gothic"/>
            </w14:checkbox>
          </w:sdtPr>
          <w:sdtEndPr/>
          <w:sdtContent>
            <w:tc>
              <w:tcPr>
                <w:tcW w:w="1076" w:type="dxa"/>
                <w:vAlign w:val="center"/>
              </w:tcPr>
              <w:p w14:paraId="05525D87" w14:textId="77777777" w:rsidR="007258EB" w:rsidRPr="00A25486" w:rsidRDefault="003237BE" w:rsidP="007258EB">
                <w:pPr>
                  <w:jc w:val="center"/>
                  <w:rPr>
                    <w:rFonts w:eastAsia="Times New Roman" w:cs="Times New Roman"/>
                    <w:sz w:val="20"/>
                    <w:szCs w:val="20"/>
                    <w:lang w:eastAsia="de-DE"/>
                  </w:rPr>
                </w:pPr>
                <w:r>
                  <w:rPr>
                    <w:rFonts w:ascii="MS Gothic" w:eastAsia="MS Gothic" w:hAnsi="MS Gothic" w:hint="eastAsia"/>
                    <w:sz w:val="20"/>
                    <w:szCs w:val="20"/>
                  </w:rPr>
                  <w:t>☒</w:t>
                </w:r>
              </w:p>
            </w:tc>
          </w:sdtContent>
        </w:sdt>
      </w:tr>
      <w:tr w:rsidR="007258EB" w:rsidRPr="00A25486" w14:paraId="18BABAC9" w14:textId="77777777" w:rsidTr="00FF3A70">
        <w:trPr>
          <w:trHeight w:val="44"/>
        </w:trPr>
        <w:tc>
          <w:tcPr>
            <w:tcW w:w="7902" w:type="dxa"/>
          </w:tcPr>
          <w:p w14:paraId="37100E63" w14:textId="77777777" w:rsidR="007258EB" w:rsidRPr="00A25486" w:rsidRDefault="007258EB" w:rsidP="007258EB">
            <w:pPr>
              <w:rPr>
                <w:rFonts w:eastAsia="Calibri" w:cs="Times New Roman"/>
                <w:lang w:eastAsia="de-DE"/>
              </w:rPr>
            </w:pPr>
            <w:r w:rsidRPr="00A25486">
              <w:rPr>
                <w:rFonts w:eastAsia="Calibri" w:cs="Times New Roman"/>
                <w:lang w:eastAsia="de-DE"/>
              </w:rPr>
              <w:t>Passwortsicherung von Bildschirmarbeitsplätzen</w:t>
            </w:r>
          </w:p>
        </w:tc>
        <w:sdt>
          <w:sdtPr>
            <w:rPr>
              <w:sz w:val="20"/>
              <w:szCs w:val="20"/>
            </w:rPr>
            <w:id w:val="439110688"/>
            <w14:checkbox>
              <w14:checked w14:val="1"/>
              <w14:checkedState w14:val="2612" w14:font="MS Gothic"/>
              <w14:uncheckedState w14:val="2610" w14:font="MS Gothic"/>
            </w14:checkbox>
          </w:sdtPr>
          <w:sdtEndPr/>
          <w:sdtContent>
            <w:tc>
              <w:tcPr>
                <w:tcW w:w="1076" w:type="dxa"/>
                <w:vAlign w:val="center"/>
              </w:tcPr>
              <w:p w14:paraId="7E04C9B2" w14:textId="77777777" w:rsidR="007258EB" w:rsidRPr="00A25486" w:rsidRDefault="003237BE" w:rsidP="007258EB">
                <w:pPr>
                  <w:jc w:val="center"/>
                  <w:rPr>
                    <w:rFonts w:eastAsia="Times New Roman" w:cs="Times New Roman"/>
                    <w:sz w:val="20"/>
                    <w:szCs w:val="20"/>
                    <w:lang w:eastAsia="de-DE"/>
                  </w:rPr>
                </w:pPr>
                <w:r>
                  <w:rPr>
                    <w:rFonts w:ascii="MS Gothic" w:eastAsia="MS Gothic" w:hAnsi="MS Gothic" w:hint="eastAsia"/>
                    <w:sz w:val="20"/>
                    <w:szCs w:val="20"/>
                  </w:rPr>
                  <w:t>☒</w:t>
                </w:r>
              </w:p>
            </w:tc>
          </w:sdtContent>
        </w:sdt>
      </w:tr>
      <w:tr w:rsidR="007258EB" w:rsidRPr="00A25486" w14:paraId="13C840DA" w14:textId="77777777" w:rsidTr="00FF3A70">
        <w:trPr>
          <w:trHeight w:val="44"/>
        </w:trPr>
        <w:tc>
          <w:tcPr>
            <w:tcW w:w="7902" w:type="dxa"/>
          </w:tcPr>
          <w:p w14:paraId="4E9C7414" w14:textId="77777777" w:rsidR="007258EB" w:rsidRPr="00A25486" w:rsidRDefault="007258EB" w:rsidP="007258EB">
            <w:pPr>
              <w:rPr>
                <w:rFonts w:eastAsia="Calibri" w:cs="Times New Roman"/>
                <w:lang w:eastAsia="de-DE"/>
              </w:rPr>
            </w:pPr>
            <w:r w:rsidRPr="00A25486">
              <w:rPr>
                <w:rFonts w:eastAsia="Calibri" w:cs="Times New Roman"/>
                <w:lang w:eastAsia="de-DE"/>
              </w:rPr>
              <w:t>Verwendung von individuellen Passwörtern</w:t>
            </w:r>
          </w:p>
        </w:tc>
        <w:sdt>
          <w:sdtPr>
            <w:rPr>
              <w:sz w:val="20"/>
              <w:szCs w:val="20"/>
            </w:rPr>
            <w:id w:val="1050887570"/>
            <w14:checkbox>
              <w14:checked w14:val="1"/>
              <w14:checkedState w14:val="2612" w14:font="MS Gothic"/>
              <w14:uncheckedState w14:val="2610" w14:font="MS Gothic"/>
            </w14:checkbox>
          </w:sdtPr>
          <w:sdtEndPr/>
          <w:sdtContent>
            <w:tc>
              <w:tcPr>
                <w:tcW w:w="1076" w:type="dxa"/>
                <w:vAlign w:val="center"/>
              </w:tcPr>
              <w:p w14:paraId="631E12E8" w14:textId="77777777" w:rsidR="007258EB" w:rsidRPr="00A25486" w:rsidRDefault="003237BE" w:rsidP="007258EB">
                <w:pPr>
                  <w:jc w:val="center"/>
                  <w:rPr>
                    <w:rFonts w:eastAsia="Times New Roman" w:cs="Times New Roman"/>
                    <w:sz w:val="20"/>
                    <w:szCs w:val="20"/>
                    <w:lang w:eastAsia="de-DE"/>
                  </w:rPr>
                </w:pPr>
                <w:r>
                  <w:rPr>
                    <w:rFonts w:ascii="MS Gothic" w:eastAsia="MS Gothic" w:hAnsi="MS Gothic" w:hint="eastAsia"/>
                    <w:sz w:val="20"/>
                    <w:szCs w:val="20"/>
                  </w:rPr>
                  <w:t>☒</w:t>
                </w:r>
              </w:p>
            </w:tc>
          </w:sdtContent>
        </w:sdt>
      </w:tr>
      <w:tr w:rsidR="007258EB" w:rsidRPr="00A25486" w14:paraId="5E5A9F1E" w14:textId="77777777" w:rsidTr="00FF3A70">
        <w:trPr>
          <w:trHeight w:val="44"/>
        </w:trPr>
        <w:tc>
          <w:tcPr>
            <w:tcW w:w="7902" w:type="dxa"/>
          </w:tcPr>
          <w:p w14:paraId="046C9443" w14:textId="77777777" w:rsidR="007258EB" w:rsidRPr="00A25486" w:rsidRDefault="007258EB" w:rsidP="007258EB">
            <w:pPr>
              <w:rPr>
                <w:rFonts w:eastAsia="Calibri" w:cs="Times New Roman"/>
                <w:lang w:eastAsia="de-DE"/>
              </w:rPr>
            </w:pPr>
            <w:r w:rsidRPr="00A25486">
              <w:rPr>
                <w:rFonts w:eastAsia="Calibri" w:cs="Times New Roman"/>
                <w:lang w:eastAsia="de-DE"/>
              </w:rPr>
              <w:t>Automatische Sperrung von Nutzeraccounts nach mehrfacher Fehleingabe von Passwörtern</w:t>
            </w:r>
          </w:p>
        </w:tc>
        <w:sdt>
          <w:sdtPr>
            <w:rPr>
              <w:sz w:val="20"/>
              <w:szCs w:val="20"/>
            </w:rPr>
            <w:id w:val="-796065816"/>
            <w14:checkbox>
              <w14:checked w14:val="1"/>
              <w14:checkedState w14:val="2612" w14:font="MS Gothic"/>
              <w14:uncheckedState w14:val="2610" w14:font="MS Gothic"/>
            </w14:checkbox>
          </w:sdtPr>
          <w:sdtEndPr/>
          <w:sdtContent>
            <w:tc>
              <w:tcPr>
                <w:tcW w:w="1076" w:type="dxa"/>
                <w:vAlign w:val="center"/>
              </w:tcPr>
              <w:p w14:paraId="54807022" w14:textId="77777777" w:rsidR="007258EB" w:rsidRPr="00A25486" w:rsidRDefault="003237BE" w:rsidP="007258EB">
                <w:pPr>
                  <w:jc w:val="center"/>
                  <w:rPr>
                    <w:rFonts w:eastAsia="Times New Roman" w:cs="Times New Roman"/>
                    <w:sz w:val="20"/>
                    <w:szCs w:val="20"/>
                    <w:lang w:eastAsia="de-DE"/>
                  </w:rPr>
                </w:pPr>
                <w:r>
                  <w:rPr>
                    <w:rFonts w:ascii="MS Gothic" w:eastAsia="MS Gothic" w:hAnsi="MS Gothic" w:hint="eastAsia"/>
                    <w:sz w:val="20"/>
                    <w:szCs w:val="20"/>
                  </w:rPr>
                  <w:t>☒</w:t>
                </w:r>
              </w:p>
            </w:tc>
          </w:sdtContent>
        </w:sdt>
      </w:tr>
      <w:tr w:rsidR="007258EB" w:rsidRPr="00A25486" w14:paraId="6FD2D63E" w14:textId="77777777" w:rsidTr="00FF3A70">
        <w:trPr>
          <w:trHeight w:val="44"/>
        </w:trPr>
        <w:tc>
          <w:tcPr>
            <w:tcW w:w="7902" w:type="dxa"/>
          </w:tcPr>
          <w:p w14:paraId="559728C6" w14:textId="77777777" w:rsidR="007258EB" w:rsidRPr="00A25486" w:rsidRDefault="007258EB" w:rsidP="007258EB">
            <w:pPr>
              <w:rPr>
                <w:rFonts w:eastAsia="Calibri" w:cs="Times New Roman"/>
                <w:lang w:eastAsia="de-DE"/>
              </w:rPr>
            </w:pPr>
            <w:r w:rsidRPr="00A25486">
              <w:rPr>
                <w:rFonts w:eastAsia="Calibri" w:cs="Times New Roman"/>
                <w:lang w:eastAsia="de-DE"/>
              </w:rPr>
              <w:lastRenderedPageBreak/>
              <w:t>Automatische passwortgesicherte Sperrung des Bildschirms nach Inaktivität (Bildschirmschoner)</w:t>
            </w:r>
          </w:p>
        </w:tc>
        <w:sdt>
          <w:sdtPr>
            <w:rPr>
              <w:sz w:val="20"/>
              <w:szCs w:val="20"/>
            </w:rPr>
            <w:id w:val="-1222062714"/>
            <w14:checkbox>
              <w14:checked w14:val="1"/>
              <w14:checkedState w14:val="2612" w14:font="MS Gothic"/>
              <w14:uncheckedState w14:val="2610" w14:font="MS Gothic"/>
            </w14:checkbox>
          </w:sdtPr>
          <w:sdtEndPr/>
          <w:sdtContent>
            <w:tc>
              <w:tcPr>
                <w:tcW w:w="1076" w:type="dxa"/>
                <w:vAlign w:val="center"/>
              </w:tcPr>
              <w:p w14:paraId="23041CD5" w14:textId="77777777" w:rsidR="007258EB" w:rsidRPr="00A25486" w:rsidRDefault="003237BE" w:rsidP="007258EB">
                <w:pPr>
                  <w:jc w:val="center"/>
                  <w:rPr>
                    <w:rFonts w:eastAsia="Times New Roman" w:cs="Times New Roman"/>
                    <w:sz w:val="20"/>
                    <w:szCs w:val="20"/>
                    <w:lang w:eastAsia="de-DE"/>
                  </w:rPr>
                </w:pPr>
                <w:r>
                  <w:rPr>
                    <w:rFonts w:ascii="MS Gothic" w:eastAsia="MS Gothic" w:hAnsi="MS Gothic" w:hint="eastAsia"/>
                    <w:sz w:val="20"/>
                    <w:szCs w:val="20"/>
                  </w:rPr>
                  <w:t>☒</w:t>
                </w:r>
              </w:p>
            </w:tc>
          </w:sdtContent>
        </w:sdt>
      </w:tr>
      <w:tr w:rsidR="007258EB" w:rsidRPr="00A25486" w14:paraId="1F9CA871" w14:textId="77777777" w:rsidTr="00FF3A70">
        <w:trPr>
          <w:trHeight w:val="44"/>
        </w:trPr>
        <w:tc>
          <w:tcPr>
            <w:tcW w:w="7902" w:type="dxa"/>
          </w:tcPr>
          <w:p w14:paraId="0671F194" w14:textId="77777777" w:rsidR="007258EB" w:rsidRPr="00A25486" w:rsidRDefault="007258EB" w:rsidP="007258EB">
            <w:pPr>
              <w:rPr>
                <w:rFonts w:eastAsia="Calibri" w:cs="Times New Roman"/>
                <w:lang w:eastAsia="de-DE"/>
              </w:rPr>
            </w:pPr>
            <w:r w:rsidRPr="00A25486">
              <w:rPr>
                <w:rFonts w:eastAsia="Calibri" w:cs="Times New Roman"/>
                <w:lang w:eastAsia="de-DE"/>
              </w:rPr>
              <w:t>Passwortpolicy mit Mindestvorgaben zur Passwortkomplexität:</w:t>
            </w:r>
          </w:p>
        </w:tc>
        <w:sdt>
          <w:sdtPr>
            <w:rPr>
              <w:sz w:val="20"/>
              <w:szCs w:val="20"/>
            </w:rPr>
            <w:id w:val="-742878433"/>
            <w14:checkbox>
              <w14:checked w14:val="1"/>
              <w14:checkedState w14:val="2612" w14:font="MS Gothic"/>
              <w14:uncheckedState w14:val="2610" w14:font="MS Gothic"/>
            </w14:checkbox>
          </w:sdtPr>
          <w:sdtEndPr/>
          <w:sdtContent>
            <w:tc>
              <w:tcPr>
                <w:tcW w:w="1076" w:type="dxa"/>
                <w:vAlign w:val="center"/>
              </w:tcPr>
              <w:p w14:paraId="5C4D615A" w14:textId="77777777" w:rsidR="007258EB" w:rsidRPr="00A25486" w:rsidRDefault="003237BE" w:rsidP="007258EB">
                <w:pPr>
                  <w:jc w:val="center"/>
                  <w:rPr>
                    <w:rFonts w:eastAsia="Times New Roman" w:cs="Times New Roman"/>
                    <w:sz w:val="20"/>
                    <w:szCs w:val="20"/>
                    <w:lang w:eastAsia="de-DE"/>
                  </w:rPr>
                </w:pPr>
                <w:r>
                  <w:rPr>
                    <w:rFonts w:ascii="MS Gothic" w:eastAsia="MS Gothic" w:hAnsi="MS Gothic" w:hint="eastAsia"/>
                    <w:sz w:val="20"/>
                    <w:szCs w:val="20"/>
                  </w:rPr>
                  <w:t>☒</w:t>
                </w:r>
              </w:p>
            </w:tc>
          </w:sdtContent>
        </w:sdt>
      </w:tr>
      <w:tr w:rsidR="007258EB" w:rsidRPr="00A25486" w14:paraId="65958DD9" w14:textId="77777777" w:rsidTr="00FF3A70">
        <w:trPr>
          <w:trHeight w:val="44"/>
        </w:trPr>
        <w:tc>
          <w:tcPr>
            <w:tcW w:w="7902" w:type="dxa"/>
          </w:tcPr>
          <w:p w14:paraId="57F6BC5C" w14:textId="77777777" w:rsidR="007258EB" w:rsidRPr="00A25486" w:rsidRDefault="007258EB" w:rsidP="007258EB">
            <w:pPr>
              <w:numPr>
                <w:ilvl w:val="0"/>
                <w:numId w:val="32"/>
              </w:numPr>
              <w:rPr>
                <w:rFonts w:eastAsia="Calibri" w:cs="Times New Roman"/>
                <w:lang w:eastAsia="de-DE"/>
              </w:rPr>
            </w:pPr>
            <w:r w:rsidRPr="00A25486">
              <w:rPr>
                <w:rFonts w:eastAsia="Calibri" w:cs="Times New Roman"/>
                <w:lang w:eastAsia="de-DE"/>
              </w:rPr>
              <w:t xml:space="preserve">Mindestens 8 Ziffern / Groß- und Kleinschreibung, Sonderzeichen, Zahl (davon mind. </w:t>
            </w:r>
            <w:r w:rsidRPr="00A25486">
              <w:rPr>
                <w:rFonts w:eastAsia="Calibri"/>
              </w:rPr>
              <w:fldChar w:fldCharType="begin">
                <w:ffData>
                  <w:name w:val="Text7"/>
                  <w:enabled/>
                  <w:calcOnExit w:val="0"/>
                  <w:textInput/>
                </w:ffData>
              </w:fldChar>
            </w:r>
            <w:r w:rsidRPr="00A25486">
              <w:rPr>
                <w:rFonts w:eastAsia="Calibri" w:cs="Times New Roman"/>
                <w:lang w:eastAsia="de-DE"/>
              </w:rPr>
              <w:instrText xml:space="preserve"> FORMTEXT </w:instrText>
            </w:r>
            <w:r w:rsidRPr="00A25486">
              <w:rPr>
                <w:rFonts w:eastAsia="Calibri"/>
              </w:rPr>
            </w:r>
            <w:r w:rsidRPr="00A25486">
              <w:rPr>
                <w:rFonts w:eastAsia="Calibri"/>
              </w:rPr>
              <w:fldChar w:fldCharType="separate"/>
            </w:r>
            <w:r w:rsidRPr="00A25486">
              <w:rPr>
                <w:rFonts w:eastAsia="Calibri" w:cs="Times New Roman"/>
                <w:lang w:eastAsia="de-DE"/>
              </w:rPr>
              <w:t>3</w:t>
            </w:r>
            <w:r w:rsidRPr="00A25486">
              <w:rPr>
                <w:rFonts w:eastAsia="Calibri"/>
              </w:rPr>
              <w:fldChar w:fldCharType="end"/>
            </w:r>
            <w:r w:rsidRPr="00A25486">
              <w:rPr>
                <w:rFonts w:eastAsia="Calibri" w:cs="Times New Roman"/>
                <w:lang w:eastAsia="de-DE"/>
              </w:rPr>
              <w:t xml:space="preserve"> Kriterien) </w:t>
            </w:r>
          </w:p>
        </w:tc>
        <w:sdt>
          <w:sdtPr>
            <w:rPr>
              <w:sz w:val="20"/>
              <w:szCs w:val="20"/>
            </w:rPr>
            <w:id w:val="807289410"/>
            <w14:checkbox>
              <w14:checked w14:val="1"/>
              <w14:checkedState w14:val="2612" w14:font="MS Gothic"/>
              <w14:uncheckedState w14:val="2610" w14:font="MS Gothic"/>
            </w14:checkbox>
          </w:sdtPr>
          <w:sdtEndPr/>
          <w:sdtContent>
            <w:tc>
              <w:tcPr>
                <w:tcW w:w="1076" w:type="dxa"/>
                <w:vAlign w:val="center"/>
              </w:tcPr>
              <w:p w14:paraId="2FA4EFF0" w14:textId="77777777" w:rsidR="007258EB" w:rsidRPr="00A25486" w:rsidRDefault="003237BE" w:rsidP="007258EB">
                <w:pPr>
                  <w:jc w:val="center"/>
                  <w:rPr>
                    <w:rFonts w:eastAsia="Times New Roman" w:cs="Times New Roman"/>
                    <w:sz w:val="20"/>
                    <w:szCs w:val="20"/>
                    <w:lang w:eastAsia="de-DE"/>
                  </w:rPr>
                </w:pPr>
                <w:r>
                  <w:rPr>
                    <w:rFonts w:ascii="MS Gothic" w:eastAsia="MS Gothic" w:hAnsi="MS Gothic" w:hint="eastAsia"/>
                    <w:sz w:val="20"/>
                    <w:szCs w:val="20"/>
                  </w:rPr>
                  <w:t>☒</w:t>
                </w:r>
              </w:p>
            </w:tc>
          </w:sdtContent>
        </w:sdt>
      </w:tr>
      <w:tr w:rsidR="007258EB" w:rsidRPr="00A25486" w14:paraId="6FC72BB7" w14:textId="77777777" w:rsidTr="00FF3A70">
        <w:trPr>
          <w:trHeight w:val="44"/>
        </w:trPr>
        <w:tc>
          <w:tcPr>
            <w:tcW w:w="7902" w:type="dxa"/>
          </w:tcPr>
          <w:p w14:paraId="356F987F" w14:textId="77777777" w:rsidR="007258EB" w:rsidRPr="00A25486" w:rsidRDefault="007258EB" w:rsidP="007258EB">
            <w:pPr>
              <w:numPr>
                <w:ilvl w:val="0"/>
                <w:numId w:val="32"/>
              </w:numPr>
              <w:rPr>
                <w:rFonts w:eastAsia="Calibri" w:cs="Times New Roman"/>
                <w:lang w:eastAsia="de-DE"/>
              </w:rPr>
            </w:pPr>
            <w:r w:rsidRPr="00A25486">
              <w:rPr>
                <w:rFonts w:eastAsia="Calibri" w:cs="Times New Roman"/>
                <w:lang w:eastAsia="de-DE"/>
              </w:rPr>
              <w:t>Verhinderung von Trivialpasswörtern (z.B. Hund1, Hund2, Hund3)</w:t>
            </w:r>
          </w:p>
        </w:tc>
        <w:sdt>
          <w:sdtPr>
            <w:rPr>
              <w:sz w:val="20"/>
              <w:szCs w:val="20"/>
            </w:rPr>
            <w:id w:val="901255969"/>
            <w14:checkbox>
              <w14:checked w14:val="1"/>
              <w14:checkedState w14:val="2612" w14:font="MS Gothic"/>
              <w14:uncheckedState w14:val="2610" w14:font="MS Gothic"/>
            </w14:checkbox>
          </w:sdtPr>
          <w:sdtEndPr/>
          <w:sdtContent>
            <w:tc>
              <w:tcPr>
                <w:tcW w:w="1076" w:type="dxa"/>
                <w:vAlign w:val="center"/>
              </w:tcPr>
              <w:p w14:paraId="153A11BD" w14:textId="77777777" w:rsidR="007258EB" w:rsidRPr="00A25486" w:rsidRDefault="003237BE" w:rsidP="007258EB">
                <w:pPr>
                  <w:jc w:val="center"/>
                  <w:rPr>
                    <w:rFonts w:eastAsia="Times New Roman" w:cs="Times New Roman"/>
                    <w:sz w:val="20"/>
                    <w:szCs w:val="20"/>
                    <w:lang w:eastAsia="de-DE"/>
                  </w:rPr>
                </w:pPr>
                <w:r>
                  <w:rPr>
                    <w:rFonts w:ascii="MS Gothic" w:eastAsia="MS Gothic" w:hAnsi="MS Gothic" w:hint="eastAsia"/>
                    <w:sz w:val="20"/>
                    <w:szCs w:val="20"/>
                  </w:rPr>
                  <w:t>☒</w:t>
                </w:r>
              </w:p>
            </w:tc>
          </w:sdtContent>
        </w:sdt>
      </w:tr>
      <w:tr w:rsidR="007258EB" w:rsidRPr="00A25486" w14:paraId="285D6F15" w14:textId="77777777" w:rsidTr="00FF3A70">
        <w:trPr>
          <w:trHeight w:val="44"/>
        </w:trPr>
        <w:tc>
          <w:tcPr>
            <w:tcW w:w="7902" w:type="dxa"/>
          </w:tcPr>
          <w:p w14:paraId="46E50431" w14:textId="77777777" w:rsidR="007258EB" w:rsidRPr="00A25486" w:rsidRDefault="007258EB" w:rsidP="007258EB">
            <w:pPr>
              <w:numPr>
                <w:ilvl w:val="0"/>
                <w:numId w:val="32"/>
              </w:numPr>
              <w:rPr>
                <w:rFonts w:eastAsia="Calibri" w:cs="Times New Roman"/>
                <w:lang w:eastAsia="de-DE"/>
              </w:rPr>
            </w:pPr>
            <w:r w:rsidRPr="00A25486">
              <w:rPr>
                <w:rFonts w:eastAsia="Calibri" w:cs="Times New Roman"/>
                <w:lang w:eastAsia="de-DE"/>
              </w:rPr>
              <w:t>Passworthistorie (kein</w:t>
            </w:r>
            <w:r w:rsidR="00464CCA">
              <w:rPr>
                <w:rFonts w:eastAsia="Calibri" w:cs="Times New Roman"/>
                <w:lang w:eastAsia="de-DE"/>
              </w:rPr>
              <w:t>e</w:t>
            </w:r>
            <w:r w:rsidRPr="00A25486">
              <w:rPr>
                <w:rFonts w:eastAsia="Calibri" w:cs="Times New Roman"/>
                <w:lang w:eastAsia="de-DE"/>
              </w:rPr>
              <w:t xml:space="preserve"> erneute Verwendung der letzten 5 Passwörter)</w:t>
            </w:r>
          </w:p>
        </w:tc>
        <w:sdt>
          <w:sdtPr>
            <w:rPr>
              <w:sz w:val="20"/>
              <w:szCs w:val="20"/>
            </w:rPr>
            <w:id w:val="764341293"/>
            <w14:checkbox>
              <w14:checked w14:val="1"/>
              <w14:checkedState w14:val="2612" w14:font="MS Gothic"/>
              <w14:uncheckedState w14:val="2610" w14:font="MS Gothic"/>
            </w14:checkbox>
          </w:sdtPr>
          <w:sdtEndPr/>
          <w:sdtContent>
            <w:tc>
              <w:tcPr>
                <w:tcW w:w="1076" w:type="dxa"/>
                <w:vAlign w:val="center"/>
              </w:tcPr>
              <w:p w14:paraId="5ADE9741" w14:textId="77777777" w:rsidR="007258EB" w:rsidRPr="00A25486" w:rsidRDefault="003237BE" w:rsidP="007258EB">
                <w:pPr>
                  <w:jc w:val="center"/>
                  <w:rPr>
                    <w:rFonts w:eastAsia="Times New Roman" w:cs="Times New Roman"/>
                    <w:sz w:val="20"/>
                    <w:szCs w:val="20"/>
                    <w:lang w:eastAsia="de-DE"/>
                  </w:rPr>
                </w:pPr>
                <w:r>
                  <w:rPr>
                    <w:rFonts w:ascii="MS Gothic" w:eastAsia="MS Gothic" w:hAnsi="MS Gothic" w:hint="eastAsia"/>
                    <w:sz w:val="20"/>
                    <w:szCs w:val="20"/>
                  </w:rPr>
                  <w:t>☒</w:t>
                </w:r>
              </w:p>
            </w:tc>
          </w:sdtContent>
        </w:sdt>
      </w:tr>
      <w:tr w:rsidR="007258EB" w:rsidRPr="00A25486" w14:paraId="529CFEBE" w14:textId="77777777" w:rsidTr="00FF3A70">
        <w:trPr>
          <w:trHeight w:val="44"/>
        </w:trPr>
        <w:tc>
          <w:tcPr>
            <w:tcW w:w="7902" w:type="dxa"/>
          </w:tcPr>
          <w:p w14:paraId="237B43A2" w14:textId="77777777" w:rsidR="007258EB" w:rsidRPr="00A25486" w:rsidRDefault="007258EB" w:rsidP="007258EB">
            <w:pPr>
              <w:rPr>
                <w:rFonts w:eastAsia="Calibri" w:cs="Times New Roman"/>
                <w:lang w:eastAsia="de-DE"/>
              </w:rPr>
            </w:pPr>
            <w:r w:rsidRPr="00A25486">
              <w:rPr>
                <w:rFonts w:eastAsia="Calibri" w:cs="Times New Roman"/>
                <w:lang w:eastAsia="de-DE"/>
              </w:rPr>
              <w:t>Prozess zur Rechtevergabe bei Neueintritt von Mitarbeitern</w:t>
            </w:r>
          </w:p>
        </w:tc>
        <w:sdt>
          <w:sdtPr>
            <w:rPr>
              <w:sz w:val="20"/>
              <w:szCs w:val="20"/>
            </w:rPr>
            <w:id w:val="1561516620"/>
            <w14:checkbox>
              <w14:checked w14:val="1"/>
              <w14:checkedState w14:val="2612" w14:font="MS Gothic"/>
              <w14:uncheckedState w14:val="2610" w14:font="MS Gothic"/>
            </w14:checkbox>
          </w:sdtPr>
          <w:sdtEndPr/>
          <w:sdtContent>
            <w:tc>
              <w:tcPr>
                <w:tcW w:w="1076" w:type="dxa"/>
                <w:vAlign w:val="center"/>
              </w:tcPr>
              <w:p w14:paraId="4ADE70DF" w14:textId="77777777" w:rsidR="007258EB" w:rsidRPr="00A25486" w:rsidRDefault="003237BE" w:rsidP="007258EB">
                <w:pPr>
                  <w:jc w:val="center"/>
                  <w:rPr>
                    <w:rFonts w:eastAsia="Calibri" w:cs="Times New Roman"/>
                    <w:sz w:val="20"/>
                    <w:szCs w:val="20"/>
                    <w:lang w:eastAsia="de-DE"/>
                  </w:rPr>
                </w:pPr>
                <w:r>
                  <w:rPr>
                    <w:rFonts w:ascii="MS Gothic" w:eastAsia="MS Gothic" w:hAnsi="MS Gothic" w:hint="eastAsia"/>
                    <w:sz w:val="20"/>
                    <w:szCs w:val="20"/>
                  </w:rPr>
                  <w:t>☒</w:t>
                </w:r>
              </w:p>
            </w:tc>
          </w:sdtContent>
        </w:sdt>
      </w:tr>
      <w:tr w:rsidR="007258EB" w:rsidRPr="00A25486" w14:paraId="4D8FAEB3" w14:textId="77777777" w:rsidTr="00FF3A70">
        <w:trPr>
          <w:trHeight w:val="44"/>
        </w:trPr>
        <w:tc>
          <w:tcPr>
            <w:tcW w:w="7902" w:type="dxa"/>
          </w:tcPr>
          <w:p w14:paraId="6BE58FCB" w14:textId="77777777" w:rsidR="007258EB" w:rsidRPr="00A25486" w:rsidRDefault="007258EB" w:rsidP="007258EB">
            <w:pPr>
              <w:rPr>
                <w:rFonts w:eastAsia="Calibri" w:cs="Times New Roman"/>
                <w:lang w:eastAsia="de-DE"/>
              </w:rPr>
            </w:pPr>
            <w:r w:rsidRPr="00A25486">
              <w:rPr>
                <w:rFonts w:eastAsia="Calibri" w:cs="Times New Roman"/>
                <w:lang w:eastAsia="de-DE"/>
              </w:rPr>
              <w:t>Prozess zum Rechteentzug bei Abteilungswechseln von Mitarbeitern</w:t>
            </w:r>
          </w:p>
        </w:tc>
        <w:sdt>
          <w:sdtPr>
            <w:rPr>
              <w:sz w:val="20"/>
              <w:szCs w:val="20"/>
            </w:rPr>
            <w:id w:val="616795125"/>
            <w14:checkbox>
              <w14:checked w14:val="1"/>
              <w14:checkedState w14:val="2612" w14:font="MS Gothic"/>
              <w14:uncheckedState w14:val="2610" w14:font="MS Gothic"/>
            </w14:checkbox>
          </w:sdtPr>
          <w:sdtEndPr/>
          <w:sdtContent>
            <w:tc>
              <w:tcPr>
                <w:tcW w:w="1076" w:type="dxa"/>
                <w:vAlign w:val="center"/>
              </w:tcPr>
              <w:p w14:paraId="60CA579B" w14:textId="77777777" w:rsidR="007258EB" w:rsidRPr="00A25486" w:rsidRDefault="003237BE" w:rsidP="007258EB">
                <w:pPr>
                  <w:jc w:val="center"/>
                  <w:rPr>
                    <w:rFonts w:eastAsia="Calibri" w:cs="Times New Roman"/>
                    <w:sz w:val="20"/>
                    <w:szCs w:val="20"/>
                    <w:lang w:eastAsia="de-DE"/>
                  </w:rPr>
                </w:pPr>
                <w:r>
                  <w:rPr>
                    <w:rFonts w:ascii="MS Gothic" w:eastAsia="MS Gothic" w:hAnsi="MS Gothic" w:hint="eastAsia"/>
                    <w:sz w:val="20"/>
                    <w:szCs w:val="20"/>
                  </w:rPr>
                  <w:t>☒</w:t>
                </w:r>
              </w:p>
            </w:tc>
          </w:sdtContent>
        </w:sdt>
      </w:tr>
      <w:tr w:rsidR="007258EB" w:rsidRPr="00A25486" w14:paraId="2B597621" w14:textId="77777777" w:rsidTr="00FF3A70">
        <w:trPr>
          <w:trHeight w:val="44"/>
        </w:trPr>
        <w:tc>
          <w:tcPr>
            <w:tcW w:w="7902" w:type="dxa"/>
          </w:tcPr>
          <w:p w14:paraId="1C2DD741" w14:textId="77777777" w:rsidR="007258EB" w:rsidRPr="00A25486" w:rsidRDefault="007258EB" w:rsidP="007258EB">
            <w:pPr>
              <w:rPr>
                <w:rFonts w:eastAsia="Calibri" w:cs="Times New Roman"/>
                <w:lang w:eastAsia="de-DE"/>
              </w:rPr>
            </w:pPr>
            <w:r w:rsidRPr="00A25486">
              <w:rPr>
                <w:rFonts w:eastAsia="Calibri" w:cs="Times New Roman"/>
                <w:lang w:eastAsia="de-DE"/>
              </w:rPr>
              <w:t>Prozess zum Rechteentzug bei Austritt von Mitarbeitern</w:t>
            </w:r>
          </w:p>
        </w:tc>
        <w:sdt>
          <w:sdtPr>
            <w:rPr>
              <w:sz w:val="20"/>
              <w:szCs w:val="20"/>
            </w:rPr>
            <w:id w:val="2140908438"/>
            <w14:checkbox>
              <w14:checked w14:val="1"/>
              <w14:checkedState w14:val="2612" w14:font="MS Gothic"/>
              <w14:uncheckedState w14:val="2610" w14:font="MS Gothic"/>
            </w14:checkbox>
          </w:sdtPr>
          <w:sdtEndPr/>
          <w:sdtContent>
            <w:tc>
              <w:tcPr>
                <w:tcW w:w="1076" w:type="dxa"/>
                <w:vAlign w:val="center"/>
              </w:tcPr>
              <w:p w14:paraId="25A7A45E" w14:textId="77777777" w:rsidR="007258EB" w:rsidRPr="00A25486" w:rsidRDefault="003237BE" w:rsidP="007258EB">
                <w:pPr>
                  <w:jc w:val="center"/>
                  <w:rPr>
                    <w:rFonts w:eastAsia="Calibri" w:cs="Times New Roman"/>
                    <w:sz w:val="20"/>
                    <w:szCs w:val="20"/>
                    <w:lang w:eastAsia="de-DE"/>
                  </w:rPr>
                </w:pPr>
                <w:r>
                  <w:rPr>
                    <w:rFonts w:ascii="MS Gothic" w:eastAsia="MS Gothic" w:hAnsi="MS Gothic" w:hint="eastAsia"/>
                    <w:sz w:val="20"/>
                    <w:szCs w:val="20"/>
                  </w:rPr>
                  <w:t>☒</w:t>
                </w:r>
              </w:p>
            </w:tc>
          </w:sdtContent>
        </w:sdt>
      </w:tr>
      <w:tr w:rsidR="007258EB" w:rsidRPr="00A25486" w14:paraId="616B8207" w14:textId="77777777" w:rsidTr="00FF3A70">
        <w:trPr>
          <w:trHeight w:val="44"/>
        </w:trPr>
        <w:tc>
          <w:tcPr>
            <w:tcW w:w="7902" w:type="dxa"/>
          </w:tcPr>
          <w:p w14:paraId="22158A82" w14:textId="77777777" w:rsidR="007258EB" w:rsidRPr="00A25486" w:rsidRDefault="007258EB" w:rsidP="007258EB">
            <w:pPr>
              <w:rPr>
                <w:rFonts w:eastAsia="Calibri" w:cs="Times New Roman"/>
                <w:lang w:eastAsia="de-DE"/>
              </w:rPr>
            </w:pPr>
            <w:r w:rsidRPr="00A25486">
              <w:rPr>
                <w:rFonts w:eastAsia="Calibri" w:cs="Times New Roman"/>
                <w:lang w:eastAsia="de-DE"/>
              </w:rPr>
              <w:t>Verpf</w:t>
            </w:r>
            <w:r>
              <w:rPr>
                <w:rFonts w:eastAsia="Calibri" w:cs="Times New Roman"/>
                <w:lang w:eastAsia="de-DE"/>
              </w:rPr>
              <w:t>lichtung zur Vertraulichkeit</w:t>
            </w:r>
          </w:p>
        </w:tc>
        <w:sdt>
          <w:sdtPr>
            <w:rPr>
              <w:sz w:val="20"/>
              <w:szCs w:val="20"/>
            </w:rPr>
            <w:id w:val="-832844175"/>
            <w14:checkbox>
              <w14:checked w14:val="1"/>
              <w14:checkedState w14:val="2612" w14:font="MS Gothic"/>
              <w14:uncheckedState w14:val="2610" w14:font="MS Gothic"/>
            </w14:checkbox>
          </w:sdtPr>
          <w:sdtEndPr/>
          <w:sdtContent>
            <w:tc>
              <w:tcPr>
                <w:tcW w:w="1076" w:type="dxa"/>
                <w:vAlign w:val="center"/>
              </w:tcPr>
              <w:p w14:paraId="2F6F71BF" w14:textId="77777777" w:rsidR="007258EB" w:rsidRPr="00A25486" w:rsidRDefault="003237BE" w:rsidP="007258EB">
                <w:pPr>
                  <w:jc w:val="center"/>
                  <w:rPr>
                    <w:rFonts w:eastAsia="Calibri" w:cs="Times New Roman"/>
                    <w:sz w:val="20"/>
                    <w:szCs w:val="20"/>
                    <w:lang w:eastAsia="de-DE"/>
                  </w:rPr>
                </w:pPr>
                <w:r>
                  <w:rPr>
                    <w:rFonts w:ascii="MS Gothic" w:eastAsia="MS Gothic" w:hAnsi="MS Gothic" w:hint="eastAsia"/>
                    <w:sz w:val="20"/>
                    <w:szCs w:val="20"/>
                  </w:rPr>
                  <w:t>☒</w:t>
                </w:r>
              </w:p>
            </w:tc>
          </w:sdtContent>
        </w:sdt>
      </w:tr>
      <w:tr w:rsidR="007258EB" w:rsidRPr="00A25486" w14:paraId="5F409F74" w14:textId="77777777" w:rsidTr="00FF3A70">
        <w:trPr>
          <w:trHeight w:val="44"/>
        </w:trPr>
        <w:tc>
          <w:tcPr>
            <w:tcW w:w="7902" w:type="dxa"/>
          </w:tcPr>
          <w:p w14:paraId="746837FB" w14:textId="77777777" w:rsidR="007258EB" w:rsidRPr="00A25486" w:rsidRDefault="007258EB" w:rsidP="007258EB">
            <w:pPr>
              <w:rPr>
                <w:rFonts w:eastAsia="Calibri" w:cs="Times New Roman"/>
                <w:lang w:eastAsia="de-DE"/>
              </w:rPr>
            </w:pPr>
            <w:r w:rsidRPr="00A25486">
              <w:rPr>
                <w:rFonts w:eastAsia="Calibri" w:cs="Times New Roman"/>
                <w:lang w:eastAsia="de-DE"/>
              </w:rPr>
              <w:t>Protokollierung und Auswertung der Systembenutzung</w:t>
            </w:r>
            <w:r w:rsidR="003237BE">
              <w:rPr>
                <w:rFonts w:eastAsia="Calibri" w:cs="Times New Roman"/>
                <w:lang w:eastAsia="de-DE"/>
              </w:rPr>
              <w:t xml:space="preserve"> </w:t>
            </w:r>
          </w:p>
        </w:tc>
        <w:sdt>
          <w:sdtPr>
            <w:rPr>
              <w:sz w:val="20"/>
              <w:szCs w:val="20"/>
            </w:rPr>
            <w:id w:val="-294446959"/>
            <w14:checkbox>
              <w14:checked w14:val="1"/>
              <w14:checkedState w14:val="2612" w14:font="MS Gothic"/>
              <w14:uncheckedState w14:val="2610" w14:font="MS Gothic"/>
            </w14:checkbox>
          </w:sdtPr>
          <w:sdtEndPr/>
          <w:sdtContent>
            <w:tc>
              <w:tcPr>
                <w:tcW w:w="1076" w:type="dxa"/>
                <w:vAlign w:val="center"/>
              </w:tcPr>
              <w:p w14:paraId="5D389889" w14:textId="77777777" w:rsidR="007258EB" w:rsidRPr="00A25486" w:rsidRDefault="003237BE" w:rsidP="007258EB">
                <w:pPr>
                  <w:jc w:val="center"/>
                  <w:rPr>
                    <w:rFonts w:eastAsia="Calibri" w:cs="Times New Roman"/>
                    <w:sz w:val="20"/>
                    <w:szCs w:val="20"/>
                    <w:lang w:eastAsia="de-DE"/>
                  </w:rPr>
                </w:pPr>
                <w:r>
                  <w:rPr>
                    <w:rFonts w:ascii="MS Gothic" w:eastAsia="MS Gothic" w:hAnsi="MS Gothic" w:hint="eastAsia"/>
                    <w:sz w:val="20"/>
                    <w:szCs w:val="20"/>
                  </w:rPr>
                  <w:t>☒</w:t>
                </w:r>
              </w:p>
            </w:tc>
          </w:sdtContent>
        </w:sdt>
      </w:tr>
      <w:tr w:rsidR="007258EB" w:rsidRPr="00A25486" w14:paraId="17468B77" w14:textId="77777777" w:rsidTr="00FF3A70">
        <w:trPr>
          <w:trHeight w:val="44"/>
        </w:trPr>
        <w:tc>
          <w:tcPr>
            <w:tcW w:w="7902" w:type="dxa"/>
          </w:tcPr>
          <w:p w14:paraId="4D31FD41" w14:textId="77777777" w:rsidR="007258EB" w:rsidRPr="00A25486" w:rsidRDefault="007258EB" w:rsidP="007258EB">
            <w:pPr>
              <w:rPr>
                <w:rFonts w:eastAsia="Calibri" w:cs="Times New Roman"/>
                <w:lang w:eastAsia="de-DE"/>
              </w:rPr>
            </w:pPr>
            <w:r w:rsidRPr="00A25486">
              <w:rPr>
                <w:rFonts w:eastAsia="Calibri" w:cs="Times New Roman"/>
                <w:lang w:eastAsia="de-DE"/>
              </w:rPr>
              <w:t>Kontrollierte Vernichtung von Datenträgern</w:t>
            </w:r>
          </w:p>
        </w:tc>
        <w:sdt>
          <w:sdtPr>
            <w:rPr>
              <w:sz w:val="20"/>
              <w:szCs w:val="20"/>
            </w:rPr>
            <w:id w:val="-1448076020"/>
            <w14:checkbox>
              <w14:checked w14:val="1"/>
              <w14:checkedState w14:val="2612" w14:font="MS Gothic"/>
              <w14:uncheckedState w14:val="2610" w14:font="MS Gothic"/>
            </w14:checkbox>
          </w:sdtPr>
          <w:sdtEndPr/>
          <w:sdtContent>
            <w:tc>
              <w:tcPr>
                <w:tcW w:w="1076" w:type="dxa"/>
                <w:vAlign w:val="center"/>
              </w:tcPr>
              <w:p w14:paraId="11CD97D5" w14:textId="77777777" w:rsidR="007258EB" w:rsidRPr="00A25486" w:rsidRDefault="003237BE" w:rsidP="007258EB">
                <w:pPr>
                  <w:jc w:val="center"/>
                  <w:rPr>
                    <w:rFonts w:eastAsia="Calibri" w:cs="Times New Roman"/>
                    <w:sz w:val="20"/>
                    <w:szCs w:val="20"/>
                    <w:lang w:eastAsia="de-DE"/>
                  </w:rPr>
                </w:pPr>
                <w:r>
                  <w:rPr>
                    <w:rFonts w:ascii="MS Gothic" w:eastAsia="MS Gothic" w:hAnsi="MS Gothic" w:hint="eastAsia"/>
                    <w:sz w:val="20"/>
                    <w:szCs w:val="20"/>
                  </w:rPr>
                  <w:t>☒</w:t>
                </w:r>
              </w:p>
            </w:tc>
          </w:sdtContent>
        </w:sdt>
      </w:tr>
    </w:tbl>
    <w:p w14:paraId="086119D8" w14:textId="77777777" w:rsidR="00FF3A70" w:rsidRDefault="00FF3A70" w:rsidP="00FF3A70">
      <w:pPr>
        <w:jc w:val="both"/>
      </w:pPr>
    </w:p>
    <w:p w14:paraId="10291D22" w14:textId="77777777" w:rsidR="00FF3A70" w:rsidRDefault="00FF3A70" w:rsidP="00FF3A70">
      <w:pPr>
        <w:jc w:val="both"/>
      </w:pPr>
    </w:p>
    <w:p w14:paraId="144F5488" w14:textId="77777777" w:rsidR="00FF3A70" w:rsidRDefault="00FF3A70" w:rsidP="00FF3A70">
      <w:pPr>
        <w:jc w:val="both"/>
      </w:pPr>
    </w:p>
    <w:p w14:paraId="426A9B34" w14:textId="77777777" w:rsidR="00FF3A70" w:rsidRPr="00A25486" w:rsidRDefault="00FF3A70" w:rsidP="00FF3A70">
      <w:pPr>
        <w:keepNext/>
        <w:numPr>
          <w:ilvl w:val="3"/>
          <w:numId w:val="0"/>
        </w:numPr>
        <w:tabs>
          <w:tab w:val="num" w:pos="1077"/>
        </w:tabs>
        <w:spacing w:after="60"/>
        <w:ind w:left="1077" w:hanging="1077"/>
        <w:outlineLvl w:val="3"/>
        <w:rPr>
          <w:rFonts w:eastAsiaTheme="majorEastAsia" w:cstheme="majorBidi"/>
          <w:b/>
          <w:bCs/>
          <w:color w:val="0061A1"/>
          <w:szCs w:val="28"/>
        </w:rPr>
      </w:pPr>
      <w:bookmarkStart w:id="10" w:name="_Toc485814593"/>
      <w:bookmarkStart w:id="11" w:name="_Toc488150349"/>
      <w:r w:rsidRPr="00A25486">
        <w:rPr>
          <w:rFonts w:eastAsiaTheme="majorEastAsia" w:cstheme="majorBidi"/>
          <w:b/>
          <w:bCs/>
          <w:color w:val="0061A1"/>
          <w:szCs w:val="28"/>
        </w:rPr>
        <w:t>Zugriffskontrolle</w:t>
      </w:r>
      <w:bookmarkEnd w:id="10"/>
      <w:bookmarkEnd w:id="11"/>
    </w:p>
    <w:tbl>
      <w:tblPr>
        <w:tblStyle w:val="Tabellenraster-orange3"/>
        <w:tblW w:w="9130" w:type="dxa"/>
        <w:tblLayout w:type="fixed"/>
        <w:tblLook w:val="04A0" w:firstRow="1" w:lastRow="0" w:firstColumn="1" w:lastColumn="0" w:noHBand="0" w:noVBand="1"/>
      </w:tblPr>
      <w:tblGrid>
        <w:gridCol w:w="7366"/>
        <w:gridCol w:w="1764"/>
      </w:tblGrid>
      <w:tr w:rsidR="00FF3A70" w:rsidRPr="00A25486" w14:paraId="324F9055" w14:textId="77777777" w:rsidTr="00FF3A70">
        <w:trPr>
          <w:cnfStyle w:val="100000000000" w:firstRow="1" w:lastRow="0" w:firstColumn="0" w:lastColumn="0" w:oddVBand="0" w:evenVBand="0" w:oddHBand="0" w:evenHBand="0" w:firstRowFirstColumn="0" w:firstRowLastColumn="0" w:lastRowFirstColumn="0" w:lastRowLastColumn="0"/>
          <w:trHeight w:val="1102"/>
        </w:trPr>
        <w:tc>
          <w:tcPr>
            <w:tcW w:w="7366" w:type="dxa"/>
            <w:shd w:val="clear" w:color="auto" w:fill="DBE5F1" w:themeFill="accent1" w:themeFillTint="33"/>
          </w:tcPr>
          <w:p w14:paraId="0ED103C5" w14:textId="77777777" w:rsidR="00FF3A70" w:rsidRPr="00A25486" w:rsidRDefault="00FF3A70" w:rsidP="00FF3A70">
            <w:bookmarkStart w:id="12" w:name="_Toc446590217"/>
            <w:bookmarkStart w:id="13" w:name="_Toc485643090"/>
            <w:bookmarkStart w:id="14" w:name="_Toc485645279"/>
            <w:r w:rsidRPr="00A25486">
              <w:t>Zugriffskontrolle</w:t>
            </w:r>
            <w:bookmarkEnd w:id="12"/>
            <w:bookmarkEnd w:id="13"/>
            <w:bookmarkEnd w:id="14"/>
          </w:p>
          <w:p w14:paraId="038A42EF" w14:textId="77777777" w:rsidR="00FF3A70" w:rsidRPr="00A25486" w:rsidRDefault="00FF3A70" w:rsidP="00FF3A70">
            <w:r w:rsidRPr="00A25486">
              <w:t>Unerlaubte Tätigkeiten in DV-Systemen außerhalb eingeräumter Berechtigungen sind zu verhindern.</w:t>
            </w:r>
          </w:p>
        </w:tc>
        <w:tc>
          <w:tcPr>
            <w:tcW w:w="1764" w:type="dxa"/>
            <w:shd w:val="clear" w:color="auto" w:fill="DBE5F1" w:themeFill="accent1" w:themeFillTint="33"/>
          </w:tcPr>
          <w:p w14:paraId="6A367E4C" w14:textId="77777777" w:rsidR="00FF3A70" w:rsidRPr="00A25486" w:rsidRDefault="00FF3A70" w:rsidP="00FF3A70">
            <w:pPr>
              <w:jc w:val="center"/>
            </w:pPr>
            <w:r w:rsidRPr="00A25486">
              <w:t>vorhanden</w:t>
            </w:r>
          </w:p>
          <w:p w14:paraId="479821A5" w14:textId="77777777" w:rsidR="00FF3A70" w:rsidRPr="00A25486" w:rsidRDefault="00FF3A70" w:rsidP="00FF3A70">
            <w:pPr>
              <w:spacing w:after="0"/>
              <w:jc w:val="center"/>
            </w:pPr>
            <w:r w:rsidRPr="00A25486">
              <w:t>ja</w:t>
            </w:r>
          </w:p>
        </w:tc>
      </w:tr>
      <w:tr w:rsidR="007258EB" w:rsidRPr="00A25486" w14:paraId="1BE56E4B" w14:textId="77777777" w:rsidTr="00FF3A70">
        <w:trPr>
          <w:trHeight w:val="238"/>
        </w:trPr>
        <w:tc>
          <w:tcPr>
            <w:tcW w:w="7366" w:type="dxa"/>
          </w:tcPr>
          <w:p w14:paraId="3160DB1B" w14:textId="77777777" w:rsidR="007258EB" w:rsidRPr="00A25486" w:rsidRDefault="007258EB" w:rsidP="007258EB">
            <w:pPr>
              <w:rPr>
                <w:rFonts w:eastAsia="Calibri"/>
              </w:rPr>
            </w:pPr>
            <w:r w:rsidRPr="00A25486">
              <w:rPr>
                <w:rFonts w:eastAsia="Calibri"/>
              </w:rPr>
              <w:t>Festlegung der Zugriffsberechtigung, Berechtigungskonzept</w:t>
            </w:r>
          </w:p>
        </w:tc>
        <w:sdt>
          <w:sdtPr>
            <w:rPr>
              <w:sz w:val="20"/>
              <w:szCs w:val="20"/>
            </w:rPr>
            <w:id w:val="1196045049"/>
            <w14:checkbox>
              <w14:checked w14:val="1"/>
              <w14:checkedState w14:val="2612" w14:font="MS Gothic"/>
              <w14:uncheckedState w14:val="2610" w14:font="MS Gothic"/>
            </w14:checkbox>
          </w:sdtPr>
          <w:sdtEndPr/>
          <w:sdtContent>
            <w:tc>
              <w:tcPr>
                <w:tcW w:w="1764" w:type="dxa"/>
                <w:vAlign w:val="center"/>
              </w:tcPr>
              <w:p w14:paraId="6BC2668F" w14:textId="77777777" w:rsidR="007258EB" w:rsidRPr="00A25486" w:rsidRDefault="003237BE" w:rsidP="007258EB">
                <w:pPr>
                  <w:jc w:val="center"/>
                  <w:rPr>
                    <w:sz w:val="20"/>
                    <w:szCs w:val="20"/>
                  </w:rPr>
                </w:pPr>
                <w:r>
                  <w:rPr>
                    <w:rFonts w:ascii="MS Gothic" w:eastAsia="MS Gothic" w:hAnsi="MS Gothic" w:hint="eastAsia"/>
                    <w:sz w:val="20"/>
                    <w:szCs w:val="20"/>
                  </w:rPr>
                  <w:t>☒</w:t>
                </w:r>
              </w:p>
            </w:tc>
          </w:sdtContent>
        </w:sdt>
      </w:tr>
      <w:tr w:rsidR="007258EB" w:rsidRPr="00A25486" w14:paraId="4D32FEA2" w14:textId="77777777" w:rsidTr="00FF3A70">
        <w:trPr>
          <w:trHeight w:val="491"/>
        </w:trPr>
        <w:tc>
          <w:tcPr>
            <w:tcW w:w="7366" w:type="dxa"/>
          </w:tcPr>
          <w:p w14:paraId="4BC4EDEA" w14:textId="77777777" w:rsidR="007258EB" w:rsidRPr="00A25486" w:rsidRDefault="007258EB" w:rsidP="007258EB">
            <w:pPr>
              <w:rPr>
                <w:rFonts w:eastAsia="Calibri"/>
              </w:rPr>
            </w:pPr>
            <w:r w:rsidRPr="00A25486">
              <w:rPr>
                <w:rFonts w:eastAsia="Calibri"/>
              </w:rPr>
              <w:t>Regelung zur Wiederherstellung von Daten aus Backups (wer, wann, auf wessen Anforderung)</w:t>
            </w:r>
          </w:p>
        </w:tc>
        <w:sdt>
          <w:sdtPr>
            <w:rPr>
              <w:sz w:val="20"/>
              <w:szCs w:val="20"/>
            </w:rPr>
            <w:id w:val="-874302504"/>
            <w14:checkbox>
              <w14:checked w14:val="1"/>
              <w14:checkedState w14:val="2612" w14:font="MS Gothic"/>
              <w14:uncheckedState w14:val="2610" w14:font="MS Gothic"/>
            </w14:checkbox>
          </w:sdtPr>
          <w:sdtEndPr/>
          <w:sdtContent>
            <w:tc>
              <w:tcPr>
                <w:tcW w:w="1764" w:type="dxa"/>
                <w:vAlign w:val="center"/>
              </w:tcPr>
              <w:p w14:paraId="5CE80C76" w14:textId="77777777" w:rsidR="007258EB" w:rsidRPr="00A25486" w:rsidRDefault="003237BE" w:rsidP="007258EB">
                <w:pPr>
                  <w:jc w:val="center"/>
                  <w:rPr>
                    <w:sz w:val="20"/>
                    <w:szCs w:val="20"/>
                  </w:rPr>
                </w:pPr>
                <w:r>
                  <w:rPr>
                    <w:rFonts w:ascii="MS Gothic" w:eastAsia="MS Gothic" w:hAnsi="MS Gothic" w:hint="eastAsia"/>
                    <w:sz w:val="20"/>
                    <w:szCs w:val="20"/>
                  </w:rPr>
                  <w:t>☒</w:t>
                </w:r>
              </w:p>
            </w:tc>
          </w:sdtContent>
        </w:sdt>
      </w:tr>
      <w:tr w:rsidR="007258EB" w:rsidRPr="00A25486" w14:paraId="0D2C814C" w14:textId="77777777" w:rsidTr="00FF3A70">
        <w:trPr>
          <w:trHeight w:val="238"/>
        </w:trPr>
        <w:tc>
          <w:tcPr>
            <w:tcW w:w="7366" w:type="dxa"/>
          </w:tcPr>
          <w:p w14:paraId="385F58AE" w14:textId="77777777" w:rsidR="007258EB" w:rsidRPr="00A25486" w:rsidRDefault="007258EB" w:rsidP="007258EB">
            <w:pPr>
              <w:rPr>
                <w:rFonts w:eastAsia="Calibri"/>
              </w:rPr>
            </w:pPr>
            <w:r w:rsidRPr="00A25486">
              <w:rPr>
                <w:rFonts w:eastAsia="Calibri"/>
              </w:rPr>
              <w:t>Regelmäßige Überprüfung von Berechtigungen</w:t>
            </w:r>
          </w:p>
        </w:tc>
        <w:sdt>
          <w:sdtPr>
            <w:rPr>
              <w:sz w:val="20"/>
              <w:szCs w:val="20"/>
            </w:rPr>
            <w:id w:val="1343971418"/>
            <w14:checkbox>
              <w14:checked w14:val="1"/>
              <w14:checkedState w14:val="2612" w14:font="MS Gothic"/>
              <w14:uncheckedState w14:val="2610" w14:font="MS Gothic"/>
            </w14:checkbox>
          </w:sdtPr>
          <w:sdtEndPr/>
          <w:sdtContent>
            <w:tc>
              <w:tcPr>
                <w:tcW w:w="1764" w:type="dxa"/>
                <w:vAlign w:val="center"/>
              </w:tcPr>
              <w:p w14:paraId="3CD9DE28" w14:textId="77777777" w:rsidR="007258EB" w:rsidRPr="00A25486" w:rsidRDefault="003237BE" w:rsidP="007258EB">
                <w:pPr>
                  <w:jc w:val="center"/>
                  <w:rPr>
                    <w:sz w:val="20"/>
                    <w:szCs w:val="20"/>
                  </w:rPr>
                </w:pPr>
                <w:r>
                  <w:rPr>
                    <w:rFonts w:ascii="MS Gothic" w:eastAsia="MS Gothic" w:hAnsi="MS Gothic" w:hint="eastAsia"/>
                    <w:sz w:val="20"/>
                    <w:szCs w:val="20"/>
                  </w:rPr>
                  <w:t>☒</w:t>
                </w:r>
              </w:p>
            </w:tc>
          </w:sdtContent>
        </w:sdt>
      </w:tr>
      <w:tr w:rsidR="007258EB" w:rsidRPr="00A25486" w14:paraId="77B3235C" w14:textId="77777777" w:rsidTr="00FF3A70">
        <w:trPr>
          <w:trHeight w:val="238"/>
        </w:trPr>
        <w:tc>
          <w:tcPr>
            <w:tcW w:w="7366" w:type="dxa"/>
          </w:tcPr>
          <w:p w14:paraId="7F68EF23" w14:textId="77777777" w:rsidR="007258EB" w:rsidRPr="00A25486" w:rsidRDefault="007258EB" w:rsidP="007258EB">
            <w:pPr>
              <w:rPr>
                <w:rFonts w:eastAsia="Calibri"/>
              </w:rPr>
            </w:pPr>
            <w:r w:rsidRPr="00A25486">
              <w:rPr>
                <w:rFonts w:eastAsia="Calibri"/>
              </w:rPr>
              <w:t>Regelmäßige Auswertung von Protokollen (Logfiles)</w:t>
            </w:r>
          </w:p>
        </w:tc>
        <w:sdt>
          <w:sdtPr>
            <w:rPr>
              <w:sz w:val="20"/>
              <w:szCs w:val="20"/>
            </w:rPr>
            <w:id w:val="-2040807478"/>
            <w14:checkbox>
              <w14:checked w14:val="1"/>
              <w14:checkedState w14:val="2612" w14:font="MS Gothic"/>
              <w14:uncheckedState w14:val="2610" w14:font="MS Gothic"/>
            </w14:checkbox>
          </w:sdtPr>
          <w:sdtEndPr/>
          <w:sdtContent>
            <w:tc>
              <w:tcPr>
                <w:tcW w:w="1764" w:type="dxa"/>
                <w:vAlign w:val="center"/>
              </w:tcPr>
              <w:p w14:paraId="77AB0A32" w14:textId="77777777" w:rsidR="007258EB" w:rsidRPr="00A25486" w:rsidRDefault="003237BE" w:rsidP="007258EB">
                <w:pPr>
                  <w:jc w:val="center"/>
                  <w:rPr>
                    <w:sz w:val="20"/>
                    <w:szCs w:val="20"/>
                  </w:rPr>
                </w:pPr>
                <w:r>
                  <w:rPr>
                    <w:rFonts w:ascii="MS Gothic" w:eastAsia="MS Gothic" w:hAnsi="MS Gothic" w:hint="eastAsia"/>
                    <w:sz w:val="20"/>
                    <w:szCs w:val="20"/>
                  </w:rPr>
                  <w:t>☒</w:t>
                </w:r>
              </w:p>
            </w:tc>
          </w:sdtContent>
        </w:sdt>
      </w:tr>
      <w:tr w:rsidR="00FF3A70" w:rsidRPr="00A25486" w14:paraId="25A61F4F" w14:textId="77777777" w:rsidTr="00FF3A70">
        <w:trPr>
          <w:trHeight w:val="238"/>
        </w:trPr>
        <w:tc>
          <w:tcPr>
            <w:tcW w:w="7366" w:type="dxa"/>
          </w:tcPr>
          <w:p w14:paraId="2E6082B9" w14:textId="77777777" w:rsidR="00FF3A70" w:rsidRPr="00A25486" w:rsidRDefault="00FF3A70" w:rsidP="00FF3A70">
            <w:pPr>
              <w:rPr>
                <w:rFonts w:eastAsia="Calibri"/>
              </w:rPr>
            </w:pPr>
            <w:r w:rsidRPr="00A25486">
              <w:rPr>
                <w:rFonts w:eastAsia="Calibri"/>
              </w:rPr>
              <w:t>Werden entsprechende Sicherheitssysteme (Software/Hardware) eingesetzt?</w:t>
            </w:r>
          </w:p>
        </w:tc>
        <w:tc>
          <w:tcPr>
            <w:tcW w:w="1764" w:type="dxa"/>
            <w:vAlign w:val="center"/>
          </w:tcPr>
          <w:p w14:paraId="4783C840" w14:textId="77777777" w:rsidR="00FF3A70" w:rsidRPr="00A25486" w:rsidRDefault="00FF3A70" w:rsidP="00FF3A70">
            <w:pPr>
              <w:jc w:val="center"/>
              <w:rPr>
                <w:sz w:val="20"/>
                <w:szCs w:val="20"/>
              </w:rPr>
            </w:pPr>
          </w:p>
        </w:tc>
      </w:tr>
      <w:tr w:rsidR="007258EB" w:rsidRPr="00A25486" w14:paraId="29B8B1E1" w14:textId="77777777" w:rsidTr="00FF3A70">
        <w:trPr>
          <w:trHeight w:val="238"/>
        </w:trPr>
        <w:tc>
          <w:tcPr>
            <w:tcW w:w="7366" w:type="dxa"/>
          </w:tcPr>
          <w:p w14:paraId="710BEE4A" w14:textId="77777777" w:rsidR="007258EB" w:rsidRPr="00A25486" w:rsidRDefault="007258EB" w:rsidP="007258EB">
            <w:pPr>
              <w:numPr>
                <w:ilvl w:val="0"/>
                <w:numId w:val="32"/>
              </w:numPr>
              <w:rPr>
                <w:rFonts w:eastAsia="Calibri"/>
              </w:rPr>
            </w:pPr>
            <w:r w:rsidRPr="00A25486">
              <w:rPr>
                <w:rFonts w:eastAsia="Calibri"/>
              </w:rPr>
              <w:t>Virenscanner</w:t>
            </w:r>
          </w:p>
        </w:tc>
        <w:sdt>
          <w:sdtPr>
            <w:rPr>
              <w:sz w:val="20"/>
              <w:szCs w:val="20"/>
            </w:rPr>
            <w:id w:val="-1621913114"/>
            <w14:checkbox>
              <w14:checked w14:val="1"/>
              <w14:checkedState w14:val="2612" w14:font="MS Gothic"/>
              <w14:uncheckedState w14:val="2610" w14:font="MS Gothic"/>
            </w14:checkbox>
          </w:sdtPr>
          <w:sdtEndPr/>
          <w:sdtContent>
            <w:tc>
              <w:tcPr>
                <w:tcW w:w="1764" w:type="dxa"/>
                <w:vAlign w:val="center"/>
              </w:tcPr>
              <w:p w14:paraId="71C18FDB" w14:textId="77777777" w:rsidR="007258EB" w:rsidRPr="00A25486" w:rsidRDefault="003237BE" w:rsidP="007258EB">
                <w:pPr>
                  <w:jc w:val="center"/>
                  <w:rPr>
                    <w:sz w:val="20"/>
                    <w:szCs w:val="20"/>
                  </w:rPr>
                </w:pPr>
                <w:r>
                  <w:rPr>
                    <w:rFonts w:ascii="MS Gothic" w:eastAsia="MS Gothic" w:hAnsi="MS Gothic" w:hint="eastAsia"/>
                    <w:sz w:val="20"/>
                    <w:szCs w:val="20"/>
                  </w:rPr>
                  <w:t>☒</w:t>
                </w:r>
              </w:p>
            </w:tc>
          </w:sdtContent>
        </w:sdt>
      </w:tr>
      <w:tr w:rsidR="007258EB" w:rsidRPr="00A25486" w14:paraId="0061E235" w14:textId="77777777" w:rsidTr="00FF3A70">
        <w:trPr>
          <w:trHeight w:val="238"/>
        </w:trPr>
        <w:tc>
          <w:tcPr>
            <w:tcW w:w="7366" w:type="dxa"/>
          </w:tcPr>
          <w:p w14:paraId="2D8CDF2E" w14:textId="77777777" w:rsidR="007258EB" w:rsidRPr="00A25486" w:rsidRDefault="007258EB" w:rsidP="007258EB">
            <w:pPr>
              <w:numPr>
                <w:ilvl w:val="0"/>
                <w:numId w:val="32"/>
              </w:numPr>
              <w:rPr>
                <w:rFonts w:eastAsia="Calibri"/>
              </w:rPr>
            </w:pPr>
            <w:r w:rsidRPr="00A25486">
              <w:rPr>
                <w:rFonts w:eastAsia="Calibri"/>
              </w:rPr>
              <w:t>Firewalls</w:t>
            </w:r>
          </w:p>
        </w:tc>
        <w:sdt>
          <w:sdtPr>
            <w:rPr>
              <w:sz w:val="20"/>
              <w:szCs w:val="20"/>
            </w:rPr>
            <w:id w:val="402027264"/>
            <w14:checkbox>
              <w14:checked w14:val="1"/>
              <w14:checkedState w14:val="2612" w14:font="MS Gothic"/>
              <w14:uncheckedState w14:val="2610" w14:font="MS Gothic"/>
            </w14:checkbox>
          </w:sdtPr>
          <w:sdtEndPr/>
          <w:sdtContent>
            <w:tc>
              <w:tcPr>
                <w:tcW w:w="1764" w:type="dxa"/>
                <w:vAlign w:val="center"/>
              </w:tcPr>
              <w:p w14:paraId="105AA468" w14:textId="77777777" w:rsidR="007258EB" w:rsidRPr="00A25486" w:rsidRDefault="003237BE" w:rsidP="007258EB">
                <w:pPr>
                  <w:jc w:val="center"/>
                  <w:rPr>
                    <w:sz w:val="20"/>
                    <w:szCs w:val="20"/>
                  </w:rPr>
                </w:pPr>
                <w:r>
                  <w:rPr>
                    <w:rFonts w:ascii="MS Gothic" w:eastAsia="MS Gothic" w:hAnsi="MS Gothic" w:hint="eastAsia"/>
                    <w:sz w:val="20"/>
                    <w:szCs w:val="20"/>
                  </w:rPr>
                  <w:t>☒</w:t>
                </w:r>
              </w:p>
            </w:tc>
          </w:sdtContent>
        </w:sdt>
      </w:tr>
      <w:tr w:rsidR="007258EB" w:rsidRPr="00A25486" w14:paraId="1C04D9A9" w14:textId="77777777" w:rsidTr="00FF3A70">
        <w:trPr>
          <w:trHeight w:val="238"/>
        </w:trPr>
        <w:tc>
          <w:tcPr>
            <w:tcW w:w="7366" w:type="dxa"/>
          </w:tcPr>
          <w:p w14:paraId="462FB61D" w14:textId="77777777" w:rsidR="007258EB" w:rsidRPr="00A25486" w:rsidRDefault="007258EB" w:rsidP="007258EB">
            <w:pPr>
              <w:numPr>
                <w:ilvl w:val="0"/>
                <w:numId w:val="32"/>
              </w:numPr>
              <w:rPr>
                <w:rFonts w:eastAsia="Calibri"/>
              </w:rPr>
            </w:pPr>
            <w:r w:rsidRPr="00A25486">
              <w:rPr>
                <w:rFonts w:eastAsia="Calibri"/>
              </w:rPr>
              <w:t>SPAM-Filter</w:t>
            </w:r>
          </w:p>
        </w:tc>
        <w:sdt>
          <w:sdtPr>
            <w:rPr>
              <w:sz w:val="20"/>
              <w:szCs w:val="20"/>
            </w:rPr>
            <w:id w:val="1367418036"/>
            <w14:checkbox>
              <w14:checked w14:val="1"/>
              <w14:checkedState w14:val="2612" w14:font="MS Gothic"/>
              <w14:uncheckedState w14:val="2610" w14:font="MS Gothic"/>
            </w14:checkbox>
          </w:sdtPr>
          <w:sdtEndPr/>
          <w:sdtContent>
            <w:tc>
              <w:tcPr>
                <w:tcW w:w="1764" w:type="dxa"/>
                <w:vAlign w:val="center"/>
              </w:tcPr>
              <w:p w14:paraId="2F6A4C7B" w14:textId="77777777" w:rsidR="007258EB" w:rsidRPr="00A25486" w:rsidRDefault="003237BE" w:rsidP="007258EB">
                <w:pPr>
                  <w:jc w:val="center"/>
                  <w:rPr>
                    <w:sz w:val="20"/>
                    <w:szCs w:val="20"/>
                  </w:rPr>
                </w:pPr>
                <w:r>
                  <w:rPr>
                    <w:rFonts w:ascii="MS Gothic" w:eastAsia="MS Gothic" w:hAnsi="MS Gothic" w:hint="eastAsia"/>
                    <w:sz w:val="20"/>
                    <w:szCs w:val="20"/>
                  </w:rPr>
                  <w:t>☒</w:t>
                </w:r>
              </w:p>
            </w:tc>
          </w:sdtContent>
        </w:sdt>
      </w:tr>
      <w:tr w:rsidR="007258EB" w:rsidRPr="00A25486" w14:paraId="7906F4D0" w14:textId="77777777" w:rsidTr="00FF3A70">
        <w:trPr>
          <w:trHeight w:val="238"/>
        </w:trPr>
        <w:tc>
          <w:tcPr>
            <w:tcW w:w="7366" w:type="dxa"/>
          </w:tcPr>
          <w:p w14:paraId="011EED1C" w14:textId="77777777" w:rsidR="007258EB" w:rsidRPr="00A25486" w:rsidRDefault="007258EB" w:rsidP="007258EB">
            <w:pPr>
              <w:numPr>
                <w:ilvl w:val="0"/>
                <w:numId w:val="32"/>
              </w:numPr>
              <w:rPr>
                <w:rFonts w:eastAsia="Calibri"/>
              </w:rPr>
            </w:pPr>
            <w:r w:rsidRPr="00A25486">
              <w:rPr>
                <w:rFonts w:eastAsia="Calibri"/>
              </w:rPr>
              <w:t>Intrusionprevention (IPS)</w:t>
            </w:r>
          </w:p>
        </w:tc>
        <w:sdt>
          <w:sdtPr>
            <w:rPr>
              <w:sz w:val="20"/>
              <w:szCs w:val="20"/>
            </w:rPr>
            <w:id w:val="-486174903"/>
            <w14:checkbox>
              <w14:checked w14:val="1"/>
              <w14:checkedState w14:val="2612" w14:font="MS Gothic"/>
              <w14:uncheckedState w14:val="2610" w14:font="MS Gothic"/>
            </w14:checkbox>
          </w:sdtPr>
          <w:sdtEndPr/>
          <w:sdtContent>
            <w:tc>
              <w:tcPr>
                <w:tcW w:w="1764" w:type="dxa"/>
                <w:vAlign w:val="center"/>
              </w:tcPr>
              <w:p w14:paraId="1A7AEDF1" w14:textId="77777777" w:rsidR="007258EB" w:rsidRPr="00A25486" w:rsidRDefault="003237BE" w:rsidP="007258EB">
                <w:pPr>
                  <w:jc w:val="center"/>
                  <w:rPr>
                    <w:sz w:val="20"/>
                    <w:szCs w:val="20"/>
                  </w:rPr>
                </w:pPr>
                <w:r>
                  <w:rPr>
                    <w:rFonts w:ascii="MS Gothic" w:eastAsia="MS Gothic" w:hAnsi="MS Gothic" w:hint="eastAsia"/>
                    <w:sz w:val="20"/>
                    <w:szCs w:val="20"/>
                  </w:rPr>
                  <w:t>☒</w:t>
                </w:r>
              </w:p>
            </w:tc>
          </w:sdtContent>
        </w:sdt>
      </w:tr>
      <w:tr w:rsidR="007258EB" w:rsidRPr="00A25486" w14:paraId="4C115116" w14:textId="77777777" w:rsidTr="00FF3A70">
        <w:trPr>
          <w:trHeight w:val="238"/>
        </w:trPr>
        <w:tc>
          <w:tcPr>
            <w:tcW w:w="7366" w:type="dxa"/>
          </w:tcPr>
          <w:p w14:paraId="1AEAD919" w14:textId="77777777" w:rsidR="007258EB" w:rsidRPr="00A25486" w:rsidRDefault="007258EB" w:rsidP="007258EB">
            <w:pPr>
              <w:numPr>
                <w:ilvl w:val="0"/>
                <w:numId w:val="32"/>
              </w:numPr>
              <w:rPr>
                <w:rFonts w:eastAsia="Calibri"/>
              </w:rPr>
            </w:pPr>
            <w:r w:rsidRPr="00A25486">
              <w:rPr>
                <w:rFonts w:eastAsia="Calibri"/>
              </w:rPr>
              <w:t>Intrusiondetection (IDS)</w:t>
            </w:r>
          </w:p>
        </w:tc>
        <w:sdt>
          <w:sdtPr>
            <w:rPr>
              <w:sz w:val="20"/>
              <w:szCs w:val="20"/>
            </w:rPr>
            <w:id w:val="94290039"/>
            <w14:checkbox>
              <w14:checked w14:val="1"/>
              <w14:checkedState w14:val="2612" w14:font="MS Gothic"/>
              <w14:uncheckedState w14:val="2610" w14:font="MS Gothic"/>
            </w14:checkbox>
          </w:sdtPr>
          <w:sdtEndPr/>
          <w:sdtContent>
            <w:tc>
              <w:tcPr>
                <w:tcW w:w="1764" w:type="dxa"/>
                <w:vAlign w:val="center"/>
              </w:tcPr>
              <w:p w14:paraId="3E9743D0" w14:textId="77777777" w:rsidR="007258EB" w:rsidRPr="00A25486" w:rsidRDefault="003237BE" w:rsidP="007258EB">
                <w:pPr>
                  <w:jc w:val="center"/>
                  <w:rPr>
                    <w:sz w:val="20"/>
                    <w:szCs w:val="20"/>
                  </w:rPr>
                </w:pPr>
                <w:r>
                  <w:rPr>
                    <w:rFonts w:ascii="MS Gothic" w:eastAsia="MS Gothic" w:hAnsi="MS Gothic" w:hint="eastAsia"/>
                    <w:sz w:val="20"/>
                    <w:szCs w:val="20"/>
                  </w:rPr>
                  <w:t>☒</w:t>
                </w:r>
              </w:p>
            </w:tc>
          </w:sdtContent>
        </w:sdt>
      </w:tr>
      <w:tr w:rsidR="007258EB" w:rsidRPr="00A25486" w14:paraId="6D9632FE" w14:textId="77777777" w:rsidTr="00FF3A70">
        <w:trPr>
          <w:trHeight w:val="238"/>
        </w:trPr>
        <w:tc>
          <w:tcPr>
            <w:tcW w:w="7366" w:type="dxa"/>
          </w:tcPr>
          <w:p w14:paraId="4F60A09E" w14:textId="77777777" w:rsidR="007258EB" w:rsidRPr="00A25486" w:rsidRDefault="007258EB" w:rsidP="007258EB">
            <w:pPr>
              <w:numPr>
                <w:ilvl w:val="0"/>
                <w:numId w:val="32"/>
              </w:numPr>
              <w:rPr>
                <w:rFonts w:eastAsia="Calibri"/>
              </w:rPr>
            </w:pPr>
            <w:r w:rsidRPr="00A25486">
              <w:rPr>
                <w:rFonts w:eastAsia="Calibri"/>
              </w:rPr>
              <w:t>Software für das Security Information and Event Management (SIEM)</w:t>
            </w:r>
          </w:p>
        </w:tc>
        <w:sdt>
          <w:sdtPr>
            <w:rPr>
              <w:sz w:val="20"/>
              <w:szCs w:val="20"/>
            </w:rPr>
            <w:id w:val="-1395038405"/>
            <w14:checkbox>
              <w14:checked w14:val="1"/>
              <w14:checkedState w14:val="2612" w14:font="MS Gothic"/>
              <w14:uncheckedState w14:val="2610" w14:font="MS Gothic"/>
            </w14:checkbox>
          </w:sdtPr>
          <w:sdtEndPr/>
          <w:sdtContent>
            <w:tc>
              <w:tcPr>
                <w:tcW w:w="1764" w:type="dxa"/>
                <w:vAlign w:val="center"/>
              </w:tcPr>
              <w:p w14:paraId="48FEAF41" w14:textId="77777777" w:rsidR="007258EB" w:rsidRPr="00A25486" w:rsidRDefault="003237BE" w:rsidP="007258EB">
                <w:pPr>
                  <w:jc w:val="center"/>
                  <w:rPr>
                    <w:sz w:val="20"/>
                    <w:szCs w:val="20"/>
                  </w:rPr>
                </w:pPr>
                <w:r>
                  <w:rPr>
                    <w:rFonts w:ascii="MS Gothic" w:eastAsia="MS Gothic" w:hAnsi="MS Gothic" w:hint="eastAsia"/>
                    <w:sz w:val="20"/>
                    <w:szCs w:val="20"/>
                  </w:rPr>
                  <w:t>☒</w:t>
                </w:r>
              </w:p>
            </w:tc>
          </w:sdtContent>
        </w:sdt>
      </w:tr>
    </w:tbl>
    <w:p w14:paraId="362F2712" w14:textId="77777777" w:rsidR="00FF3A70" w:rsidRDefault="00FF3A70" w:rsidP="00FF3A70">
      <w:pPr>
        <w:jc w:val="both"/>
      </w:pPr>
    </w:p>
    <w:p w14:paraId="49FAAD7D" w14:textId="77777777" w:rsidR="00FF3A70" w:rsidRDefault="00FF3A70" w:rsidP="00FF3A70">
      <w:pPr>
        <w:jc w:val="both"/>
      </w:pPr>
    </w:p>
    <w:p w14:paraId="30DE66FB" w14:textId="77777777" w:rsidR="00FF3A70" w:rsidRDefault="00FF3A70" w:rsidP="00FF3A70">
      <w:pPr>
        <w:jc w:val="both"/>
      </w:pPr>
    </w:p>
    <w:p w14:paraId="5F218B77" w14:textId="77777777" w:rsidR="00FF3A70" w:rsidRDefault="00FF3A70" w:rsidP="00FF3A70">
      <w:pPr>
        <w:jc w:val="both"/>
      </w:pPr>
    </w:p>
    <w:p w14:paraId="24F03DBB" w14:textId="77777777" w:rsidR="00FF3A70" w:rsidRDefault="00FF3A70" w:rsidP="001147AE">
      <w:pPr>
        <w:ind w:left="360"/>
        <w:jc w:val="both"/>
      </w:pPr>
    </w:p>
    <w:p w14:paraId="2F7CFF2F" w14:textId="77777777" w:rsidR="00FF3A70" w:rsidRPr="000B2785" w:rsidRDefault="00FF3A70" w:rsidP="00FF3A70">
      <w:pPr>
        <w:pStyle w:val="berschrift4"/>
      </w:pPr>
      <w:bookmarkStart w:id="15" w:name="_Toc485814595"/>
      <w:bookmarkStart w:id="16" w:name="_Toc488150351"/>
      <w:r w:rsidRPr="000B2785">
        <w:t>Trennungskontrolle</w:t>
      </w:r>
      <w:bookmarkEnd w:id="15"/>
      <w:bookmarkEnd w:id="16"/>
    </w:p>
    <w:tbl>
      <w:tblPr>
        <w:tblStyle w:val="Tabellenraster"/>
        <w:tblW w:w="9067" w:type="dxa"/>
        <w:tblLayout w:type="fixed"/>
        <w:tblLook w:val="04A0" w:firstRow="1" w:lastRow="0" w:firstColumn="1" w:lastColumn="0" w:noHBand="0" w:noVBand="1"/>
      </w:tblPr>
      <w:tblGrid>
        <w:gridCol w:w="7650"/>
        <w:gridCol w:w="1417"/>
      </w:tblGrid>
      <w:tr w:rsidR="00FF3A70" w:rsidRPr="000B2785" w14:paraId="30010849" w14:textId="77777777" w:rsidTr="00FF3A70">
        <w:trPr>
          <w:trHeight w:val="470"/>
        </w:trPr>
        <w:tc>
          <w:tcPr>
            <w:tcW w:w="7650" w:type="dxa"/>
            <w:shd w:val="clear" w:color="auto" w:fill="DBE5F1" w:themeFill="accent1" w:themeFillTint="33"/>
          </w:tcPr>
          <w:p w14:paraId="69567627" w14:textId="77777777" w:rsidR="00FF3A70" w:rsidRPr="00AF441D" w:rsidRDefault="00FF3A70" w:rsidP="00FF3A70">
            <w:pPr>
              <w:rPr>
                <w:b/>
              </w:rPr>
            </w:pPr>
            <w:r w:rsidRPr="000B2785">
              <w:br w:type="page"/>
            </w:r>
            <w:bookmarkStart w:id="17" w:name="_Toc446590222"/>
            <w:bookmarkStart w:id="18" w:name="_Toc485643092"/>
            <w:bookmarkStart w:id="19" w:name="_Toc485645281"/>
            <w:r w:rsidRPr="00AF441D">
              <w:rPr>
                <w:b/>
              </w:rPr>
              <w:t>Trennungskontrolle</w:t>
            </w:r>
            <w:bookmarkEnd w:id="17"/>
            <w:bookmarkEnd w:id="18"/>
            <w:bookmarkEnd w:id="19"/>
          </w:p>
          <w:p w14:paraId="34FFAC55" w14:textId="77777777" w:rsidR="00FF3A70" w:rsidRPr="00414B93" w:rsidRDefault="00FF3A70" w:rsidP="00FF3A70">
            <w:pPr>
              <w:rPr>
                <w:b/>
              </w:rPr>
            </w:pPr>
            <w:r w:rsidRPr="00414B93">
              <w:rPr>
                <w:b/>
              </w:rPr>
              <w:t>Daten, die zu unterschiedlichen Zwecken erhoben wurden, sind auch getrennt zu verarbeiten.</w:t>
            </w:r>
          </w:p>
        </w:tc>
        <w:tc>
          <w:tcPr>
            <w:tcW w:w="1417" w:type="dxa"/>
            <w:shd w:val="clear" w:color="auto" w:fill="DBE5F1" w:themeFill="accent1" w:themeFillTint="33"/>
          </w:tcPr>
          <w:p w14:paraId="4F82FD83" w14:textId="77777777" w:rsidR="00FF3A70" w:rsidRPr="000B2785" w:rsidRDefault="00FF3A70" w:rsidP="00FF3A70">
            <w:pPr>
              <w:jc w:val="center"/>
            </w:pPr>
            <w:r w:rsidRPr="000B2785">
              <w:t>vorhanden</w:t>
            </w:r>
          </w:p>
          <w:p w14:paraId="6F44731D" w14:textId="77777777" w:rsidR="00FF3A70" w:rsidRPr="000B2785" w:rsidRDefault="00FF3A70" w:rsidP="00FF3A70">
            <w:pPr>
              <w:jc w:val="center"/>
            </w:pPr>
            <w:r w:rsidRPr="000B2785">
              <w:t>ja</w:t>
            </w:r>
          </w:p>
        </w:tc>
      </w:tr>
      <w:tr w:rsidR="007258EB" w:rsidRPr="000B2785" w14:paraId="0004469C" w14:textId="77777777" w:rsidTr="00FF3A70">
        <w:tc>
          <w:tcPr>
            <w:tcW w:w="7650" w:type="dxa"/>
          </w:tcPr>
          <w:p w14:paraId="32A7AFF6" w14:textId="77777777" w:rsidR="007258EB" w:rsidRPr="000B2785" w:rsidRDefault="007258EB" w:rsidP="007258EB">
            <w:pPr>
              <w:rPr>
                <w:rFonts w:eastAsia="Calibri"/>
              </w:rPr>
            </w:pPr>
            <w:r w:rsidRPr="000B2785">
              <w:rPr>
                <w:rFonts w:eastAsia="Calibri"/>
              </w:rPr>
              <w:t>Dateiseparierung bei Datenbanken</w:t>
            </w:r>
          </w:p>
        </w:tc>
        <w:sdt>
          <w:sdtPr>
            <w:rPr>
              <w:sz w:val="20"/>
              <w:szCs w:val="20"/>
            </w:rPr>
            <w:id w:val="697281806"/>
            <w14:checkbox>
              <w14:checked w14:val="1"/>
              <w14:checkedState w14:val="2612" w14:font="MS Gothic"/>
              <w14:uncheckedState w14:val="2610" w14:font="MS Gothic"/>
            </w14:checkbox>
          </w:sdtPr>
          <w:sdtEndPr/>
          <w:sdtContent>
            <w:tc>
              <w:tcPr>
                <w:tcW w:w="1417" w:type="dxa"/>
                <w:vAlign w:val="center"/>
              </w:tcPr>
              <w:p w14:paraId="6616493B" w14:textId="77777777" w:rsidR="007258EB" w:rsidRPr="00F27CD1" w:rsidRDefault="003237BE" w:rsidP="007258EB">
                <w:pPr>
                  <w:jc w:val="center"/>
                  <w:rPr>
                    <w:sz w:val="20"/>
                    <w:szCs w:val="20"/>
                  </w:rPr>
                </w:pPr>
                <w:r>
                  <w:rPr>
                    <w:rFonts w:ascii="MS Gothic" w:eastAsia="MS Gothic" w:hAnsi="MS Gothic" w:hint="eastAsia"/>
                    <w:sz w:val="20"/>
                    <w:szCs w:val="20"/>
                  </w:rPr>
                  <w:t>☒</w:t>
                </w:r>
              </w:p>
            </w:tc>
          </w:sdtContent>
        </w:sdt>
      </w:tr>
      <w:tr w:rsidR="007258EB" w:rsidRPr="000B2785" w14:paraId="73575508" w14:textId="77777777" w:rsidTr="00FF3A70">
        <w:tc>
          <w:tcPr>
            <w:tcW w:w="7650" w:type="dxa"/>
          </w:tcPr>
          <w:p w14:paraId="3F1590E9" w14:textId="77777777" w:rsidR="007258EB" w:rsidRPr="000B2785" w:rsidRDefault="007258EB" w:rsidP="007258EB">
            <w:pPr>
              <w:rPr>
                <w:rFonts w:eastAsia="Calibri"/>
              </w:rPr>
            </w:pPr>
            <w:r w:rsidRPr="000B2785">
              <w:rPr>
                <w:rFonts w:eastAsia="Calibri"/>
              </w:rPr>
              <w:t>Logische Datentrennung (z.B. auf Basis von Kunden- oder Mandantennummern)</w:t>
            </w:r>
          </w:p>
        </w:tc>
        <w:sdt>
          <w:sdtPr>
            <w:rPr>
              <w:sz w:val="20"/>
              <w:szCs w:val="20"/>
            </w:rPr>
            <w:id w:val="859712209"/>
            <w14:checkbox>
              <w14:checked w14:val="1"/>
              <w14:checkedState w14:val="2612" w14:font="MS Gothic"/>
              <w14:uncheckedState w14:val="2610" w14:font="MS Gothic"/>
            </w14:checkbox>
          </w:sdtPr>
          <w:sdtEndPr/>
          <w:sdtContent>
            <w:tc>
              <w:tcPr>
                <w:tcW w:w="1417" w:type="dxa"/>
                <w:vAlign w:val="center"/>
              </w:tcPr>
              <w:p w14:paraId="39650400" w14:textId="77777777" w:rsidR="007258EB" w:rsidRPr="00F27CD1" w:rsidRDefault="003237BE" w:rsidP="007258EB">
                <w:pPr>
                  <w:jc w:val="center"/>
                  <w:rPr>
                    <w:sz w:val="20"/>
                    <w:szCs w:val="20"/>
                  </w:rPr>
                </w:pPr>
                <w:r>
                  <w:rPr>
                    <w:rFonts w:ascii="MS Gothic" w:eastAsia="MS Gothic" w:hAnsi="MS Gothic" w:hint="eastAsia"/>
                    <w:sz w:val="20"/>
                    <w:szCs w:val="20"/>
                  </w:rPr>
                  <w:t>☒</w:t>
                </w:r>
              </w:p>
            </w:tc>
          </w:sdtContent>
        </w:sdt>
      </w:tr>
      <w:tr w:rsidR="007258EB" w:rsidRPr="000B2785" w14:paraId="448A8C15" w14:textId="77777777" w:rsidTr="00FF3A70">
        <w:tc>
          <w:tcPr>
            <w:tcW w:w="7650" w:type="dxa"/>
          </w:tcPr>
          <w:p w14:paraId="7865F65C" w14:textId="77777777" w:rsidR="007258EB" w:rsidRPr="000B2785" w:rsidRDefault="007258EB" w:rsidP="00464CCA">
            <w:pPr>
              <w:rPr>
                <w:rFonts w:eastAsia="Calibri"/>
              </w:rPr>
            </w:pPr>
            <w:r w:rsidRPr="000B2785">
              <w:rPr>
                <w:rFonts w:eastAsia="Calibri"/>
              </w:rPr>
              <w:t>Verarbeitung der Daten des Auftraggebers und anderer Kunden von unterschiedlichen Mitarbeitern des Auftragnehmers</w:t>
            </w:r>
          </w:p>
        </w:tc>
        <w:sdt>
          <w:sdtPr>
            <w:rPr>
              <w:sz w:val="20"/>
              <w:szCs w:val="20"/>
            </w:rPr>
            <w:id w:val="1133444478"/>
            <w14:checkbox>
              <w14:checked w14:val="1"/>
              <w14:checkedState w14:val="2612" w14:font="MS Gothic"/>
              <w14:uncheckedState w14:val="2610" w14:font="MS Gothic"/>
            </w14:checkbox>
          </w:sdtPr>
          <w:sdtEndPr/>
          <w:sdtContent>
            <w:tc>
              <w:tcPr>
                <w:tcW w:w="1417" w:type="dxa"/>
                <w:vAlign w:val="center"/>
              </w:tcPr>
              <w:p w14:paraId="7AA91B55" w14:textId="77777777" w:rsidR="007258EB" w:rsidRPr="00F27CD1" w:rsidRDefault="003237BE" w:rsidP="007258EB">
                <w:pPr>
                  <w:jc w:val="center"/>
                  <w:rPr>
                    <w:sz w:val="20"/>
                    <w:szCs w:val="20"/>
                  </w:rPr>
                </w:pPr>
                <w:r>
                  <w:rPr>
                    <w:rFonts w:ascii="MS Gothic" w:eastAsia="MS Gothic" w:hAnsi="MS Gothic" w:hint="eastAsia"/>
                    <w:sz w:val="20"/>
                    <w:szCs w:val="20"/>
                  </w:rPr>
                  <w:t>☒</w:t>
                </w:r>
              </w:p>
            </w:tc>
          </w:sdtContent>
        </w:sdt>
      </w:tr>
      <w:tr w:rsidR="007258EB" w:rsidRPr="000B2785" w14:paraId="49E7C9E7" w14:textId="77777777" w:rsidTr="00FF3A70">
        <w:tc>
          <w:tcPr>
            <w:tcW w:w="7650" w:type="dxa"/>
          </w:tcPr>
          <w:p w14:paraId="122CD361" w14:textId="77777777" w:rsidR="007258EB" w:rsidRPr="000B2785" w:rsidRDefault="007258EB" w:rsidP="007258EB">
            <w:pPr>
              <w:rPr>
                <w:rFonts w:eastAsia="Calibri"/>
              </w:rPr>
            </w:pPr>
            <w:r w:rsidRPr="000B2785">
              <w:rPr>
                <w:rFonts w:eastAsia="Calibri"/>
              </w:rPr>
              <w:t>Funktionstrennung</w:t>
            </w:r>
          </w:p>
        </w:tc>
        <w:sdt>
          <w:sdtPr>
            <w:rPr>
              <w:sz w:val="20"/>
              <w:szCs w:val="20"/>
            </w:rPr>
            <w:id w:val="910425344"/>
            <w14:checkbox>
              <w14:checked w14:val="1"/>
              <w14:checkedState w14:val="2612" w14:font="MS Gothic"/>
              <w14:uncheckedState w14:val="2610" w14:font="MS Gothic"/>
            </w14:checkbox>
          </w:sdtPr>
          <w:sdtEndPr/>
          <w:sdtContent>
            <w:tc>
              <w:tcPr>
                <w:tcW w:w="1417" w:type="dxa"/>
                <w:vAlign w:val="center"/>
              </w:tcPr>
              <w:p w14:paraId="5CB5EA3B" w14:textId="77777777" w:rsidR="007258EB" w:rsidRPr="00F27CD1" w:rsidRDefault="003237BE" w:rsidP="007258EB">
                <w:pPr>
                  <w:jc w:val="center"/>
                  <w:rPr>
                    <w:sz w:val="20"/>
                    <w:szCs w:val="20"/>
                  </w:rPr>
                </w:pPr>
                <w:r>
                  <w:rPr>
                    <w:rFonts w:ascii="MS Gothic" w:eastAsia="MS Gothic" w:hAnsi="MS Gothic" w:hint="eastAsia"/>
                    <w:sz w:val="20"/>
                    <w:szCs w:val="20"/>
                  </w:rPr>
                  <w:t>☒</w:t>
                </w:r>
              </w:p>
            </w:tc>
          </w:sdtContent>
        </w:sdt>
      </w:tr>
      <w:tr w:rsidR="007258EB" w:rsidRPr="000B2785" w14:paraId="3A7B0934" w14:textId="77777777" w:rsidTr="00FF3A70">
        <w:tc>
          <w:tcPr>
            <w:tcW w:w="7650" w:type="dxa"/>
          </w:tcPr>
          <w:p w14:paraId="5C396F0B" w14:textId="77777777" w:rsidR="007258EB" w:rsidRPr="000B2785" w:rsidRDefault="007258EB" w:rsidP="007258EB">
            <w:pPr>
              <w:rPr>
                <w:rFonts w:eastAsia="Calibri"/>
              </w:rPr>
            </w:pPr>
            <w:r w:rsidRPr="000B2785">
              <w:rPr>
                <w:rFonts w:eastAsia="Calibri"/>
              </w:rPr>
              <w:t>Trennung von Entwicklungs-, Test- und Produktivsystem</w:t>
            </w:r>
          </w:p>
        </w:tc>
        <w:sdt>
          <w:sdtPr>
            <w:rPr>
              <w:sz w:val="20"/>
              <w:szCs w:val="20"/>
            </w:rPr>
            <w:id w:val="-2061229312"/>
            <w14:checkbox>
              <w14:checked w14:val="1"/>
              <w14:checkedState w14:val="2612" w14:font="MS Gothic"/>
              <w14:uncheckedState w14:val="2610" w14:font="MS Gothic"/>
            </w14:checkbox>
          </w:sdtPr>
          <w:sdtEndPr/>
          <w:sdtContent>
            <w:tc>
              <w:tcPr>
                <w:tcW w:w="1417" w:type="dxa"/>
                <w:vAlign w:val="center"/>
              </w:tcPr>
              <w:p w14:paraId="2265E7D1" w14:textId="77777777" w:rsidR="007258EB" w:rsidRPr="00F27CD1" w:rsidRDefault="003237BE" w:rsidP="007258EB">
                <w:pPr>
                  <w:jc w:val="center"/>
                  <w:rPr>
                    <w:sz w:val="20"/>
                    <w:szCs w:val="20"/>
                  </w:rPr>
                </w:pPr>
                <w:r>
                  <w:rPr>
                    <w:rFonts w:ascii="MS Gothic" w:eastAsia="MS Gothic" w:hAnsi="MS Gothic" w:hint="eastAsia"/>
                    <w:sz w:val="20"/>
                    <w:szCs w:val="20"/>
                  </w:rPr>
                  <w:t>☒</w:t>
                </w:r>
              </w:p>
            </w:tc>
          </w:sdtContent>
        </w:sdt>
      </w:tr>
      <w:tr w:rsidR="007258EB" w:rsidRPr="000B2785" w14:paraId="42F518BA" w14:textId="77777777" w:rsidTr="00FF3A70">
        <w:tc>
          <w:tcPr>
            <w:tcW w:w="7650" w:type="dxa"/>
          </w:tcPr>
          <w:p w14:paraId="1D1CE649" w14:textId="77777777" w:rsidR="007258EB" w:rsidRPr="000B2785" w:rsidRDefault="007258EB" w:rsidP="007258EB">
            <w:r w:rsidRPr="000B2785">
              <w:t xml:space="preserve">Sonstiges: </w:t>
            </w:r>
            <w:r w:rsidRPr="000B2785">
              <w:fldChar w:fldCharType="begin">
                <w:ffData>
                  <w:name w:val="Text7"/>
                  <w:enabled/>
                  <w:calcOnExit w:val="0"/>
                  <w:textInput/>
                </w:ffData>
              </w:fldChar>
            </w:r>
            <w:r w:rsidRPr="000B2785">
              <w:instrText xml:space="preserve"> FORMTEXT </w:instrText>
            </w:r>
            <w:r w:rsidRPr="000B2785">
              <w:fldChar w:fldCharType="separate"/>
            </w:r>
            <w:r>
              <w:t>dediziertes System</w:t>
            </w:r>
            <w:r w:rsidRPr="000B2785">
              <w:fldChar w:fldCharType="end"/>
            </w:r>
          </w:p>
        </w:tc>
        <w:sdt>
          <w:sdtPr>
            <w:rPr>
              <w:sz w:val="20"/>
              <w:szCs w:val="20"/>
            </w:rPr>
            <w:id w:val="-1770229486"/>
            <w14:checkbox>
              <w14:checked w14:val="1"/>
              <w14:checkedState w14:val="2612" w14:font="MS Gothic"/>
              <w14:uncheckedState w14:val="2610" w14:font="MS Gothic"/>
            </w14:checkbox>
          </w:sdtPr>
          <w:sdtEndPr/>
          <w:sdtContent>
            <w:tc>
              <w:tcPr>
                <w:tcW w:w="1417" w:type="dxa"/>
                <w:vAlign w:val="center"/>
              </w:tcPr>
              <w:p w14:paraId="78BB428D" w14:textId="77777777" w:rsidR="007258EB" w:rsidRPr="00F27CD1" w:rsidRDefault="003237BE" w:rsidP="007258EB">
                <w:pPr>
                  <w:jc w:val="center"/>
                  <w:rPr>
                    <w:sz w:val="20"/>
                    <w:szCs w:val="20"/>
                  </w:rPr>
                </w:pPr>
                <w:r>
                  <w:rPr>
                    <w:rFonts w:ascii="MS Gothic" w:eastAsia="MS Gothic" w:hAnsi="MS Gothic" w:hint="eastAsia"/>
                    <w:sz w:val="20"/>
                    <w:szCs w:val="20"/>
                  </w:rPr>
                  <w:t>☒</w:t>
                </w:r>
              </w:p>
            </w:tc>
          </w:sdtContent>
        </w:sdt>
      </w:tr>
      <w:tr w:rsidR="00FF3A70" w:rsidRPr="000B2785" w14:paraId="50C60F52" w14:textId="77777777" w:rsidTr="00FF3A70">
        <w:tc>
          <w:tcPr>
            <w:tcW w:w="7650" w:type="dxa"/>
          </w:tcPr>
          <w:p w14:paraId="4FC27B00" w14:textId="77777777" w:rsidR="00FF3A70" w:rsidRPr="000B2785" w:rsidRDefault="00FF3A70" w:rsidP="00FF3A70"/>
        </w:tc>
        <w:tc>
          <w:tcPr>
            <w:tcW w:w="1417" w:type="dxa"/>
            <w:vAlign w:val="center"/>
          </w:tcPr>
          <w:p w14:paraId="72F58A43" w14:textId="77777777" w:rsidR="00FF3A70" w:rsidRPr="00F27CD1" w:rsidRDefault="00FF3A70" w:rsidP="00FF3A70">
            <w:pPr>
              <w:jc w:val="center"/>
              <w:rPr>
                <w:sz w:val="20"/>
                <w:szCs w:val="20"/>
              </w:rPr>
            </w:pPr>
          </w:p>
        </w:tc>
      </w:tr>
    </w:tbl>
    <w:p w14:paraId="594694AE" w14:textId="77777777" w:rsidR="00FF3A70" w:rsidRDefault="00FF3A70" w:rsidP="00FF3A70">
      <w:pPr>
        <w:ind w:left="720"/>
        <w:jc w:val="both"/>
      </w:pPr>
    </w:p>
    <w:p w14:paraId="03C2B387" w14:textId="77777777" w:rsidR="00F60962" w:rsidRDefault="00F60962" w:rsidP="00FF3A70">
      <w:pPr>
        <w:ind w:left="720"/>
        <w:jc w:val="both"/>
      </w:pPr>
    </w:p>
    <w:p w14:paraId="5F6DED20" w14:textId="77777777" w:rsidR="00FF3A70" w:rsidRPr="000B2785" w:rsidRDefault="00FF3A70" w:rsidP="00FF3A70">
      <w:pPr>
        <w:pStyle w:val="berschrift4"/>
      </w:pPr>
      <w:r>
        <w:t>Pseudonymisierung</w:t>
      </w:r>
      <w:r w:rsidRPr="000B2785">
        <w:t xml:space="preserve"> </w:t>
      </w:r>
    </w:p>
    <w:tbl>
      <w:tblPr>
        <w:tblStyle w:val="Tabellenraster"/>
        <w:tblW w:w="9067" w:type="dxa"/>
        <w:tblLayout w:type="fixed"/>
        <w:tblLook w:val="04A0" w:firstRow="1" w:lastRow="0" w:firstColumn="1" w:lastColumn="0" w:noHBand="0" w:noVBand="1"/>
      </w:tblPr>
      <w:tblGrid>
        <w:gridCol w:w="7650"/>
        <w:gridCol w:w="1417"/>
      </w:tblGrid>
      <w:tr w:rsidR="00FF3A70" w:rsidRPr="000B2785" w14:paraId="4BA409F4" w14:textId="77777777" w:rsidTr="00FF3A70">
        <w:trPr>
          <w:trHeight w:val="470"/>
        </w:trPr>
        <w:tc>
          <w:tcPr>
            <w:tcW w:w="7650" w:type="dxa"/>
            <w:shd w:val="clear" w:color="auto" w:fill="DBE5F1" w:themeFill="accent1" w:themeFillTint="33"/>
          </w:tcPr>
          <w:p w14:paraId="172ECF7A" w14:textId="77777777" w:rsidR="00FF3A70" w:rsidRPr="00AF441D" w:rsidRDefault="00FF3A70" w:rsidP="00FF3A70">
            <w:pPr>
              <w:rPr>
                <w:b/>
              </w:rPr>
            </w:pPr>
            <w:r w:rsidRPr="000B2785">
              <w:br w:type="page"/>
            </w:r>
            <w:r w:rsidRPr="00AF441D">
              <w:rPr>
                <w:b/>
              </w:rPr>
              <w:t>(Art. 32 Abs. 1 lit. a DS-GVO; Art. 25 Abs. 1 DS-GVO)</w:t>
            </w:r>
            <w:r w:rsidRPr="00AF441D">
              <w:rPr>
                <w:b/>
              </w:rPr>
              <w:br/>
              <w:t>Die Verarbeitung personenbezogener Daten in einer Weise, dass die Daten ohne Hinzuziehung zusätzlicher Informationen nicht mehr einer spezifischen betroffenen Person zugeordnet werden können, sofern diese zusätzlichen Informationen gesondert aufbewahrt werden und entsprechende technischen und organisatorischen Maßnahmen unterliegen;</w:t>
            </w:r>
          </w:p>
        </w:tc>
        <w:tc>
          <w:tcPr>
            <w:tcW w:w="1417" w:type="dxa"/>
            <w:shd w:val="clear" w:color="auto" w:fill="DBE5F1" w:themeFill="accent1" w:themeFillTint="33"/>
          </w:tcPr>
          <w:p w14:paraId="79DA2F8B" w14:textId="77777777" w:rsidR="00FF3A70" w:rsidRPr="000B2785" w:rsidRDefault="00FF3A70" w:rsidP="00FF3A70">
            <w:pPr>
              <w:jc w:val="center"/>
            </w:pPr>
            <w:r w:rsidRPr="000B2785">
              <w:t>vorhanden</w:t>
            </w:r>
          </w:p>
          <w:p w14:paraId="425ED87D" w14:textId="77777777" w:rsidR="00FF3A70" w:rsidRPr="000B2785" w:rsidRDefault="00FF3A70" w:rsidP="00FF3A70">
            <w:pPr>
              <w:jc w:val="center"/>
            </w:pPr>
            <w:r w:rsidRPr="000B2785">
              <w:t>ja</w:t>
            </w:r>
          </w:p>
        </w:tc>
      </w:tr>
      <w:tr w:rsidR="007258EB" w:rsidRPr="000B2785" w14:paraId="555DB501" w14:textId="77777777" w:rsidTr="00FF3A70">
        <w:tc>
          <w:tcPr>
            <w:tcW w:w="7650" w:type="dxa"/>
          </w:tcPr>
          <w:p w14:paraId="6F1EA79C" w14:textId="77777777" w:rsidR="007258EB" w:rsidRPr="000B2785" w:rsidRDefault="007258EB" w:rsidP="007258EB">
            <w:r>
              <w:t>Maßnahmen</w:t>
            </w:r>
            <w:r w:rsidRPr="000B2785">
              <w:t xml:space="preserve">: </w:t>
            </w:r>
          </w:p>
        </w:tc>
        <w:sdt>
          <w:sdtPr>
            <w:rPr>
              <w:sz w:val="20"/>
              <w:szCs w:val="20"/>
            </w:rPr>
            <w:id w:val="1788089069"/>
            <w14:checkbox>
              <w14:checked w14:val="1"/>
              <w14:checkedState w14:val="2612" w14:font="MS Gothic"/>
              <w14:uncheckedState w14:val="2610" w14:font="MS Gothic"/>
            </w14:checkbox>
          </w:sdtPr>
          <w:sdtEndPr/>
          <w:sdtContent>
            <w:tc>
              <w:tcPr>
                <w:tcW w:w="1417" w:type="dxa"/>
                <w:vAlign w:val="center"/>
              </w:tcPr>
              <w:p w14:paraId="061100F0" w14:textId="77777777" w:rsidR="007258EB" w:rsidRPr="00F27CD1" w:rsidRDefault="00441BB5" w:rsidP="007258EB">
                <w:pPr>
                  <w:jc w:val="center"/>
                  <w:rPr>
                    <w:sz w:val="20"/>
                    <w:szCs w:val="20"/>
                  </w:rPr>
                </w:pPr>
                <w:r>
                  <w:rPr>
                    <w:rFonts w:ascii="MS Gothic" w:eastAsia="MS Gothic" w:hAnsi="MS Gothic" w:hint="eastAsia"/>
                    <w:sz w:val="20"/>
                    <w:szCs w:val="20"/>
                  </w:rPr>
                  <w:t>☒</w:t>
                </w:r>
              </w:p>
            </w:tc>
          </w:sdtContent>
        </w:sdt>
      </w:tr>
      <w:tr w:rsidR="007258EB" w:rsidRPr="000B2785" w14:paraId="17979CE8" w14:textId="77777777" w:rsidTr="00FF3A70">
        <w:tc>
          <w:tcPr>
            <w:tcW w:w="7650" w:type="dxa"/>
          </w:tcPr>
          <w:p w14:paraId="06F5BB96" w14:textId="77777777" w:rsidR="007258EB" w:rsidRPr="000B2785" w:rsidRDefault="007258EB" w:rsidP="007258EB"/>
        </w:tc>
        <w:tc>
          <w:tcPr>
            <w:tcW w:w="1417" w:type="dxa"/>
            <w:vAlign w:val="center"/>
          </w:tcPr>
          <w:p w14:paraId="1C2A2344" w14:textId="77777777" w:rsidR="007258EB" w:rsidRPr="00F27CD1" w:rsidRDefault="007258EB" w:rsidP="007258EB">
            <w:pPr>
              <w:jc w:val="center"/>
              <w:rPr>
                <w:sz w:val="20"/>
                <w:szCs w:val="20"/>
              </w:rPr>
            </w:pPr>
          </w:p>
        </w:tc>
      </w:tr>
    </w:tbl>
    <w:p w14:paraId="2E6B2269" w14:textId="77777777" w:rsidR="00FF3A70" w:rsidRDefault="00FF3A70" w:rsidP="00FF3A70">
      <w:pPr>
        <w:jc w:val="both"/>
      </w:pPr>
    </w:p>
    <w:p w14:paraId="5F13DD7A" w14:textId="77777777" w:rsidR="00FF3A70" w:rsidRDefault="00FF3A70" w:rsidP="00FF3A70">
      <w:pPr>
        <w:jc w:val="both"/>
      </w:pPr>
    </w:p>
    <w:p w14:paraId="1824682A" w14:textId="77777777" w:rsidR="00FF3A70" w:rsidRDefault="00FF3A70" w:rsidP="00FF3A70"/>
    <w:p w14:paraId="47BCDABD" w14:textId="77777777" w:rsidR="00FF3A70" w:rsidRDefault="00FF3A70" w:rsidP="00FF3A70">
      <w:pPr>
        <w:pStyle w:val="berschrift1"/>
        <w:ind w:left="567" w:hanging="567"/>
      </w:pPr>
      <w:r>
        <w:t>2 Integrität (Art. 32 Abs. 1 lit. b DS-GVO)</w:t>
      </w:r>
    </w:p>
    <w:p w14:paraId="33206971" w14:textId="77777777" w:rsidR="00FF3A70" w:rsidRPr="00FF3A70" w:rsidRDefault="00FF3A70" w:rsidP="00FF3A70"/>
    <w:p w14:paraId="7D79D349" w14:textId="77777777" w:rsidR="00FF3A70" w:rsidRPr="00AF441D" w:rsidRDefault="00FF3A70" w:rsidP="00FF3A70">
      <w:pPr>
        <w:keepNext/>
        <w:numPr>
          <w:ilvl w:val="3"/>
          <w:numId w:val="0"/>
        </w:numPr>
        <w:tabs>
          <w:tab w:val="num" w:pos="1077"/>
        </w:tabs>
        <w:spacing w:after="60"/>
        <w:ind w:left="1077" w:hanging="1077"/>
        <w:outlineLvl w:val="3"/>
        <w:rPr>
          <w:rFonts w:eastAsiaTheme="majorEastAsia" w:cstheme="majorBidi"/>
          <w:b/>
          <w:bCs/>
          <w:color w:val="0061A1"/>
          <w:szCs w:val="28"/>
        </w:rPr>
      </w:pPr>
      <w:bookmarkStart w:id="20" w:name="_Toc485814597"/>
      <w:bookmarkStart w:id="21" w:name="_Toc488150353"/>
      <w:r w:rsidRPr="00AF441D">
        <w:rPr>
          <w:rFonts w:eastAsiaTheme="majorEastAsia" w:cstheme="majorBidi"/>
          <w:b/>
          <w:bCs/>
          <w:color w:val="0061A1"/>
          <w:szCs w:val="28"/>
        </w:rPr>
        <w:t>Weitergabekontrolle</w:t>
      </w:r>
      <w:bookmarkEnd w:id="20"/>
      <w:bookmarkEnd w:id="21"/>
    </w:p>
    <w:tbl>
      <w:tblPr>
        <w:tblStyle w:val="Tabellenraster-orange5"/>
        <w:tblW w:w="9067" w:type="dxa"/>
        <w:tblLayout w:type="fixed"/>
        <w:tblLook w:val="04A0" w:firstRow="1" w:lastRow="0" w:firstColumn="1" w:lastColumn="0" w:noHBand="0" w:noVBand="1"/>
      </w:tblPr>
      <w:tblGrid>
        <w:gridCol w:w="7650"/>
        <w:gridCol w:w="1417"/>
      </w:tblGrid>
      <w:tr w:rsidR="00FF3A70" w:rsidRPr="00AF441D" w14:paraId="44662980" w14:textId="77777777" w:rsidTr="00FF3A70">
        <w:trPr>
          <w:cnfStyle w:val="100000000000" w:firstRow="1" w:lastRow="0" w:firstColumn="0" w:lastColumn="0" w:oddVBand="0" w:evenVBand="0" w:oddHBand="0" w:evenHBand="0" w:firstRowFirstColumn="0" w:firstRowLastColumn="0" w:lastRowFirstColumn="0" w:lastRowLastColumn="0"/>
        </w:trPr>
        <w:tc>
          <w:tcPr>
            <w:tcW w:w="7650" w:type="dxa"/>
            <w:shd w:val="clear" w:color="auto" w:fill="DBE5F1" w:themeFill="accent1" w:themeFillTint="33"/>
          </w:tcPr>
          <w:p w14:paraId="45ABA369" w14:textId="77777777" w:rsidR="00FF3A70" w:rsidRPr="00AF441D" w:rsidRDefault="00FF3A70" w:rsidP="00FF3A70">
            <w:bookmarkStart w:id="22" w:name="_Toc446590218"/>
            <w:bookmarkStart w:id="23" w:name="_Toc485643094"/>
            <w:bookmarkStart w:id="24" w:name="_Toc485645283"/>
            <w:r w:rsidRPr="00AF441D">
              <w:t>Weitergabekontrolle</w:t>
            </w:r>
            <w:bookmarkEnd w:id="22"/>
            <w:bookmarkEnd w:id="23"/>
            <w:bookmarkEnd w:id="24"/>
          </w:p>
          <w:p w14:paraId="64A8D1C7" w14:textId="77777777" w:rsidR="00FF3A70" w:rsidRPr="00AF441D" w:rsidRDefault="00FF3A70" w:rsidP="00FF3A70">
            <w:r w:rsidRPr="00AF441D">
              <w:t>Aspekte der Weitergabe (Übermittlung) personenbezogener Daten sind zu regeln: Elektronische Übertragung, Datentransport, sowie deren Kontrolle.</w:t>
            </w:r>
          </w:p>
        </w:tc>
        <w:tc>
          <w:tcPr>
            <w:tcW w:w="1417" w:type="dxa"/>
            <w:shd w:val="clear" w:color="auto" w:fill="DBE5F1" w:themeFill="accent1" w:themeFillTint="33"/>
          </w:tcPr>
          <w:p w14:paraId="3B84A8F1" w14:textId="77777777" w:rsidR="00FF3A70" w:rsidRPr="00AF441D" w:rsidRDefault="00FF3A70" w:rsidP="00FF3A70">
            <w:pPr>
              <w:jc w:val="center"/>
            </w:pPr>
            <w:r w:rsidRPr="00AF441D">
              <w:t>vorhanden</w:t>
            </w:r>
          </w:p>
          <w:p w14:paraId="6B5203BC" w14:textId="77777777" w:rsidR="00FF3A70" w:rsidRPr="00AF441D" w:rsidRDefault="00FF3A70" w:rsidP="00FF3A70">
            <w:pPr>
              <w:jc w:val="center"/>
            </w:pPr>
            <w:r w:rsidRPr="00AF441D">
              <w:t>ja</w:t>
            </w:r>
          </w:p>
        </w:tc>
      </w:tr>
      <w:tr w:rsidR="00FF3A70" w:rsidRPr="00AF441D" w14:paraId="3AF7D6BE" w14:textId="77777777" w:rsidTr="00FF3A70">
        <w:tc>
          <w:tcPr>
            <w:tcW w:w="7650" w:type="dxa"/>
          </w:tcPr>
          <w:p w14:paraId="1E52E40D" w14:textId="77777777" w:rsidR="00FF3A70" w:rsidRPr="00AF441D" w:rsidRDefault="00FF3A70" w:rsidP="00FF3A70">
            <w:r w:rsidRPr="00AF441D">
              <w:t xml:space="preserve">Welche Versendungsart der Daten besteht zwischen Auftraggeber und Dritten? </w:t>
            </w:r>
          </w:p>
        </w:tc>
        <w:tc>
          <w:tcPr>
            <w:tcW w:w="1417" w:type="dxa"/>
          </w:tcPr>
          <w:p w14:paraId="6D038450" w14:textId="77777777" w:rsidR="00FF3A70" w:rsidRPr="00AF441D" w:rsidRDefault="00FF3A70" w:rsidP="00FF3A70">
            <w:pPr>
              <w:jc w:val="center"/>
            </w:pPr>
          </w:p>
        </w:tc>
      </w:tr>
      <w:tr w:rsidR="007258EB" w:rsidRPr="00AF441D" w14:paraId="1B4D940B" w14:textId="77777777" w:rsidTr="00FF3A70">
        <w:tc>
          <w:tcPr>
            <w:tcW w:w="7650" w:type="dxa"/>
          </w:tcPr>
          <w:p w14:paraId="50F5FD3B" w14:textId="77777777" w:rsidR="007258EB" w:rsidRPr="00AF441D" w:rsidRDefault="007258EB" w:rsidP="007258EB">
            <w:pPr>
              <w:numPr>
                <w:ilvl w:val="0"/>
                <w:numId w:val="32"/>
              </w:numPr>
            </w:pPr>
            <w:r w:rsidRPr="00AF441D">
              <w:t>VPN-Verbindung (IP-Sec)</w:t>
            </w:r>
          </w:p>
        </w:tc>
        <w:sdt>
          <w:sdtPr>
            <w:rPr>
              <w:sz w:val="20"/>
              <w:szCs w:val="20"/>
            </w:rPr>
            <w:id w:val="-1664152609"/>
            <w14:checkbox>
              <w14:checked w14:val="1"/>
              <w14:checkedState w14:val="2612" w14:font="MS Gothic"/>
              <w14:uncheckedState w14:val="2610" w14:font="MS Gothic"/>
            </w14:checkbox>
          </w:sdtPr>
          <w:sdtEndPr/>
          <w:sdtContent>
            <w:tc>
              <w:tcPr>
                <w:tcW w:w="1417" w:type="dxa"/>
                <w:vAlign w:val="center"/>
              </w:tcPr>
              <w:p w14:paraId="0800A1D8" w14:textId="77777777" w:rsidR="007258EB" w:rsidRPr="00AF441D" w:rsidRDefault="00441BB5" w:rsidP="007258EB">
                <w:pPr>
                  <w:jc w:val="center"/>
                  <w:rPr>
                    <w:sz w:val="20"/>
                    <w:szCs w:val="20"/>
                  </w:rPr>
                </w:pPr>
                <w:r>
                  <w:rPr>
                    <w:rFonts w:ascii="MS Gothic" w:eastAsia="MS Gothic" w:hAnsi="MS Gothic" w:hint="eastAsia"/>
                    <w:sz w:val="20"/>
                    <w:szCs w:val="20"/>
                  </w:rPr>
                  <w:t>☒</w:t>
                </w:r>
              </w:p>
            </w:tc>
          </w:sdtContent>
        </w:sdt>
      </w:tr>
      <w:tr w:rsidR="007258EB" w:rsidRPr="00AF441D" w14:paraId="0019641E" w14:textId="77777777" w:rsidTr="00FF3A70">
        <w:tc>
          <w:tcPr>
            <w:tcW w:w="7650" w:type="dxa"/>
          </w:tcPr>
          <w:p w14:paraId="0A3522CC" w14:textId="77777777" w:rsidR="007258EB" w:rsidRPr="00AF441D" w:rsidRDefault="007258EB" w:rsidP="007258EB">
            <w:pPr>
              <w:numPr>
                <w:ilvl w:val="0"/>
                <w:numId w:val="32"/>
              </w:numPr>
            </w:pPr>
            <w:r w:rsidRPr="00AF441D">
              <w:t>Datenaustausch über https-Verbindung</w:t>
            </w:r>
          </w:p>
        </w:tc>
        <w:sdt>
          <w:sdtPr>
            <w:rPr>
              <w:sz w:val="20"/>
              <w:szCs w:val="20"/>
            </w:rPr>
            <w:id w:val="1866326887"/>
            <w14:checkbox>
              <w14:checked w14:val="1"/>
              <w14:checkedState w14:val="2612" w14:font="MS Gothic"/>
              <w14:uncheckedState w14:val="2610" w14:font="MS Gothic"/>
            </w14:checkbox>
          </w:sdtPr>
          <w:sdtEndPr/>
          <w:sdtContent>
            <w:tc>
              <w:tcPr>
                <w:tcW w:w="1417" w:type="dxa"/>
                <w:vAlign w:val="center"/>
              </w:tcPr>
              <w:p w14:paraId="33849373" w14:textId="77777777" w:rsidR="007258EB" w:rsidRPr="00AF441D" w:rsidRDefault="00441BB5" w:rsidP="007258EB">
                <w:pPr>
                  <w:jc w:val="center"/>
                  <w:rPr>
                    <w:sz w:val="20"/>
                    <w:szCs w:val="20"/>
                  </w:rPr>
                </w:pPr>
                <w:r>
                  <w:rPr>
                    <w:rFonts w:ascii="MS Gothic" w:eastAsia="MS Gothic" w:hAnsi="MS Gothic" w:hint="eastAsia"/>
                    <w:sz w:val="20"/>
                    <w:szCs w:val="20"/>
                  </w:rPr>
                  <w:t>☒</w:t>
                </w:r>
              </w:p>
            </w:tc>
          </w:sdtContent>
        </w:sdt>
      </w:tr>
      <w:tr w:rsidR="007258EB" w:rsidRPr="00AF441D" w14:paraId="27C7B605" w14:textId="77777777" w:rsidTr="00FF3A70">
        <w:tc>
          <w:tcPr>
            <w:tcW w:w="7650" w:type="dxa"/>
          </w:tcPr>
          <w:p w14:paraId="6922955C" w14:textId="77777777" w:rsidR="007258EB" w:rsidRPr="00AF441D" w:rsidRDefault="007258EB" w:rsidP="00441BB5">
            <w:pPr>
              <w:numPr>
                <w:ilvl w:val="0"/>
                <w:numId w:val="32"/>
              </w:numPr>
            </w:pPr>
            <w:r w:rsidRPr="00AF441D">
              <w:t xml:space="preserve">Sonstige Versendungsart: </w:t>
            </w:r>
            <w:r w:rsidR="00441BB5">
              <w:t>ftps</w:t>
            </w:r>
          </w:p>
        </w:tc>
        <w:sdt>
          <w:sdtPr>
            <w:rPr>
              <w:sz w:val="20"/>
              <w:szCs w:val="20"/>
            </w:rPr>
            <w:id w:val="1966698813"/>
            <w14:checkbox>
              <w14:checked w14:val="1"/>
              <w14:checkedState w14:val="2612" w14:font="MS Gothic"/>
              <w14:uncheckedState w14:val="2610" w14:font="MS Gothic"/>
            </w14:checkbox>
          </w:sdtPr>
          <w:sdtEndPr/>
          <w:sdtContent>
            <w:tc>
              <w:tcPr>
                <w:tcW w:w="1417" w:type="dxa"/>
                <w:vAlign w:val="center"/>
              </w:tcPr>
              <w:p w14:paraId="6EC8C8AE" w14:textId="77777777" w:rsidR="007258EB" w:rsidRPr="00AF441D" w:rsidRDefault="00441BB5" w:rsidP="007258EB">
                <w:pPr>
                  <w:jc w:val="center"/>
                  <w:rPr>
                    <w:sz w:val="20"/>
                    <w:szCs w:val="20"/>
                  </w:rPr>
                </w:pPr>
                <w:r>
                  <w:rPr>
                    <w:rFonts w:ascii="MS Gothic" w:eastAsia="MS Gothic" w:hAnsi="MS Gothic" w:hint="eastAsia"/>
                    <w:sz w:val="20"/>
                    <w:szCs w:val="20"/>
                  </w:rPr>
                  <w:t>☒</w:t>
                </w:r>
              </w:p>
            </w:tc>
          </w:sdtContent>
        </w:sdt>
      </w:tr>
      <w:tr w:rsidR="007258EB" w:rsidRPr="00AF441D" w14:paraId="18AC8FF7" w14:textId="77777777" w:rsidTr="00FF3A70">
        <w:tc>
          <w:tcPr>
            <w:tcW w:w="7650" w:type="dxa"/>
          </w:tcPr>
          <w:p w14:paraId="339EAC91" w14:textId="77777777" w:rsidR="007258EB" w:rsidRPr="00AF441D" w:rsidRDefault="007258EB" w:rsidP="007258EB">
            <w:r w:rsidRPr="00AF441D">
              <w:t>Verschlüsselung vertraulicher Datenträger</w:t>
            </w:r>
          </w:p>
        </w:tc>
        <w:sdt>
          <w:sdtPr>
            <w:rPr>
              <w:sz w:val="20"/>
              <w:szCs w:val="20"/>
            </w:rPr>
            <w:id w:val="705531730"/>
            <w14:checkbox>
              <w14:checked w14:val="1"/>
              <w14:checkedState w14:val="2612" w14:font="MS Gothic"/>
              <w14:uncheckedState w14:val="2610" w14:font="MS Gothic"/>
            </w14:checkbox>
          </w:sdtPr>
          <w:sdtEndPr/>
          <w:sdtContent>
            <w:tc>
              <w:tcPr>
                <w:tcW w:w="1417" w:type="dxa"/>
                <w:vAlign w:val="center"/>
              </w:tcPr>
              <w:p w14:paraId="694F0CD7" w14:textId="77777777" w:rsidR="007258EB" w:rsidRPr="00AF441D" w:rsidRDefault="00441BB5" w:rsidP="007258EB">
                <w:pPr>
                  <w:jc w:val="center"/>
                  <w:rPr>
                    <w:sz w:val="20"/>
                    <w:szCs w:val="20"/>
                  </w:rPr>
                </w:pPr>
                <w:r>
                  <w:rPr>
                    <w:rFonts w:ascii="MS Gothic" w:eastAsia="MS Gothic" w:hAnsi="MS Gothic" w:hint="eastAsia"/>
                    <w:sz w:val="20"/>
                    <w:szCs w:val="20"/>
                  </w:rPr>
                  <w:t>☒</w:t>
                </w:r>
              </w:p>
            </w:tc>
          </w:sdtContent>
        </w:sdt>
      </w:tr>
      <w:tr w:rsidR="007258EB" w:rsidRPr="00AF441D" w14:paraId="573CAD62" w14:textId="77777777" w:rsidTr="00FF3A70">
        <w:tc>
          <w:tcPr>
            <w:tcW w:w="7650" w:type="dxa"/>
          </w:tcPr>
          <w:p w14:paraId="2F1BB3E0" w14:textId="77777777" w:rsidR="007258EB" w:rsidRPr="00AF441D" w:rsidRDefault="007258EB" w:rsidP="007258EB">
            <w:r w:rsidRPr="00AF441D">
              <w:t>Verschlüsselung von Laptopfestplatten</w:t>
            </w:r>
          </w:p>
        </w:tc>
        <w:sdt>
          <w:sdtPr>
            <w:rPr>
              <w:sz w:val="20"/>
              <w:szCs w:val="20"/>
            </w:rPr>
            <w:id w:val="1862934540"/>
            <w14:checkbox>
              <w14:checked w14:val="1"/>
              <w14:checkedState w14:val="2612" w14:font="MS Gothic"/>
              <w14:uncheckedState w14:val="2610" w14:font="MS Gothic"/>
            </w14:checkbox>
          </w:sdtPr>
          <w:sdtEndPr/>
          <w:sdtContent>
            <w:tc>
              <w:tcPr>
                <w:tcW w:w="1417" w:type="dxa"/>
                <w:vAlign w:val="center"/>
              </w:tcPr>
              <w:p w14:paraId="54D0543E" w14:textId="77777777" w:rsidR="007258EB" w:rsidRPr="00AF441D" w:rsidRDefault="00441BB5" w:rsidP="007258EB">
                <w:pPr>
                  <w:jc w:val="center"/>
                  <w:rPr>
                    <w:sz w:val="20"/>
                    <w:szCs w:val="20"/>
                  </w:rPr>
                </w:pPr>
                <w:r>
                  <w:rPr>
                    <w:rFonts w:ascii="MS Gothic" w:eastAsia="MS Gothic" w:hAnsi="MS Gothic" w:hint="eastAsia"/>
                    <w:sz w:val="20"/>
                    <w:szCs w:val="20"/>
                  </w:rPr>
                  <w:t>☒</w:t>
                </w:r>
              </w:p>
            </w:tc>
          </w:sdtContent>
        </w:sdt>
      </w:tr>
      <w:tr w:rsidR="007258EB" w:rsidRPr="00AF441D" w14:paraId="6B852B00" w14:textId="77777777" w:rsidTr="00FF3A70">
        <w:tc>
          <w:tcPr>
            <w:tcW w:w="7650" w:type="dxa"/>
          </w:tcPr>
          <w:p w14:paraId="4DD460CB" w14:textId="77777777" w:rsidR="007258EB" w:rsidRPr="00AF441D" w:rsidRDefault="007258EB" w:rsidP="007258EB">
            <w:r w:rsidRPr="00AF441D">
              <w:lastRenderedPageBreak/>
              <w:t>Verschlüsselung mobiler Datenträger</w:t>
            </w:r>
          </w:p>
        </w:tc>
        <w:sdt>
          <w:sdtPr>
            <w:rPr>
              <w:sz w:val="20"/>
              <w:szCs w:val="20"/>
            </w:rPr>
            <w:id w:val="-1801610073"/>
            <w14:checkbox>
              <w14:checked w14:val="1"/>
              <w14:checkedState w14:val="2612" w14:font="MS Gothic"/>
              <w14:uncheckedState w14:val="2610" w14:font="MS Gothic"/>
            </w14:checkbox>
          </w:sdtPr>
          <w:sdtEndPr/>
          <w:sdtContent>
            <w:tc>
              <w:tcPr>
                <w:tcW w:w="1417" w:type="dxa"/>
                <w:vAlign w:val="center"/>
              </w:tcPr>
              <w:p w14:paraId="67921D91" w14:textId="77777777" w:rsidR="007258EB" w:rsidRPr="00AF441D" w:rsidRDefault="00441BB5" w:rsidP="007258EB">
                <w:pPr>
                  <w:jc w:val="center"/>
                  <w:rPr>
                    <w:sz w:val="20"/>
                    <w:szCs w:val="20"/>
                  </w:rPr>
                </w:pPr>
                <w:r>
                  <w:rPr>
                    <w:rFonts w:ascii="MS Gothic" w:eastAsia="MS Gothic" w:hAnsi="MS Gothic" w:hint="eastAsia"/>
                    <w:sz w:val="20"/>
                    <w:szCs w:val="20"/>
                  </w:rPr>
                  <w:t>☒</w:t>
                </w:r>
              </w:p>
            </w:tc>
          </w:sdtContent>
        </w:sdt>
      </w:tr>
      <w:tr w:rsidR="007258EB" w:rsidRPr="00AF441D" w14:paraId="4450137E" w14:textId="77777777" w:rsidTr="00FF3A70">
        <w:tc>
          <w:tcPr>
            <w:tcW w:w="7650" w:type="dxa"/>
          </w:tcPr>
          <w:p w14:paraId="6ECF8B58" w14:textId="77777777" w:rsidR="007258EB" w:rsidRPr="00AF441D" w:rsidRDefault="007258EB" w:rsidP="007258EB">
            <w:r w:rsidRPr="00AF441D">
              <w:t xml:space="preserve">Kontrollierte Vernichtung von Daten: </w:t>
            </w:r>
            <w:r w:rsidRPr="00AF441D">
              <w:fldChar w:fldCharType="begin">
                <w:ffData>
                  <w:name w:val="Text7"/>
                  <w:enabled/>
                  <w:calcOnExit w:val="0"/>
                  <w:textInput/>
                </w:ffData>
              </w:fldChar>
            </w:r>
            <w:r w:rsidRPr="00AF441D">
              <w:instrText xml:space="preserve"> FORMTEXT </w:instrText>
            </w:r>
            <w:r w:rsidRPr="00AF441D">
              <w:fldChar w:fldCharType="separate"/>
            </w:r>
            <w:r w:rsidRPr="00AF441D">
              <w:t> </w:t>
            </w:r>
            <w:r w:rsidRPr="00AF441D">
              <w:t> </w:t>
            </w:r>
            <w:r w:rsidRPr="00AF441D">
              <w:t> </w:t>
            </w:r>
            <w:r w:rsidRPr="00AF441D">
              <w:t> </w:t>
            </w:r>
            <w:r w:rsidRPr="00AF441D">
              <w:t> </w:t>
            </w:r>
            <w:r w:rsidRPr="00AF441D">
              <w:fldChar w:fldCharType="end"/>
            </w:r>
          </w:p>
        </w:tc>
        <w:sdt>
          <w:sdtPr>
            <w:rPr>
              <w:sz w:val="20"/>
              <w:szCs w:val="20"/>
            </w:rPr>
            <w:id w:val="-264538641"/>
            <w14:checkbox>
              <w14:checked w14:val="1"/>
              <w14:checkedState w14:val="2612" w14:font="MS Gothic"/>
              <w14:uncheckedState w14:val="2610" w14:font="MS Gothic"/>
            </w14:checkbox>
          </w:sdtPr>
          <w:sdtEndPr/>
          <w:sdtContent>
            <w:tc>
              <w:tcPr>
                <w:tcW w:w="1417" w:type="dxa"/>
                <w:vAlign w:val="center"/>
              </w:tcPr>
              <w:p w14:paraId="2B21A1FC" w14:textId="77777777" w:rsidR="007258EB" w:rsidRPr="00AF441D" w:rsidRDefault="00441BB5" w:rsidP="007258EB">
                <w:pPr>
                  <w:jc w:val="center"/>
                  <w:rPr>
                    <w:sz w:val="20"/>
                    <w:szCs w:val="20"/>
                  </w:rPr>
                </w:pPr>
                <w:r>
                  <w:rPr>
                    <w:rFonts w:ascii="MS Gothic" w:eastAsia="MS Gothic" w:hAnsi="MS Gothic" w:hint="eastAsia"/>
                    <w:sz w:val="20"/>
                    <w:szCs w:val="20"/>
                  </w:rPr>
                  <w:t>☒</w:t>
                </w:r>
              </w:p>
            </w:tc>
          </w:sdtContent>
        </w:sdt>
      </w:tr>
      <w:tr w:rsidR="00FF3A70" w:rsidRPr="00AF441D" w14:paraId="748744E0" w14:textId="77777777" w:rsidTr="00FF3A70">
        <w:tc>
          <w:tcPr>
            <w:tcW w:w="7650" w:type="dxa"/>
          </w:tcPr>
          <w:p w14:paraId="4F08A589" w14:textId="77777777" w:rsidR="00FF3A70" w:rsidRPr="00AF441D" w:rsidRDefault="00FF3A70" w:rsidP="00FF3A70">
            <w:r w:rsidRPr="00AF441D">
              <w:t>Datenträgerentsorgung - Sichere Löschung von Datenträgern:</w:t>
            </w:r>
          </w:p>
        </w:tc>
        <w:tc>
          <w:tcPr>
            <w:tcW w:w="1417" w:type="dxa"/>
            <w:vAlign w:val="center"/>
          </w:tcPr>
          <w:p w14:paraId="19C34DAA" w14:textId="77777777" w:rsidR="00FF3A70" w:rsidRPr="00AF441D" w:rsidRDefault="00FF3A70" w:rsidP="00FF3A70">
            <w:pPr>
              <w:jc w:val="center"/>
              <w:rPr>
                <w:sz w:val="20"/>
                <w:szCs w:val="20"/>
              </w:rPr>
            </w:pPr>
          </w:p>
        </w:tc>
      </w:tr>
      <w:tr w:rsidR="007258EB" w:rsidRPr="00AF441D" w14:paraId="4B12DD93" w14:textId="77777777" w:rsidTr="00FF3A70">
        <w:tc>
          <w:tcPr>
            <w:tcW w:w="7650" w:type="dxa"/>
          </w:tcPr>
          <w:p w14:paraId="046A4894" w14:textId="77777777" w:rsidR="007258EB" w:rsidRPr="00AF441D" w:rsidRDefault="007258EB" w:rsidP="007258EB">
            <w:pPr>
              <w:numPr>
                <w:ilvl w:val="0"/>
                <w:numId w:val="32"/>
              </w:numPr>
            </w:pPr>
            <w:r w:rsidRPr="00AF441D">
              <w:t>Physikalische Zerstörung (z.B. Shredder bei Partikelgrößen bis max. 1000 Quadrat-Millimeter)</w:t>
            </w:r>
          </w:p>
        </w:tc>
        <w:sdt>
          <w:sdtPr>
            <w:rPr>
              <w:sz w:val="20"/>
              <w:szCs w:val="20"/>
            </w:rPr>
            <w:id w:val="-2049988773"/>
            <w14:checkbox>
              <w14:checked w14:val="1"/>
              <w14:checkedState w14:val="2612" w14:font="MS Gothic"/>
              <w14:uncheckedState w14:val="2610" w14:font="MS Gothic"/>
            </w14:checkbox>
          </w:sdtPr>
          <w:sdtEndPr/>
          <w:sdtContent>
            <w:tc>
              <w:tcPr>
                <w:tcW w:w="1417" w:type="dxa"/>
                <w:vAlign w:val="center"/>
              </w:tcPr>
              <w:p w14:paraId="7C6F0B56" w14:textId="77777777" w:rsidR="007258EB" w:rsidRPr="00AF441D" w:rsidRDefault="00441BB5" w:rsidP="007258EB">
                <w:pPr>
                  <w:jc w:val="center"/>
                  <w:rPr>
                    <w:sz w:val="20"/>
                    <w:szCs w:val="20"/>
                  </w:rPr>
                </w:pPr>
                <w:r>
                  <w:rPr>
                    <w:rFonts w:ascii="MS Gothic" w:eastAsia="MS Gothic" w:hAnsi="MS Gothic" w:hint="eastAsia"/>
                    <w:sz w:val="20"/>
                    <w:szCs w:val="20"/>
                  </w:rPr>
                  <w:t>☒</w:t>
                </w:r>
              </w:p>
            </w:tc>
          </w:sdtContent>
        </w:sdt>
      </w:tr>
      <w:tr w:rsidR="007258EB" w:rsidRPr="00AF441D" w14:paraId="10972E6E" w14:textId="77777777" w:rsidTr="00FF3A70">
        <w:tc>
          <w:tcPr>
            <w:tcW w:w="7650" w:type="dxa"/>
          </w:tcPr>
          <w:p w14:paraId="2DCB29A5" w14:textId="77777777" w:rsidR="007258EB" w:rsidRPr="00AF441D" w:rsidRDefault="007258EB" w:rsidP="007258EB">
            <w:pPr>
              <w:numPr>
                <w:ilvl w:val="0"/>
                <w:numId w:val="32"/>
              </w:numPr>
            </w:pPr>
            <w:r w:rsidRPr="00AF441D">
              <w:t xml:space="preserve">Sonstiges: </w:t>
            </w:r>
            <w:r w:rsidRPr="00AF441D">
              <w:fldChar w:fldCharType="begin">
                <w:ffData>
                  <w:name w:val="Text7"/>
                  <w:enabled/>
                  <w:calcOnExit w:val="0"/>
                  <w:textInput/>
                </w:ffData>
              </w:fldChar>
            </w:r>
            <w:r w:rsidRPr="00AF441D">
              <w:instrText xml:space="preserve"> FORMTEXT </w:instrText>
            </w:r>
            <w:r w:rsidRPr="00AF441D">
              <w:fldChar w:fldCharType="separate"/>
            </w:r>
            <w:r w:rsidRPr="00AF441D">
              <w:t>Überschreibung bei Bändern und Festplatten</w:t>
            </w:r>
            <w:r w:rsidRPr="00AF441D">
              <w:fldChar w:fldCharType="end"/>
            </w:r>
          </w:p>
        </w:tc>
        <w:sdt>
          <w:sdtPr>
            <w:rPr>
              <w:sz w:val="20"/>
              <w:szCs w:val="20"/>
            </w:rPr>
            <w:id w:val="-755828863"/>
            <w14:checkbox>
              <w14:checked w14:val="1"/>
              <w14:checkedState w14:val="2612" w14:font="MS Gothic"/>
              <w14:uncheckedState w14:val="2610" w14:font="MS Gothic"/>
            </w14:checkbox>
          </w:sdtPr>
          <w:sdtEndPr/>
          <w:sdtContent>
            <w:tc>
              <w:tcPr>
                <w:tcW w:w="1417" w:type="dxa"/>
                <w:vAlign w:val="center"/>
              </w:tcPr>
              <w:p w14:paraId="66095F3A" w14:textId="77777777" w:rsidR="007258EB" w:rsidRPr="00AF441D" w:rsidRDefault="00441BB5" w:rsidP="007258EB">
                <w:pPr>
                  <w:jc w:val="center"/>
                  <w:rPr>
                    <w:sz w:val="20"/>
                    <w:szCs w:val="20"/>
                  </w:rPr>
                </w:pPr>
                <w:r>
                  <w:rPr>
                    <w:rFonts w:ascii="MS Gothic" w:eastAsia="MS Gothic" w:hAnsi="MS Gothic" w:hint="eastAsia"/>
                    <w:sz w:val="20"/>
                    <w:szCs w:val="20"/>
                  </w:rPr>
                  <w:t>☒</w:t>
                </w:r>
              </w:p>
            </w:tc>
          </w:sdtContent>
        </w:sdt>
      </w:tr>
      <w:tr w:rsidR="00FF3A70" w:rsidRPr="00AF441D" w14:paraId="26698127" w14:textId="77777777" w:rsidTr="00FF3A70">
        <w:tc>
          <w:tcPr>
            <w:tcW w:w="7650" w:type="dxa"/>
          </w:tcPr>
          <w:p w14:paraId="12DCFD31" w14:textId="77777777" w:rsidR="00FF3A70" w:rsidRPr="00AF441D" w:rsidRDefault="00FF3A70" w:rsidP="00FF3A70">
            <w:r w:rsidRPr="00AF441D">
              <w:t xml:space="preserve">Papierentsorgung: Sicheres Vernichten von Papierdokumenten: </w:t>
            </w:r>
          </w:p>
        </w:tc>
        <w:tc>
          <w:tcPr>
            <w:tcW w:w="1417" w:type="dxa"/>
            <w:vAlign w:val="center"/>
          </w:tcPr>
          <w:p w14:paraId="42EA025D" w14:textId="77777777" w:rsidR="00FF3A70" w:rsidRPr="00AF441D" w:rsidRDefault="00FF3A70" w:rsidP="00FF3A70">
            <w:pPr>
              <w:jc w:val="center"/>
              <w:rPr>
                <w:sz w:val="20"/>
                <w:szCs w:val="20"/>
              </w:rPr>
            </w:pPr>
          </w:p>
        </w:tc>
      </w:tr>
      <w:tr w:rsidR="007258EB" w:rsidRPr="00AF441D" w14:paraId="151B7709" w14:textId="77777777" w:rsidTr="00FF3A70">
        <w:tc>
          <w:tcPr>
            <w:tcW w:w="7650" w:type="dxa"/>
          </w:tcPr>
          <w:p w14:paraId="388C8711" w14:textId="77777777" w:rsidR="007258EB" w:rsidRPr="00AF441D" w:rsidRDefault="007258EB" w:rsidP="007258EB">
            <w:pPr>
              <w:numPr>
                <w:ilvl w:val="0"/>
                <w:numId w:val="32"/>
              </w:numPr>
            </w:pPr>
            <w:r w:rsidRPr="00AF441D">
              <w:t>Verschlossene Behältnisse aus Metall (sog. Datenschutztonnen), Entsorgung durch Dienstleister</w:t>
            </w:r>
          </w:p>
        </w:tc>
        <w:sdt>
          <w:sdtPr>
            <w:rPr>
              <w:sz w:val="20"/>
              <w:szCs w:val="20"/>
            </w:rPr>
            <w:id w:val="382595426"/>
            <w14:checkbox>
              <w14:checked w14:val="1"/>
              <w14:checkedState w14:val="2612" w14:font="MS Gothic"/>
              <w14:uncheckedState w14:val="2610" w14:font="MS Gothic"/>
            </w14:checkbox>
          </w:sdtPr>
          <w:sdtEndPr/>
          <w:sdtContent>
            <w:tc>
              <w:tcPr>
                <w:tcW w:w="1417" w:type="dxa"/>
                <w:vAlign w:val="center"/>
              </w:tcPr>
              <w:p w14:paraId="02265F1C" w14:textId="77777777" w:rsidR="007258EB" w:rsidRPr="00AF441D" w:rsidRDefault="00441BB5" w:rsidP="007258EB">
                <w:pPr>
                  <w:jc w:val="center"/>
                  <w:rPr>
                    <w:sz w:val="20"/>
                    <w:szCs w:val="20"/>
                  </w:rPr>
                </w:pPr>
                <w:r>
                  <w:rPr>
                    <w:rFonts w:ascii="MS Gothic" w:eastAsia="MS Gothic" w:hAnsi="MS Gothic" w:hint="eastAsia"/>
                    <w:sz w:val="20"/>
                    <w:szCs w:val="20"/>
                  </w:rPr>
                  <w:t>☒</w:t>
                </w:r>
              </w:p>
            </w:tc>
          </w:sdtContent>
        </w:sdt>
      </w:tr>
      <w:tr w:rsidR="007258EB" w:rsidRPr="00AF441D" w14:paraId="2EF89612" w14:textId="77777777" w:rsidTr="00FF3A70">
        <w:tc>
          <w:tcPr>
            <w:tcW w:w="7650" w:type="dxa"/>
          </w:tcPr>
          <w:p w14:paraId="59B26126" w14:textId="77777777" w:rsidR="007258EB" w:rsidRPr="00AF441D" w:rsidRDefault="007258EB" w:rsidP="007258EB">
            <w:pPr>
              <w:numPr>
                <w:ilvl w:val="0"/>
                <w:numId w:val="32"/>
              </w:numPr>
            </w:pPr>
            <w:r w:rsidRPr="00AF441D">
              <w:t>Shredder gem. DIN 66399</w:t>
            </w:r>
          </w:p>
        </w:tc>
        <w:sdt>
          <w:sdtPr>
            <w:rPr>
              <w:sz w:val="20"/>
              <w:szCs w:val="20"/>
            </w:rPr>
            <w:id w:val="-542669861"/>
            <w14:checkbox>
              <w14:checked w14:val="1"/>
              <w14:checkedState w14:val="2612" w14:font="MS Gothic"/>
              <w14:uncheckedState w14:val="2610" w14:font="MS Gothic"/>
            </w14:checkbox>
          </w:sdtPr>
          <w:sdtEndPr/>
          <w:sdtContent>
            <w:tc>
              <w:tcPr>
                <w:tcW w:w="1417" w:type="dxa"/>
                <w:vAlign w:val="center"/>
              </w:tcPr>
              <w:p w14:paraId="2B45C739" w14:textId="77777777" w:rsidR="007258EB" w:rsidRPr="00AF441D" w:rsidRDefault="00441BB5" w:rsidP="007258EB">
                <w:pPr>
                  <w:jc w:val="center"/>
                  <w:rPr>
                    <w:sz w:val="20"/>
                    <w:szCs w:val="20"/>
                  </w:rPr>
                </w:pPr>
                <w:r>
                  <w:rPr>
                    <w:rFonts w:ascii="MS Gothic" w:eastAsia="MS Gothic" w:hAnsi="MS Gothic" w:hint="eastAsia"/>
                    <w:sz w:val="20"/>
                    <w:szCs w:val="20"/>
                  </w:rPr>
                  <w:t>☒</w:t>
                </w:r>
              </w:p>
            </w:tc>
          </w:sdtContent>
        </w:sdt>
      </w:tr>
    </w:tbl>
    <w:p w14:paraId="11A20B81" w14:textId="77777777" w:rsidR="00FF3A70" w:rsidRDefault="00FF3A70" w:rsidP="00FF3A70">
      <w:pPr>
        <w:jc w:val="both"/>
      </w:pPr>
    </w:p>
    <w:p w14:paraId="10A01AF9" w14:textId="77777777" w:rsidR="00F60962" w:rsidRDefault="00F60962" w:rsidP="00FF3A70">
      <w:pPr>
        <w:jc w:val="both"/>
      </w:pPr>
    </w:p>
    <w:p w14:paraId="69378464" w14:textId="77777777" w:rsidR="00FF3A70" w:rsidRPr="00AF441D" w:rsidRDefault="00FF3A70" w:rsidP="00FF3A70">
      <w:pPr>
        <w:keepNext/>
        <w:numPr>
          <w:ilvl w:val="3"/>
          <w:numId w:val="0"/>
        </w:numPr>
        <w:tabs>
          <w:tab w:val="num" w:pos="1077"/>
        </w:tabs>
        <w:spacing w:after="60"/>
        <w:ind w:left="1077" w:hanging="1077"/>
        <w:outlineLvl w:val="3"/>
        <w:rPr>
          <w:rFonts w:eastAsiaTheme="majorEastAsia" w:cstheme="majorBidi"/>
          <w:b/>
          <w:bCs/>
          <w:color w:val="0061A1"/>
          <w:szCs w:val="28"/>
        </w:rPr>
      </w:pPr>
      <w:bookmarkStart w:id="25" w:name="_Toc485814598"/>
      <w:bookmarkStart w:id="26" w:name="_Toc488150354"/>
      <w:r w:rsidRPr="00AF441D">
        <w:rPr>
          <w:rFonts w:eastAsiaTheme="majorEastAsia" w:cstheme="majorBidi"/>
          <w:b/>
          <w:bCs/>
          <w:color w:val="0061A1"/>
          <w:szCs w:val="28"/>
        </w:rPr>
        <w:t>Eingabekontrolle</w:t>
      </w:r>
      <w:bookmarkEnd w:id="25"/>
      <w:bookmarkEnd w:id="26"/>
    </w:p>
    <w:tbl>
      <w:tblPr>
        <w:tblStyle w:val="Tabellenraster-orange6"/>
        <w:tblW w:w="9067" w:type="dxa"/>
        <w:tblLayout w:type="fixed"/>
        <w:tblLook w:val="04A0" w:firstRow="1" w:lastRow="0" w:firstColumn="1" w:lastColumn="0" w:noHBand="0" w:noVBand="1"/>
      </w:tblPr>
      <w:tblGrid>
        <w:gridCol w:w="7650"/>
        <w:gridCol w:w="1417"/>
      </w:tblGrid>
      <w:tr w:rsidR="00FF3A70" w:rsidRPr="00AF441D" w14:paraId="6CDA1835" w14:textId="77777777" w:rsidTr="00FF3A70">
        <w:trPr>
          <w:cnfStyle w:val="100000000000" w:firstRow="1" w:lastRow="0" w:firstColumn="0" w:lastColumn="0" w:oddVBand="0" w:evenVBand="0" w:oddHBand="0" w:evenHBand="0" w:firstRowFirstColumn="0" w:firstRowLastColumn="0" w:lastRowFirstColumn="0" w:lastRowLastColumn="0"/>
          <w:trHeight w:val="376"/>
        </w:trPr>
        <w:tc>
          <w:tcPr>
            <w:tcW w:w="7650" w:type="dxa"/>
            <w:shd w:val="clear" w:color="auto" w:fill="DBE5F1" w:themeFill="accent1" w:themeFillTint="33"/>
          </w:tcPr>
          <w:p w14:paraId="11DEEA8A" w14:textId="77777777" w:rsidR="00FF3A70" w:rsidRPr="00AF441D" w:rsidRDefault="00FF3A70" w:rsidP="00FF3A70">
            <w:bookmarkStart w:id="27" w:name="_Toc446590219"/>
            <w:bookmarkStart w:id="28" w:name="_Toc485643095"/>
            <w:bookmarkStart w:id="29" w:name="_Toc485645284"/>
            <w:r w:rsidRPr="00AF441D">
              <w:t>Eingabekontrolle</w:t>
            </w:r>
            <w:bookmarkEnd w:id="27"/>
            <w:bookmarkEnd w:id="28"/>
            <w:bookmarkEnd w:id="29"/>
          </w:p>
          <w:p w14:paraId="2FD86D6D" w14:textId="77777777" w:rsidR="00FF3A70" w:rsidRPr="00AF441D" w:rsidRDefault="00FF3A70" w:rsidP="00FF3A70">
            <w:r w:rsidRPr="00AF441D">
              <w:t>Die Nachvollziehbarkeit bzw. Dokumentation der Datenverwaltung und -pflege ist zu gewährleisten</w:t>
            </w:r>
          </w:p>
        </w:tc>
        <w:tc>
          <w:tcPr>
            <w:tcW w:w="1417" w:type="dxa"/>
            <w:shd w:val="clear" w:color="auto" w:fill="DBE5F1" w:themeFill="accent1" w:themeFillTint="33"/>
          </w:tcPr>
          <w:p w14:paraId="1CEAB868" w14:textId="77777777" w:rsidR="00FF3A70" w:rsidRPr="00AF441D" w:rsidRDefault="00FF3A70" w:rsidP="00FF3A70">
            <w:pPr>
              <w:jc w:val="center"/>
            </w:pPr>
            <w:r w:rsidRPr="00AF441D">
              <w:t>vorhanden</w:t>
            </w:r>
          </w:p>
          <w:p w14:paraId="73B11E08" w14:textId="77777777" w:rsidR="00FF3A70" w:rsidRPr="00AF441D" w:rsidRDefault="00FF3A70" w:rsidP="00FF3A70">
            <w:pPr>
              <w:spacing w:after="0"/>
              <w:jc w:val="center"/>
            </w:pPr>
            <w:r w:rsidRPr="00AF441D">
              <w:t>ja</w:t>
            </w:r>
          </w:p>
        </w:tc>
      </w:tr>
      <w:tr w:rsidR="007258EB" w:rsidRPr="00AF441D" w14:paraId="22D7207A" w14:textId="77777777" w:rsidTr="00FF3A70">
        <w:trPr>
          <w:trHeight w:val="81"/>
        </w:trPr>
        <w:tc>
          <w:tcPr>
            <w:tcW w:w="7650" w:type="dxa"/>
          </w:tcPr>
          <w:p w14:paraId="05DF9A79" w14:textId="77777777" w:rsidR="007258EB" w:rsidRPr="00AF441D" w:rsidRDefault="007258EB" w:rsidP="007258EB">
            <w:pPr>
              <w:rPr>
                <w:rFonts w:eastAsia="Calibri"/>
              </w:rPr>
            </w:pPr>
            <w:r w:rsidRPr="00AF441D">
              <w:rPr>
                <w:rFonts w:eastAsia="Calibri"/>
              </w:rPr>
              <w:t>Festlegung von Benutzerberechtigungen (Profile)</w:t>
            </w:r>
          </w:p>
        </w:tc>
        <w:sdt>
          <w:sdtPr>
            <w:rPr>
              <w:sz w:val="20"/>
              <w:szCs w:val="20"/>
            </w:rPr>
            <w:id w:val="924922259"/>
            <w14:checkbox>
              <w14:checked w14:val="1"/>
              <w14:checkedState w14:val="2612" w14:font="MS Gothic"/>
              <w14:uncheckedState w14:val="2610" w14:font="MS Gothic"/>
            </w14:checkbox>
          </w:sdtPr>
          <w:sdtEndPr/>
          <w:sdtContent>
            <w:tc>
              <w:tcPr>
                <w:tcW w:w="1417" w:type="dxa"/>
                <w:vAlign w:val="center"/>
              </w:tcPr>
              <w:p w14:paraId="6E35D91D" w14:textId="77777777" w:rsidR="007258EB" w:rsidRPr="00AF441D" w:rsidRDefault="00441BB5" w:rsidP="007258EB">
                <w:pPr>
                  <w:jc w:val="center"/>
                  <w:rPr>
                    <w:sz w:val="20"/>
                    <w:szCs w:val="20"/>
                  </w:rPr>
                </w:pPr>
                <w:r>
                  <w:rPr>
                    <w:rFonts w:ascii="MS Gothic" w:eastAsia="MS Gothic" w:hAnsi="MS Gothic" w:hint="eastAsia"/>
                    <w:sz w:val="20"/>
                    <w:szCs w:val="20"/>
                  </w:rPr>
                  <w:t>☒</w:t>
                </w:r>
              </w:p>
            </w:tc>
          </w:sdtContent>
        </w:sdt>
      </w:tr>
      <w:tr w:rsidR="007258EB" w:rsidRPr="00AF441D" w14:paraId="43AD282F" w14:textId="77777777" w:rsidTr="00FF3A70">
        <w:trPr>
          <w:trHeight w:val="86"/>
        </w:trPr>
        <w:tc>
          <w:tcPr>
            <w:tcW w:w="7650" w:type="dxa"/>
          </w:tcPr>
          <w:p w14:paraId="3205B460" w14:textId="77777777" w:rsidR="007258EB" w:rsidRPr="00AF441D" w:rsidRDefault="007258EB" w:rsidP="007258EB">
            <w:pPr>
              <w:rPr>
                <w:rFonts w:eastAsia="Calibri"/>
              </w:rPr>
            </w:pPr>
            <w:r w:rsidRPr="00AF441D">
              <w:rPr>
                <w:rFonts w:eastAsia="Calibri"/>
              </w:rPr>
              <w:t>Differenzierte Benutzerberechtigungen:</w:t>
            </w:r>
          </w:p>
        </w:tc>
        <w:sdt>
          <w:sdtPr>
            <w:rPr>
              <w:sz w:val="20"/>
              <w:szCs w:val="20"/>
            </w:rPr>
            <w:id w:val="1573010294"/>
            <w14:checkbox>
              <w14:checked w14:val="1"/>
              <w14:checkedState w14:val="2612" w14:font="MS Gothic"/>
              <w14:uncheckedState w14:val="2610" w14:font="MS Gothic"/>
            </w14:checkbox>
          </w:sdtPr>
          <w:sdtEndPr/>
          <w:sdtContent>
            <w:tc>
              <w:tcPr>
                <w:tcW w:w="1417" w:type="dxa"/>
                <w:vAlign w:val="center"/>
              </w:tcPr>
              <w:p w14:paraId="1FE5885D" w14:textId="77777777" w:rsidR="007258EB" w:rsidRPr="00AF441D" w:rsidRDefault="00441BB5" w:rsidP="007258EB">
                <w:pPr>
                  <w:jc w:val="center"/>
                  <w:rPr>
                    <w:sz w:val="20"/>
                    <w:szCs w:val="20"/>
                  </w:rPr>
                </w:pPr>
                <w:r>
                  <w:rPr>
                    <w:rFonts w:ascii="MS Gothic" w:eastAsia="MS Gothic" w:hAnsi="MS Gothic" w:hint="eastAsia"/>
                    <w:sz w:val="20"/>
                    <w:szCs w:val="20"/>
                  </w:rPr>
                  <w:t>☒</w:t>
                </w:r>
              </w:p>
            </w:tc>
          </w:sdtContent>
        </w:sdt>
      </w:tr>
      <w:tr w:rsidR="007258EB" w:rsidRPr="00AF441D" w14:paraId="3EA4BA2D" w14:textId="77777777" w:rsidTr="00FF3A70">
        <w:trPr>
          <w:trHeight w:val="81"/>
        </w:trPr>
        <w:tc>
          <w:tcPr>
            <w:tcW w:w="7650" w:type="dxa"/>
          </w:tcPr>
          <w:p w14:paraId="64EB6917" w14:textId="77777777" w:rsidR="007258EB" w:rsidRPr="00AF441D" w:rsidRDefault="007258EB" w:rsidP="007258EB">
            <w:pPr>
              <w:rPr>
                <w:rFonts w:eastAsia="Calibri"/>
              </w:rPr>
            </w:pPr>
            <w:r w:rsidRPr="00AF441D">
              <w:rPr>
                <w:rFonts w:eastAsia="Calibri"/>
              </w:rPr>
              <w:t>Verp</w:t>
            </w:r>
            <w:r w:rsidR="00441BB5">
              <w:rPr>
                <w:rFonts w:eastAsia="Calibri"/>
              </w:rPr>
              <w:t>flichtung auf die Vertraulichkeit</w:t>
            </w:r>
          </w:p>
        </w:tc>
        <w:sdt>
          <w:sdtPr>
            <w:rPr>
              <w:sz w:val="20"/>
              <w:szCs w:val="20"/>
            </w:rPr>
            <w:id w:val="-362682420"/>
            <w14:checkbox>
              <w14:checked w14:val="1"/>
              <w14:checkedState w14:val="2612" w14:font="MS Gothic"/>
              <w14:uncheckedState w14:val="2610" w14:font="MS Gothic"/>
            </w14:checkbox>
          </w:sdtPr>
          <w:sdtEndPr/>
          <w:sdtContent>
            <w:tc>
              <w:tcPr>
                <w:tcW w:w="1417" w:type="dxa"/>
                <w:vAlign w:val="center"/>
              </w:tcPr>
              <w:p w14:paraId="362B8547" w14:textId="77777777" w:rsidR="007258EB" w:rsidRPr="00AF441D" w:rsidRDefault="00441BB5" w:rsidP="007258EB">
                <w:pPr>
                  <w:jc w:val="center"/>
                  <w:rPr>
                    <w:sz w:val="20"/>
                    <w:szCs w:val="20"/>
                  </w:rPr>
                </w:pPr>
                <w:r>
                  <w:rPr>
                    <w:rFonts w:ascii="MS Gothic" w:eastAsia="MS Gothic" w:hAnsi="MS Gothic" w:hint="eastAsia"/>
                    <w:sz w:val="20"/>
                    <w:szCs w:val="20"/>
                  </w:rPr>
                  <w:t>☒</w:t>
                </w:r>
              </w:p>
            </w:tc>
          </w:sdtContent>
        </w:sdt>
      </w:tr>
    </w:tbl>
    <w:p w14:paraId="508731D4" w14:textId="77777777" w:rsidR="00FF3A70" w:rsidRDefault="00FF3A70" w:rsidP="00FF3A70">
      <w:pPr>
        <w:jc w:val="both"/>
      </w:pPr>
    </w:p>
    <w:p w14:paraId="6D8F77EA" w14:textId="77777777" w:rsidR="00FF3A70" w:rsidRDefault="00FF3A70" w:rsidP="00FF3A70"/>
    <w:p w14:paraId="33F84D69" w14:textId="77777777" w:rsidR="00F60962" w:rsidRDefault="00F60962" w:rsidP="00FF3A70"/>
    <w:p w14:paraId="57BE834B" w14:textId="77777777" w:rsidR="00FF3A70" w:rsidRDefault="00FF3A70" w:rsidP="00FF3A70">
      <w:pPr>
        <w:pStyle w:val="berschrift1"/>
        <w:ind w:left="567" w:hanging="567"/>
      </w:pPr>
      <w:r>
        <w:t>3 Verfügbarkeit und Belastbarkeit (Art. 32 Abs. 1 lit. b DS-GVO)</w:t>
      </w:r>
    </w:p>
    <w:p w14:paraId="42BFBF65" w14:textId="77777777" w:rsidR="00FF3A70" w:rsidRPr="00FF3A70" w:rsidRDefault="00FF3A70" w:rsidP="00FF3A70"/>
    <w:p w14:paraId="511E55CA" w14:textId="77777777" w:rsidR="00FF3A70" w:rsidRPr="00E534CE" w:rsidRDefault="00FF3A70" w:rsidP="00FF3A70">
      <w:pPr>
        <w:keepNext/>
        <w:numPr>
          <w:ilvl w:val="3"/>
          <w:numId w:val="0"/>
        </w:numPr>
        <w:tabs>
          <w:tab w:val="num" w:pos="1077"/>
        </w:tabs>
        <w:spacing w:after="60"/>
        <w:ind w:left="1077" w:hanging="1077"/>
        <w:outlineLvl w:val="3"/>
        <w:rPr>
          <w:rFonts w:eastAsiaTheme="majorEastAsia" w:cstheme="majorBidi"/>
          <w:b/>
          <w:bCs/>
          <w:color w:val="0061A1"/>
          <w:szCs w:val="28"/>
        </w:rPr>
      </w:pPr>
      <w:bookmarkStart w:id="30" w:name="_Toc485814600"/>
      <w:bookmarkStart w:id="31" w:name="_Toc488150356"/>
      <w:r w:rsidRPr="00E534CE">
        <w:rPr>
          <w:rFonts w:eastAsiaTheme="majorEastAsia" w:cstheme="majorBidi"/>
          <w:b/>
          <w:bCs/>
          <w:color w:val="0061A1"/>
          <w:szCs w:val="28"/>
        </w:rPr>
        <w:t>Verfügbarkeitskontrolle</w:t>
      </w:r>
      <w:bookmarkEnd w:id="30"/>
      <w:bookmarkEnd w:id="31"/>
    </w:p>
    <w:tbl>
      <w:tblPr>
        <w:tblStyle w:val="Tabellenraster-orange7"/>
        <w:tblW w:w="9067" w:type="dxa"/>
        <w:tblLayout w:type="fixed"/>
        <w:tblLook w:val="04A0" w:firstRow="1" w:lastRow="0" w:firstColumn="1" w:lastColumn="0" w:noHBand="0" w:noVBand="1"/>
      </w:tblPr>
      <w:tblGrid>
        <w:gridCol w:w="7650"/>
        <w:gridCol w:w="1417"/>
      </w:tblGrid>
      <w:tr w:rsidR="00FF3A70" w:rsidRPr="00E534CE" w14:paraId="77244C12" w14:textId="77777777" w:rsidTr="00FF3A70">
        <w:trPr>
          <w:cnfStyle w:val="100000000000" w:firstRow="1" w:lastRow="0" w:firstColumn="0" w:lastColumn="0" w:oddVBand="0" w:evenVBand="0" w:oddHBand="0" w:evenHBand="0" w:firstRowFirstColumn="0" w:firstRowLastColumn="0" w:lastRowFirstColumn="0" w:lastRowLastColumn="0"/>
        </w:trPr>
        <w:tc>
          <w:tcPr>
            <w:tcW w:w="7650" w:type="dxa"/>
            <w:shd w:val="clear" w:color="auto" w:fill="DBE5F1" w:themeFill="accent1" w:themeFillTint="33"/>
          </w:tcPr>
          <w:p w14:paraId="13CE06E5" w14:textId="77777777" w:rsidR="00FF3A70" w:rsidRPr="00E534CE" w:rsidRDefault="00FF3A70" w:rsidP="00FF3A70">
            <w:bookmarkStart w:id="32" w:name="_Toc446590221"/>
            <w:bookmarkStart w:id="33" w:name="_Toc485643097"/>
            <w:bookmarkStart w:id="34" w:name="_Toc485645286"/>
            <w:r w:rsidRPr="00E534CE">
              <w:t>Verfügbarkeitskontrolle</w:t>
            </w:r>
            <w:bookmarkEnd w:id="32"/>
            <w:bookmarkEnd w:id="33"/>
            <w:bookmarkEnd w:id="34"/>
          </w:p>
          <w:p w14:paraId="61EB30DE" w14:textId="77777777" w:rsidR="00FF3A70" w:rsidRPr="00E534CE" w:rsidRDefault="00FF3A70" w:rsidP="00FF3A70">
            <w:r w:rsidRPr="00E534CE">
              <w:t>Die Daten sind gegen zufällige Zerstörung oder Verlust zu schützen.</w:t>
            </w:r>
          </w:p>
        </w:tc>
        <w:tc>
          <w:tcPr>
            <w:tcW w:w="1417" w:type="dxa"/>
            <w:shd w:val="clear" w:color="auto" w:fill="DBE5F1" w:themeFill="accent1" w:themeFillTint="33"/>
          </w:tcPr>
          <w:p w14:paraId="16BE9EE6" w14:textId="77777777" w:rsidR="00FF3A70" w:rsidRPr="00E534CE" w:rsidRDefault="00FF3A70" w:rsidP="00FF3A70">
            <w:pPr>
              <w:jc w:val="center"/>
            </w:pPr>
            <w:r w:rsidRPr="00E534CE">
              <w:t>vorhanden</w:t>
            </w:r>
          </w:p>
          <w:p w14:paraId="29E2A6C3" w14:textId="77777777" w:rsidR="00FF3A70" w:rsidRPr="00E534CE" w:rsidRDefault="00FF3A70" w:rsidP="00FF3A70">
            <w:pPr>
              <w:spacing w:after="0"/>
              <w:jc w:val="center"/>
            </w:pPr>
            <w:r w:rsidRPr="00E534CE">
              <w:t>ja</w:t>
            </w:r>
          </w:p>
        </w:tc>
      </w:tr>
      <w:tr w:rsidR="007258EB" w:rsidRPr="00E534CE" w14:paraId="61DDC71B" w14:textId="77777777" w:rsidTr="00FF3A70">
        <w:tc>
          <w:tcPr>
            <w:tcW w:w="7650" w:type="dxa"/>
          </w:tcPr>
          <w:p w14:paraId="46874873" w14:textId="77777777" w:rsidR="007258EB" w:rsidRPr="00E534CE" w:rsidRDefault="007258EB" w:rsidP="007258EB">
            <w:pPr>
              <w:rPr>
                <w:rFonts w:eastAsia="Calibri"/>
              </w:rPr>
            </w:pPr>
            <w:r w:rsidRPr="00E534CE">
              <w:rPr>
                <w:rFonts w:eastAsia="Calibri"/>
              </w:rPr>
              <w:t>Datensicherungs- und Backupkonzepte</w:t>
            </w:r>
          </w:p>
        </w:tc>
        <w:sdt>
          <w:sdtPr>
            <w:rPr>
              <w:sz w:val="20"/>
              <w:szCs w:val="20"/>
            </w:rPr>
            <w:id w:val="1181934800"/>
            <w14:checkbox>
              <w14:checked w14:val="1"/>
              <w14:checkedState w14:val="2612" w14:font="MS Gothic"/>
              <w14:uncheckedState w14:val="2610" w14:font="MS Gothic"/>
            </w14:checkbox>
          </w:sdtPr>
          <w:sdtEndPr/>
          <w:sdtContent>
            <w:tc>
              <w:tcPr>
                <w:tcW w:w="1417" w:type="dxa"/>
                <w:vAlign w:val="center"/>
              </w:tcPr>
              <w:p w14:paraId="4EF32BA2" w14:textId="77777777" w:rsidR="007258EB" w:rsidRPr="00E534CE" w:rsidRDefault="00441BB5" w:rsidP="007258EB">
                <w:pPr>
                  <w:jc w:val="center"/>
                  <w:rPr>
                    <w:sz w:val="20"/>
                    <w:szCs w:val="20"/>
                  </w:rPr>
                </w:pPr>
                <w:r>
                  <w:rPr>
                    <w:rFonts w:ascii="MS Gothic" w:eastAsia="MS Gothic" w:hAnsi="MS Gothic" w:hint="eastAsia"/>
                    <w:sz w:val="20"/>
                    <w:szCs w:val="20"/>
                  </w:rPr>
                  <w:t>☒</w:t>
                </w:r>
              </w:p>
            </w:tc>
          </w:sdtContent>
        </w:sdt>
      </w:tr>
      <w:tr w:rsidR="007258EB" w:rsidRPr="00E534CE" w14:paraId="0EAA4622" w14:textId="77777777" w:rsidTr="00FF3A70">
        <w:tc>
          <w:tcPr>
            <w:tcW w:w="7650" w:type="dxa"/>
          </w:tcPr>
          <w:p w14:paraId="142C4E2C" w14:textId="77777777" w:rsidR="007258EB" w:rsidRPr="00E534CE" w:rsidRDefault="007258EB" w:rsidP="007258EB">
            <w:pPr>
              <w:rPr>
                <w:rFonts w:eastAsia="Calibri"/>
              </w:rPr>
            </w:pPr>
            <w:r w:rsidRPr="00E534CE">
              <w:rPr>
                <w:rFonts w:eastAsia="Calibri"/>
              </w:rPr>
              <w:t>Durchführung der Datensicherungs- und Backupkonzepte</w:t>
            </w:r>
          </w:p>
        </w:tc>
        <w:sdt>
          <w:sdtPr>
            <w:rPr>
              <w:sz w:val="20"/>
              <w:szCs w:val="20"/>
            </w:rPr>
            <w:id w:val="-1494791011"/>
            <w14:checkbox>
              <w14:checked w14:val="1"/>
              <w14:checkedState w14:val="2612" w14:font="MS Gothic"/>
              <w14:uncheckedState w14:val="2610" w14:font="MS Gothic"/>
            </w14:checkbox>
          </w:sdtPr>
          <w:sdtEndPr/>
          <w:sdtContent>
            <w:tc>
              <w:tcPr>
                <w:tcW w:w="1417" w:type="dxa"/>
                <w:vAlign w:val="center"/>
              </w:tcPr>
              <w:p w14:paraId="02BFAF07" w14:textId="77777777" w:rsidR="007258EB" w:rsidRPr="00E534CE" w:rsidRDefault="00441BB5" w:rsidP="007258EB">
                <w:pPr>
                  <w:jc w:val="center"/>
                  <w:rPr>
                    <w:sz w:val="20"/>
                    <w:szCs w:val="20"/>
                  </w:rPr>
                </w:pPr>
                <w:r>
                  <w:rPr>
                    <w:rFonts w:ascii="MS Gothic" w:eastAsia="MS Gothic" w:hAnsi="MS Gothic" w:hint="eastAsia"/>
                    <w:sz w:val="20"/>
                    <w:szCs w:val="20"/>
                  </w:rPr>
                  <w:t>☒</w:t>
                </w:r>
              </w:p>
            </w:tc>
          </w:sdtContent>
        </w:sdt>
      </w:tr>
      <w:tr w:rsidR="007258EB" w:rsidRPr="00E534CE" w14:paraId="25A8581F" w14:textId="77777777" w:rsidTr="00FF3A70">
        <w:tc>
          <w:tcPr>
            <w:tcW w:w="7650" w:type="dxa"/>
          </w:tcPr>
          <w:p w14:paraId="35514EBC" w14:textId="77777777" w:rsidR="007258EB" w:rsidRPr="00E534CE" w:rsidRDefault="007258EB" w:rsidP="007258EB">
            <w:pPr>
              <w:rPr>
                <w:rFonts w:eastAsia="Calibri"/>
              </w:rPr>
            </w:pPr>
            <w:r w:rsidRPr="00E534CE">
              <w:rPr>
                <w:rFonts w:eastAsia="Calibri"/>
              </w:rPr>
              <w:t>Zutrittsbegrenzung in Serverräumlichkeiten auf notwendiges Personal</w:t>
            </w:r>
          </w:p>
        </w:tc>
        <w:sdt>
          <w:sdtPr>
            <w:rPr>
              <w:sz w:val="20"/>
              <w:szCs w:val="20"/>
            </w:rPr>
            <w:id w:val="-1429115481"/>
            <w14:checkbox>
              <w14:checked w14:val="1"/>
              <w14:checkedState w14:val="2612" w14:font="MS Gothic"/>
              <w14:uncheckedState w14:val="2610" w14:font="MS Gothic"/>
            </w14:checkbox>
          </w:sdtPr>
          <w:sdtEndPr/>
          <w:sdtContent>
            <w:tc>
              <w:tcPr>
                <w:tcW w:w="1417" w:type="dxa"/>
                <w:vAlign w:val="center"/>
              </w:tcPr>
              <w:p w14:paraId="0B465E9D" w14:textId="77777777" w:rsidR="007258EB" w:rsidRPr="00E534CE" w:rsidRDefault="00441BB5" w:rsidP="007258EB">
                <w:pPr>
                  <w:jc w:val="center"/>
                  <w:rPr>
                    <w:sz w:val="20"/>
                    <w:szCs w:val="20"/>
                  </w:rPr>
                </w:pPr>
                <w:r>
                  <w:rPr>
                    <w:rFonts w:ascii="MS Gothic" w:eastAsia="MS Gothic" w:hAnsi="MS Gothic" w:hint="eastAsia"/>
                    <w:sz w:val="20"/>
                    <w:szCs w:val="20"/>
                  </w:rPr>
                  <w:t>☒</w:t>
                </w:r>
              </w:p>
            </w:tc>
          </w:sdtContent>
        </w:sdt>
      </w:tr>
      <w:tr w:rsidR="007258EB" w:rsidRPr="00E534CE" w14:paraId="5C735F73" w14:textId="77777777" w:rsidTr="00FF3A70">
        <w:tc>
          <w:tcPr>
            <w:tcW w:w="7650" w:type="dxa"/>
          </w:tcPr>
          <w:p w14:paraId="464961BF" w14:textId="77777777" w:rsidR="007258EB" w:rsidRPr="00E534CE" w:rsidRDefault="007258EB" w:rsidP="007258EB">
            <w:pPr>
              <w:rPr>
                <w:rFonts w:eastAsia="Calibri"/>
              </w:rPr>
            </w:pPr>
            <w:r w:rsidRPr="00E534CE">
              <w:rPr>
                <w:rFonts w:eastAsia="Calibri"/>
              </w:rPr>
              <w:t>Rauchmelder in Serverräumlichkeiten</w:t>
            </w:r>
          </w:p>
        </w:tc>
        <w:sdt>
          <w:sdtPr>
            <w:rPr>
              <w:sz w:val="20"/>
              <w:szCs w:val="20"/>
            </w:rPr>
            <w:id w:val="1516964123"/>
            <w14:checkbox>
              <w14:checked w14:val="1"/>
              <w14:checkedState w14:val="2612" w14:font="MS Gothic"/>
              <w14:uncheckedState w14:val="2610" w14:font="MS Gothic"/>
            </w14:checkbox>
          </w:sdtPr>
          <w:sdtEndPr/>
          <w:sdtContent>
            <w:tc>
              <w:tcPr>
                <w:tcW w:w="1417" w:type="dxa"/>
                <w:vAlign w:val="center"/>
              </w:tcPr>
              <w:p w14:paraId="0837B6FB" w14:textId="77777777" w:rsidR="007258EB" w:rsidRPr="00E534CE" w:rsidRDefault="00441BB5" w:rsidP="007258EB">
                <w:pPr>
                  <w:jc w:val="center"/>
                  <w:rPr>
                    <w:sz w:val="20"/>
                    <w:szCs w:val="20"/>
                  </w:rPr>
                </w:pPr>
                <w:r>
                  <w:rPr>
                    <w:rFonts w:ascii="MS Gothic" w:eastAsia="MS Gothic" w:hAnsi="MS Gothic" w:hint="eastAsia"/>
                    <w:sz w:val="20"/>
                    <w:szCs w:val="20"/>
                  </w:rPr>
                  <w:t>☒</w:t>
                </w:r>
              </w:p>
            </w:tc>
          </w:sdtContent>
        </w:sdt>
      </w:tr>
      <w:tr w:rsidR="007258EB" w:rsidRPr="00E534CE" w14:paraId="56A9D3BD" w14:textId="77777777" w:rsidTr="00FF3A70">
        <w:tc>
          <w:tcPr>
            <w:tcW w:w="7650" w:type="dxa"/>
          </w:tcPr>
          <w:p w14:paraId="51219552" w14:textId="77777777" w:rsidR="007258EB" w:rsidRPr="00E534CE" w:rsidRDefault="007258EB" w:rsidP="007258EB">
            <w:pPr>
              <w:rPr>
                <w:rFonts w:eastAsia="Calibri"/>
              </w:rPr>
            </w:pPr>
            <w:r w:rsidRPr="00E534CE">
              <w:rPr>
                <w:rFonts w:eastAsia="Calibri"/>
              </w:rPr>
              <w:t>Wasserlose Brandbekämpfungssysteme in Serverräumlichkeiten</w:t>
            </w:r>
          </w:p>
        </w:tc>
        <w:sdt>
          <w:sdtPr>
            <w:rPr>
              <w:sz w:val="20"/>
              <w:szCs w:val="20"/>
            </w:rPr>
            <w:id w:val="-1836905984"/>
            <w14:checkbox>
              <w14:checked w14:val="1"/>
              <w14:checkedState w14:val="2612" w14:font="MS Gothic"/>
              <w14:uncheckedState w14:val="2610" w14:font="MS Gothic"/>
            </w14:checkbox>
          </w:sdtPr>
          <w:sdtEndPr/>
          <w:sdtContent>
            <w:tc>
              <w:tcPr>
                <w:tcW w:w="1417" w:type="dxa"/>
                <w:vAlign w:val="center"/>
              </w:tcPr>
              <w:p w14:paraId="106A3CC4" w14:textId="77777777" w:rsidR="007258EB" w:rsidRPr="00E534CE" w:rsidRDefault="00441BB5" w:rsidP="007258EB">
                <w:pPr>
                  <w:jc w:val="center"/>
                  <w:rPr>
                    <w:sz w:val="20"/>
                    <w:szCs w:val="20"/>
                  </w:rPr>
                </w:pPr>
                <w:r>
                  <w:rPr>
                    <w:rFonts w:ascii="MS Gothic" w:eastAsia="MS Gothic" w:hAnsi="MS Gothic" w:hint="eastAsia"/>
                    <w:sz w:val="20"/>
                    <w:szCs w:val="20"/>
                  </w:rPr>
                  <w:t>☒</w:t>
                </w:r>
              </w:p>
            </w:tc>
          </w:sdtContent>
        </w:sdt>
      </w:tr>
      <w:tr w:rsidR="007258EB" w:rsidRPr="00E534CE" w14:paraId="0D5AC766" w14:textId="77777777" w:rsidTr="00FF3A70">
        <w:tc>
          <w:tcPr>
            <w:tcW w:w="7650" w:type="dxa"/>
          </w:tcPr>
          <w:p w14:paraId="4C2CDDC4" w14:textId="77777777" w:rsidR="007258EB" w:rsidRPr="00E534CE" w:rsidRDefault="007258EB" w:rsidP="007258EB">
            <w:pPr>
              <w:rPr>
                <w:rFonts w:eastAsia="Calibri"/>
              </w:rPr>
            </w:pPr>
            <w:r w:rsidRPr="00E534CE">
              <w:rPr>
                <w:rFonts w:eastAsia="Calibri"/>
              </w:rPr>
              <w:t>Klimatisierte Serverräumlichkeiten</w:t>
            </w:r>
          </w:p>
        </w:tc>
        <w:sdt>
          <w:sdtPr>
            <w:rPr>
              <w:sz w:val="20"/>
              <w:szCs w:val="20"/>
            </w:rPr>
            <w:id w:val="694116962"/>
            <w14:checkbox>
              <w14:checked w14:val="1"/>
              <w14:checkedState w14:val="2612" w14:font="MS Gothic"/>
              <w14:uncheckedState w14:val="2610" w14:font="MS Gothic"/>
            </w14:checkbox>
          </w:sdtPr>
          <w:sdtEndPr/>
          <w:sdtContent>
            <w:tc>
              <w:tcPr>
                <w:tcW w:w="1417" w:type="dxa"/>
                <w:vAlign w:val="center"/>
              </w:tcPr>
              <w:p w14:paraId="70447574" w14:textId="77777777" w:rsidR="007258EB" w:rsidRPr="00E534CE" w:rsidRDefault="00441BB5" w:rsidP="007258EB">
                <w:pPr>
                  <w:jc w:val="center"/>
                  <w:rPr>
                    <w:sz w:val="20"/>
                    <w:szCs w:val="20"/>
                  </w:rPr>
                </w:pPr>
                <w:r>
                  <w:rPr>
                    <w:rFonts w:ascii="MS Gothic" w:eastAsia="MS Gothic" w:hAnsi="MS Gothic" w:hint="eastAsia"/>
                    <w:sz w:val="20"/>
                    <w:szCs w:val="20"/>
                  </w:rPr>
                  <w:t>☒</w:t>
                </w:r>
              </w:p>
            </w:tc>
          </w:sdtContent>
        </w:sdt>
      </w:tr>
      <w:tr w:rsidR="007258EB" w:rsidRPr="00E534CE" w14:paraId="2A74649F" w14:textId="77777777" w:rsidTr="00FF3A70">
        <w:tc>
          <w:tcPr>
            <w:tcW w:w="7650" w:type="dxa"/>
          </w:tcPr>
          <w:p w14:paraId="6EA04907" w14:textId="77777777" w:rsidR="007258EB" w:rsidRPr="00E534CE" w:rsidRDefault="007258EB" w:rsidP="007258EB">
            <w:pPr>
              <w:rPr>
                <w:rFonts w:eastAsia="Calibri"/>
              </w:rPr>
            </w:pPr>
            <w:r w:rsidRPr="00E534CE">
              <w:rPr>
                <w:rFonts w:eastAsia="Calibri"/>
              </w:rPr>
              <w:t>Blitz-/ Überspannungsschutz</w:t>
            </w:r>
          </w:p>
        </w:tc>
        <w:sdt>
          <w:sdtPr>
            <w:rPr>
              <w:sz w:val="20"/>
              <w:szCs w:val="20"/>
            </w:rPr>
            <w:id w:val="-980218300"/>
            <w14:checkbox>
              <w14:checked w14:val="1"/>
              <w14:checkedState w14:val="2612" w14:font="MS Gothic"/>
              <w14:uncheckedState w14:val="2610" w14:font="MS Gothic"/>
            </w14:checkbox>
          </w:sdtPr>
          <w:sdtEndPr/>
          <w:sdtContent>
            <w:tc>
              <w:tcPr>
                <w:tcW w:w="1417" w:type="dxa"/>
                <w:vAlign w:val="center"/>
              </w:tcPr>
              <w:p w14:paraId="161E7B7F" w14:textId="77777777" w:rsidR="007258EB" w:rsidRPr="00E534CE" w:rsidRDefault="00441BB5" w:rsidP="007258EB">
                <w:pPr>
                  <w:jc w:val="center"/>
                  <w:rPr>
                    <w:sz w:val="20"/>
                    <w:szCs w:val="20"/>
                  </w:rPr>
                </w:pPr>
                <w:r>
                  <w:rPr>
                    <w:rFonts w:ascii="MS Gothic" w:eastAsia="MS Gothic" w:hAnsi="MS Gothic" w:hint="eastAsia"/>
                    <w:sz w:val="20"/>
                    <w:szCs w:val="20"/>
                  </w:rPr>
                  <w:t>☒</w:t>
                </w:r>
              </w:p>
            </w:tc>
          </w:sdtContent>
        </w:sdt>
      </w:tr>
      <w:tr w:rsidR="007258EB" w:rsidRPr="00E534CE" w14:paraId="514BE872" w14:textId="77777777" w:rsidTr="00FF3A70">
        <w:tc>
          <w:tcPr>
            <w:tcW w:w="7650" w:type="dxa"/>
          </w:tcPr>
          <w:p w14:paraId="4E44E50D" w14:textId="77777777" w:rsidR="007258EB" w:rsidRPr="00E534CE" w:rsidRDefault="007258EB" w:rsidP="007258EB">
            <w:pPr>
              <w:rPr>
                <w:rFonts w:eastAsia="Calibri"/>
              </w:rPr>
            </w:pPr>
            <w:r w:rsidRPr="00E534CE">
              <w:rPr>
                <w:rFonts w:eastAsia="Calibri"/>
              </w:rPr>
              <w:t>Serverräumlichkeiten in separaten Brandabschnitt</w:t>
            </w:r>
          </w:p>
        </w:tc>
        <w:sdt>
          <w:sdtPr>
            <w:rPr>
              <w:sz w:val="20"/>
              <w:szCs w:val="20"/>
            </w:rPr>
            <w:id w:val="1611698805"/>
            <w14:checkbox>
              <w14:checked w14:val="1"/>
              <w14:checkedState w14:val="2612" w14:font="MS Gothic"/>
              <w14:uncheckedState w14:val="2610" w14:font="MS Gothic"/>
            </w14:checkbox>
          </w:sdtPr>
          <w:sdtEndPr/>
          <w:sdtContent>
            <w:tc>
              <w:tcPr>
                <w:tcW w:w="1417" w:type="dxa"/>
                <w:vAlign w:val="center"/>
              </w:tcPr>
              <w:p w14:paraId="441413E4" w14:textId="77777777" w:rsidR="007258EB" w:rsidRPr="00E534CE" w:rsidRDefault="00EA2722" w:rsidP="007258EB">
                <w:pPr>
                  <w:jc w:val="center"/>
                  <w:rPr>
                    <w:sz w:val="20"/>
                    <w:szCs w:val="20"/>
                  </w:rPr>
                </w:pPr>
                <w:r>
                  <w:rPr>
                    <w:rFonts w:ascii="MS Gothic" w:eastAsia="MS Gothic" w:hAnsi="MS Gothic" w:hint="eastAsia"/>
                    <w:sz w:val="20"/>
                    <w:szCs w:val="20"/>
                  </w:rPr>
                  <w:t>☒</w:t>
                </w:r>
              </w:p>
            </w:tc>
          </w:sdtContent>
        </w:sdt>
      </w:tr>
      <w:tr w:rsidR="007258EB" w:rsidRPr="00E534CE" w14:paraId="70E5F538" w14:textId="77777777" w:rsidTr="00FF3A70">
        <w:tc>
          <w:tcPr>
            <w:tcW w:w="7650" w:type="dxa"/>
          </w:tcPr>
          <w:p w14:paraId="6821365A" w14:textId="77777777" w:rsidR="007258EB" w:rsidRPr="00E534CE" w:rsidRDefault="007258EB" w:rsidP="007258EB">
            <w:pPr>
              <w:rPr>
                <w:rFonts w:eastAsia="Calibri"/>
              </w:rPr>
            </w:pPr>
            <w:r w:rsidRPr="00E534CE">
              <w:rPr>
                <w:rFonts w:eastAsia="Calibri"/>
              </w:rPr>
              <w:lastRenderedPageBreak/>
              <w:t>Unterbringung von Backupsystemen in separaten Räumlichkeiten und Brandabschnitt</w:t>
            </w:r>
          </w:p>
        </w:tc>
        <w:sdt>
          <w:sdtPr>
            <w:rPr>
              <w:sz w:val="20"/>
              <w:szCs w:val="20"/>
            </w:rPr>
            <w:id w:val="1336341912"/>
            <w14:checkbox>
              <w14:checked w14:val="1"/>
              <w14:checkedState w14:val="2612" w14:font="MS Gothic"/>
              <w14:uncheckedState w14:val="2610" w14:font="MS Gothic"/>
            </w14:checkbox>
          </w:sdtPr>
          <w:sdtEndPr/>
          <w:sdtContent>
            <w:tc>
              <w:tcPr>
                <w:tcW w:w="1417" w:type="dxa"/>
                <w:vAlign w:val="center"/>
              </w:tcPr>
              <w:p w14:paraId="5D2F0BD6" w14:textId="77777777" w:rsidR="007258EB" w:rsidRPr="00E534CE" w:rsidRDefault="00EA2722" w:rsidP="007258EB">
                <w:pPr>
                  <w:jc w:val="center"/>
                  <w:rPr>
                    <w:sz w:val="20"/>
                    <w:szCs w:val="20"/>
                  </w:rPr>
                </w:pPr>
                <w:r>
                  <w:rPr>
                    <w:rFonts w:ascii="MS Gothic" w:eastAsia="MS Gothic" w:hAnsi="MS Gothic" w:hint="eastAsia"/>
                    <w:sz w:val="20"/>
                    <w:szCs w:val="20"/>
                  </w:rPr>
                  <w:t>☒</w:t>
                </w:r>
              </w:p>
            </w:tc>
          </w:sdtContent>
        </w:sdt>
      </w:tr>
      <w:tr w:rsidR="007258EB" w:rsidRPr="00E534CE" w14:paraId="5312B54D" w14:textId="77777777" w:rsidTr="00FF3A70">
        <w:tc>
          <w:tcPr>
            <w:tcW w:w="7650" w:type="dxa"/>
          </w:tcPr>
          <w:p w14:paraId="40FD5570" w14:textId="77777777" w:rsidR="007258EB" w:rsidRPr="00E534CE" w:rsidRDefault="007258EB" w:rsidP="007258EB">
            <w:pPr>
              <w:rPr>
                <w:rFonts w:eastAsia="Calibri"/>
              </w:rPr>
            </w:pPr>
            <w:r w:rsidRPr="00E534CE">
              <w:rPr>
                <w:rFonts w:eastAsia="Calibri"/>
              </w:rPr>
              <w:t>Gewährleistung der technischen Lesbarkeit von Backupspeichermedien für die Zukunft</w:t>
            </w:r>
          </w:p>
        </w:tc>
        <w:sdt>
          <w:sdtPr>
            <w:rPr>
              <w:sz w:val="20"/>
              <w:szCs w:val="20"/>
            </w:rPr>
            <w:id w:val="1319307147"/>
            <w14:checkbox>
              <w14:checked w14:val="1"/>
              <w14:checkedState w14:val="2612" w14:font="MS Gothic"/>
              <w14:uncheckedState w14:val="2610" w14:font="MS Gothic"/>
            </w14:checkbox>
          </w:sdtPr>
          <w:sdtEndPr/>
          <w:sdtContent>
            <w:tc>
              <w:tcPr>
                <w:tcW w:w="1417" w:type="dxa"/>
                <w:vAlign w:val="center"/>
              </w:tcPr>
              <w:p w14:paraId="51C37956" w14:textId="77777777" w:rsidR="007258EB" w:rsidRPr="00E534CE" w:rsidRDefault="00EA2722" w:rsidP="007258EB">
                <w:pPr>
                  <w:jc w:val="center"/>
                  <w:rPr>
                    <w:sz w:val="20"/>
                    <w:szCs w:val="20"/>
                  </w:rPr>
                </w:pPr>
                <w:r>
                  <w:rPr>
                    <w:rFonts w:ascii="MS Gothic" w:eastAsia="MS Gothic" w:hAnsi="MS Gothic" w:hint="eastAsia"/>
                    <w:sz w:val="20"/>
                    <w:szCs w:val="20"/>
                  </w:rPr>
                  <w:t>☒</w:t>
                </w:r>
              </w:p>
            </w:tc>
          </w:sdtContent>
        </w:sdt>
      </w:tr>
      <w:tr w:rsidR="007258EB" w:rsidRPr="00E534CE" w14:paraId="61CB96BA" w14:textId="77777777" w:rsidTr="00FF3A70">
        <w:tc>
          <w:tcPr>
            <w:tcW w:w="7650" w:type="dxa"/>
          </w:tcPr>
          <w:p w14:paraId="0FC23BBE" w14:textId="77777777" w:rsidR="007258EB" w:rsidRPr="00E534CE" w:rsidRDefault="007258EB" w:rsidP="007258EB">
            <w:pPr>
              <w:rPr>
                <w:rFonts w:eastAsia="Calibri"/>
              </w:rPr>
            </w:pPr>
            <w:r w:rsidRPr="00E534CE">
              <w:rPr>
                <w:rFonts w:eastAsia="Calibri"/>
              </w:rPr>
              <w:t>Lagerung von Archiv-Speichermedien unter notwendigen Lagerbedingungen (Klimatisierung, Schutzbedarf etc.)</w:t>
            </w:r>
          </w:p>
        </w:tc>
        <w:sdt>
          <w:sdtPr>
            <w:rPr>
              <w:sz w:val="20"/>
              <w:szCs w:val="20"/>
            </w:rPr>
            <w:id w:val="-379246851"/>
            <w14:checkbox>
              <w14:checked w14:val="1"/>
              <w14:checkedState w14:val="2612" w14:font="MS Gothic"/>
              <w14:uncheckedState w14:val="2610" w14:font="MS Gothic"/>
            </w14:checkbox>
          </w:sdtPr>
          <w:sdtEndPr/>
          <w:sdtContent>
            <w:tc>
              <w:tcPr>
                <w:tcW w:w="1417" w:type="dxa"/>
                <w:vAlign w:val="center"/>
              </w:tcPr>
              <w:p w14:paraId="297AA9AA" w14:textId="77777777" w:rsidR="007258EB" w:rsidRPr="00E534CE" w:rsidRDefault="00EA2722" w:rsidP="007258EB">
                <w:pPr>
                  <w:jc w:val="center"/>
                  <w:rPr>
                    <w:sz w:val="20"/>
                    <w:szCs w:val="20"/>
                  </w:rPr>
                </w:pPr>
                <w:r>
                  <w:rPr>
                    <w:rFonts w:ascii="MS Gothic" w:eastAsia="MS Gothic" w:hAnsi="MS Gothic" w:hint="eastAsia"/>
                    <w:sz w:val="20"/>
                    <w:szCs w:val="20"/>
                  </w:rPr>
                  <w:t>☒</w:t>
                </w:r>
              </w:p>
            </w:tc>
          </w:sdtContent>
        </w:sdt>
      </w:tr>
      <w:tr w:rsidR="007258EB" w:rsidRPr="00E534CE" w14:paraId="66BCC2F0" w14:textId="77777777" w:rsidTr="00FF3A70">
        <w:tc>
          <w:tcPr>
            <w:tcW w:w="7650" w:type="dxa"/>
          </w:tcPr>
          <w:p w14:paraId="5A6251B5" w14:textId="77777777" w:rsidR="007258EB" w:rsidRPr="00E534CE" w:rsidRDefault="007258EB" w:rsidP="007258EB">
            <w:pPr>
              <w:rPr>
                <w:rFonts w:eastAsia="Calibri"/>
              </w:rPr>
            </w:pPr>
            <w:r w:rsidRPr="00E534CE">
              <w:rPr>
                <w:rFonts w:eastAsia="Calibri"/>
              </w:rPr>
              <w:t>CO2 Feuerlöscher in unmittelbarer Nähe der Serverräumlichkeiten</w:t>
            </w:r>
          </w:p>
        </w:tc>
        <w:sdt>
          <w:sdtPr>
            <w:rPr>
              <w:sz w:val="20"/>
              <w:szCs w:val="20"/>
            </w:rPr>
            <w:id w:val="-1153134319"/>
            <w14:checkbox>
              <w14:checked w14:val="1"/>
              <w14:checkedState w14:val="2612" w14:font="MS Gothic"/>
              <w14:uncheckedState w14:val="2610" w14:font="MS Gothic"/>
            </w14:checkbox>
          </w:sdtPr>
          <w:sdtEndPr/>
          <w:sdtContent>
            <w:tc>
              <w:tcPr>
                <w:tcW w:w="1417" w:type="dxa"/>
                <w:vAlign w:val="center"/>
              </w:tcPr>
              <w:p w14:paraId="08E57B6D" w14:textId="77777777" w:rsidR="007258EB" w:rsidRPr="00E534CE" w:rsidRDefault="00EA2722" w:rsidP="007258EB">
                <w:pPr>
                  <w:jc w:val="center"/>
                  <w:rPr>
                    <w:sz w:val="20"/>
                    <w:szCs w:val="20"/>
                  </w:rPr>
                </w:pPr>
                <w:r>
                  <w:rPr>
                    <w:rFonts w:ascii="MS Gothic" w:eastAsia="MS Gothic" w:hAnsi="MS Gothic" w:hint="eastAsia"/>
                    <w:sz w:val="20"/>
                    <w:szCs w:val="20"/>
                  </w:rPr>
                  <w:t>☒</w:t>
                </w:r>
              </w:p>
            </w:tc>
          </w:sdtContent>
        </w:sdt>
      </w:tr>
      <w:tr w:rsidR="007258EB" w:rsidRPr="00E534CE" w14:paraId="418E1986" w14:textId="77777777" w:rsidTr="00FF3A70">
        <w:tc>
          <w:tcPr>
            <w:tcW w:w="7650" w:type="dxa"/>
          </w:tcPr>
          <w:p w14:paraId="728F4FD2" w14:textId="77777777" w:rsidR="007258EB" w:rsidRPr="00E534CE" w:rsidRDefault="007258EB" w:rsidP="007258EB">
            <w:pPr>
              <w:rPr>
                <w:rFonts w:eastAsia="Calibri"/>
              </w:rPr>
            </w:pPr>
            <w:r w:rsidRPr="00E534CE">
              <w:rPr>
                <w:rFonts w:eastAsia="Calibri"/>
              </w:rPr>
              <w:t>Katastrophen- oder Notfallplan (z.B. Wasser, Feuer, Explosion, Androhung von Anschlägen, Absturz, Erdbeben)</w:t>
            </w:r>
          </w:p>
        </w:tc>
        <w:sdt>
          <w:sdtPr>
            <w:rPr>
              <w:sz w:val="20"/>
              <w:szCs w:val="20"/>
            </w:rPr>
            <w:id w:val="-936441838"/>
            <w14:checkbox>
              <w14:checked w14:val="1"/>
              <w14:checkedState w14:val="2612" w14:font="MS Gothic"/>
              <w14:uncheckedState w14:val="2610" w14:font="MS Gothic"/>
            </w14:checkbox>
          </w:sdtPr>
          <w:sdtEndPr/>
          <w:sdtContent>
            <w:tc>
              <w:tcPr>
                <w:tcW w:w="1417" w:type="dxa"/>
                <w:vAlign w:val="center"/>
              </w:tcPr>
              <w:p w14:paraId="7EF614EF" w14:textId="77777777" w:rsidR="007258EB" w:rsidRPr="00E534CE" w:rsidRDefault="00EA2722" w:rsidP="007258EB">
                <w:pPr>
                  <w:jc w:val="center"/>
                  <w:rPr>
                    <w:sz w:val="20"/>
                    <w:szCs w:val="20"/>
                  </w:rPr>
                </w:pPr>
                <w:r>
                  <w:rPr>
                    <w:rFonts w:ascii="MS Gothic" w:eastAsia="MS Gothic" w:hAnsi="MS Gothic" w:hint="eastAsia"/>
                    <w:sz w:val="20"/>
                    <w:szCs w:val="20"/>
                  </w:rPr>
                  <w:t>☒</w:t>
                </w:r>
              </w:p>
            </w:tc>
          </w:sdtContent>
        </w:sdt>
      </w:tr>
      <w:tr w:rsidR="007258EB" w:rsidRPr="00E534CE" w14:paraId="7B4F52CA" w14:textId="77777777" w:rsidTr="00FF3A70">
        <w:tc>
          <w:tcPr>
            <w:tcW w:w="7650" w:type="dxa"/>
          </w:tcPr>
          <w:p w14:paraId="0375F789" w14:textId="77777777" w:rsidR="007258EB" w:rsidRPr="00E534CE" w:rsidRDefault="007258EB" w:rsidP="007258EB">
            <w:pPr>
              <w:rPr>
                <w:rFonts w:eastAsia="Calibri"/>
              </w:rPr>
            </w:pPr>
            <w:r w:rsidRPr="00E534CE">
              <w:rPr>
                <w:rFonts w:eastAsia="Calibri"/>
              </w:rPr>
              <w:t>Einbeziehung des Einflusses angrenzender baulicher Einrichtungen</w:t>
            </w:r>
          </w:p>
        </w:tc>
        <w:sdt>
          <w:sdtPr>
            <w:rPr>
              <w:sz w:val="20"/>
              <w:szCs w:val="20"/>
            </w:rPr>
            <w:id w:val="-1874451614"/>
            <w14:checkbox>
              <w14:checked w14:val="1"/>
              <w14:checkedState w14:val="2612" w14:font="MS Gothic"/>
              <w14:uncheckedState w14:val="2610" w14:font="MS Gothic"/>
            </w14:checkbox>
          </w:sdtPr>
          <w:sdtEndPr/>
          <w:sdtContent>
            <w:tc>
              <w:tcPr>
                <w:tcW w:w="1417" w:type="dxa"/>
                <w:vAlign w:val="center"/>
              </w:tcPr>
              <w:p w14:paraId="5FA5EBAE" w14:textId="77777777" w:rsidR="007258EB" w:rsidRPr="00E534CE" w:rsidRDefault="00EA2722" w:rsidP="007258EB">
                <w:pPr>
                  <w:jc w:val="center"/>
                  <w:rPr>
                    <w:sz w:val="20"/>
                    <w:szCs w:val="20"/>
                  </w:rPr>
                </w:pPr>
                <w:r>
                  <w:rPr>
                    <w:rFonts w:ascii="MS Gothic" w:eastAsia="MS Gothic" w:hAnsi="MS Gothic" w:hint="eastAsia"/>
                    <w:sz w:val="20"/>
                    <w:szCs w:val="20"/>
                  </w:rPr>
                  <w:t>☒</w:t>
                </w:r>
              </w:p>
            </w:tc>
          </w:sdtContent>
        </w:sdt>
      </w:tr>
      <w:tr w:rsidR="007258EB" w:rsidRPr="00E534CE" w14:paraId="25AF121B" w14:textId="77777777" w:rsidTr="00FF3A70">
        <w:tc>
          <w:tcPr>
            <w:tcW w:w="7650" w:type="dxa"/>
          </w:tcPr>
          <w:p w14:paraId="2D2814C2" w14:textId="77777777" w:rsidR="007258EB" w:rsidRPr="00E534CE" w:rsidRDefault="007258EB" w:rsidP="007258EB">
            <w:pPr>
              <w:rPr>
                <w:rFonts w:eastAsia="Calibri"/>
              </w:rPr>
            </w:pPr>
            <w:r w:rsidRPr="00E534CE">
              <w:rPr>
                <w:rFonts w:eastAsia="Calibri"/>
              </w:rPr>
              <w:t>Schwachstellenanalyse (Geländeschutz, Gebäudeschutz, Eindringen in Rechner, Rechnernetze)</w:t>
            </w:r>
          </w:p>
        </w:tc>
        <w:sdt>
          <w:sdtPr>
            <w:rPr>
              <w:sz w:val="20"/>
              <w:szCs w:val="20"/>
            </w:rPr>
            <w:id w:val="-1293667498"/>
            <w14:checkbox>
              <w14:checked w14:val="1"/>
              <w14:checkedState w14:val="2612" w14:font="MS Gothic"/>
              <w14:uncheckedState w14:val="2610" w14:font="MS Gothic"/>
            </w14:checkbox>
          </w:sdtPr>
          <w:sdtEndPr/>
          <w:sdtContent>
            <w:tc>
              <w:tcPr>
                <w:tcW w:w="1417" w:type="dxa"/>
                <w:vAlign w:val="center"/>
              </w:tcPr>
              <w:p w14:paraId="75B1163D" w14:textId="77777777" w:rsidR="007258EB" w:rsidRPr="00E534CE" w:rsidRDefault="00EA2722" w:rsidP="007258EB">
                <w:pPr>
                  <w:jc w:val="center"/>
                  <w:rPr>
                    <w:sz w:val="20"/>
                    <w:szCs w:val="20"/>
                  </w:rPr>
                </w:pPr>
                <w:r>
                  <w:rPr>
                    <w:rFonts w:ascii="MS Gothic" w:eastAsia="MS Gothic" w:hAnsi="MS Gothic" w:hint="eastAsia"/>
                    <w:sz w:val="20"/>
                    <w:szCs w:val="20"/>
                  </w:rPr>
                  <w:t>☒</w:t>
                </w:r>
              </w:p>
            </w:tc>
          </w:sdtContent>
        </w:sdt>
      </w:tr>
      <w:tr w:rsidR="007258EB" w:rsidRPr="00E534CE" w14:paraId="24F56733" w14:textId="77777777" w:rsidTr="00FF3A70">
        <w:tc>
          <w:tcPr>
            <w:tcW w:w="7650" w:type="dxa"/>
          </w:tcPr>
          <w:p w14:paraId="485657AC" w14:textId="77777777" w:rsidR="007258EB" w:rsidRPr="00E534CE" w:rsidRDefault="007258EB" w:rsidP="007258EB">
            <w:pPr>
              <w:rPr>
                <w:rFonts w:eastAsia="Calibri"/>
              </w:rPr>
            </w:pPr>
            <w:r w:rsidRPr="00E534CE">
              <w:rPr>
                <w:rFonts w:eastAsia="Calibri"/>
              </w:rPr>
              <w:t>USV-Anlage (Unterbrechungsfreie Stromversorgung)</w:t>
            </w:r>
          </w:p>
        </w:tc>
        <w:sdt>
          <w:sdtPr>
            <w:rPr>
              <w:sz w:val="20"/>
              <w:szCs w:val="20"/>
            </w:rPr>
            <w:id w:val="-1737628366"/>
            <w14:checkbox>
              <w14:checked w14:val="1"/>
              <w14:checkedState w14:val="2612" w14:font="MS Gothic"/>
              <w14:uncheckedState w14:val="2610" w14:font="MS Gothic"/>
            </w14:checkbox>
          </w:sdtPr>
          <w:sdtEndPr/>
          <w:sdtContent>
            <w:tc>
              <w:tcPr>
                <w:tcW w:w="1417" w:type="dxa"/>
                <w:vAlign w:val="center"/>
              </w:tcPr>
              <w:p w14:paraId="336E2E5D" w14:textId="77777777" w:rsidR="007258EB" w:rsidRPr="00E534CE" w:rsidRDefault="00EA2722" w:rsidP="007258EB">
                <w:pPr>
                  <w:jc w:val="center"/>
                  <w:rPr>
                    <w:sz w:val="20"/>
                    <w:szCs w:val="20"/>
                  </w:rPr>
                </w:pPr>
                <w:r>
                  <w:rPr>
                    <w:rFonts w:ascii="MS Gothic" w:eastAsia="MS Gothic" w:hAnsi="MS Gothic" w:hint="eastAsia"/>
                    <w:sz w:val="20"/>
                    <w:szCs w:val="20"/>
                  </w:rPr>
                  <w:t>☒</w:t>
                </w:r>
              </w:p>
            </w:tc>
          </w:sdtContent>
        </w:sdt>
      </w:tr>
    </w:tbl>
    <w:p w14:paraId="7584D8F4" w14:textId="77777777" w:rsidR="00FF3A70" w:rsidRDefault="00FF3A70" w:rsidP="00FF3A70">
      <w:pPr>
        <w:jc w:val="both"/>
      </w:pPr>
    </w:p>
    <w:p w14:paraId="04840926" w14:textId="77777777" w:rsidR="00F60962" w:rsidRDefault="00F60962" w:rsidP="00FF3A70">
      <w:pPr>
        <w:jc w:val="both"/>
      </w:pPr>
    </w:p>
    <w:p w14:paraId="585F97B2" w14:textId="77777777" w:rsidR="00FF3A70" w:rsidRPr="00461253" w:rsidRDefault="00FF3A70" w:rsidP="00FF3A70">
      <w:pPr>
        <w:keepNext/>
        <w:numPr>
          <w:ilvl w:val="3"/>
          <w:numId w:val="0"/>
        </w:numPr>
        <w:tabs>
          <w:tab w:val="num" w:pos="1077"/>
        </w:tabs>
        <w:spacing w:after="60"/>
        <w:ind w:left="1077" w:hanging="1077"/>
        <w:outlineLvl w:val="3"/>
        <w:rPr>
          <w:rFonts w:eastAsiaTheme="majorEastAsia" w:cstheme="majorBidi"/>
          <w:b/>
          <w:bCs/>
          <w:color w:val="0061A1"/>
          <w:szCs w:val="28"/>
        </w:rPr>
      </w:pPr>
      <w:bookmarkStart w:id="35" w:name="_Toc485814602"/>
      <w:bookmarkStart w:id="36" w:name="_Toc488150358"/>
      <w:r w:rsidRPr="00461253">
        <w:rPr>
          <w:rFonts w:eastAsiaTheme="majorEastAsia" w:cstheme="majorBidi"/>
          <w:b/>
          <w:bCs/>
          <w:color w:val="0061A1"/>
          <w:szCs w:val="28"/>
        </w:rPr>
        <w:t>Widerstandsfähigkeit- und Ausfallsicherheitskontrolle</w:t>
      </w:r>
      <w:bookmarkEnd w:id="35"/>
      <w:bookmarkEnd w:id="36"/>
    </w:p>
    <w:tbl>
      <w:tblPr>
        <w:tblStyle w:val="Tabellenraster-orange8"/>
        <w:tblW w:w="9209" w:type="dxa"/>
        <w:tblLayout w:type="fixed"/>
        <w:tblLook w:val="04A0" w:firstRow="1" w:lastRow="0" w:firstColumn="1" w:lastColumn="0" w:noHBand="0" w:noVBand="1"/>
      </w:tblPr>
      <w:tblGrid>
        <w:gridCol w:w="7650"/>
        <w:gridCol w:w="1559"/>
      </w:tblGrid>
      <w:tr w:rsidR="00FF3A70" w:rsidRPr="00461253" w14:paraId="50D8A8DD" w14:textId="77777777" w:rsidTr="00FF3A70">
        <w:trPr>
          <w:cnfStyle w:val="100000000000" w:firstRow="1" w:lastRow="0" w:firstColumn="0" w:lastColumn="0" w:oddVBand="0" w:evenVBand="0" w:oddHBand="0" w:evenHBand="0" w:firstRowFirstColumn="0" w:firstRowLastColumn="0" w:lastRowFirstColumn="0" w:lastRowLastColumn="0"/>
        </w:trPr>
        <w:tc>
          <w:tcPr>
            <w:tcW w:w="7650" w:type="dxa"/>
            <w:shd w:val="clear" w:color="auto" w:fill="DBE5F1" w:themeFill="accent1" w:themeFillTint="33"/>
          </w:tcPr>
          <w:p w14:paraId="664B7DE6" w14:textId="77777777" w:rsidR="00FF3A70" w:rsidRPr="00461253" w:rsidRDefault="00FF3A70" w:rsidP="00FF3A70">
            <w:bookmarkStart w:id="37" w:name="_Toc485643099"/>
            <w:bookmarkStart w:id="38" w:name="_Toc485645288"/>
            <w:r w:rsidRPr="00461253">
              <w:t>Widerstandsfähigkeit- und Ausfallsicherheitskontrolle</w:t>
            </w:r>
            <w:bookmarkEnd w:id="37"/>
            <w:bookmarkEnd w:id="38"/>
          </w:p>
          <w:p w14:paraId="7929D284" w14:textId="77777777" w:rsidR="00FF3A70" w:rsidRPr="00461253" w:rsidRDefault="00FF3A70" w:rsidP="00FF3A70">
            <w:r w:rsidRPr="00461253">
              <w:t>Systeme müssen die Fähigkeit besitzen mit risikobedingten Veränderungen umgehen zu können und eine Toleranz und Ausgleichsfähigkeit gegenüber Störungen aufweisen.</w:t>
            </w:r>
          </w:p>
        </w:tc>
        <w:tc>
          <w:tcPr>
            <w:tcW w:w="1559" w:type="dxa"/>
            <w:shd w:val="clear" w:color="auto" w:fill="DBE5F1" w:themeFill="accent1" w:themeFillTint="33"/>
          </w:tcPr>
          <w:p w14:paraId="547E1CB8" w14:textId="77777777" w:rsidR="00FF3A70" w:rsidRPr="00461253" w:rsidRDefault="00FF3A70" w:rsidP="00FF3A70">
            <w:pPr>
              <w:jc w:val="center"/>
            </w:pPr>
            <w:r w:rsidRPr="00461253">
              <w:t>vorhanden</w:t>
            </w:r>
          </w:p>
          <w:p w14:paraId="0520A7F9" w14:textId="77777777" w:rsidR="00FF3A70" w:rsidRPr="00461253" w:rsidRDefault="00FF3A70" w:rsidP="00FF3A70">
            <w:pPr>
              <w:spacing w:after="0"/>
              <w:jc w:val="center"/>
            </w:pPr>
            <w:r w:rsidRPr="00461253">
              <w:t>ja</w:t>
            </w:r>
          </w:p>
        </w:tc>
      </w:tr>
      <w:tr w:rsidR="007258EB" w:rsidRPr="00461253" w14:paraId="0AEAFDD9" w14:textId="77777777" w:rsidTr="00FF3A70">
        <w:tc>
          <w:tcPr>
            <w:tcW w:w="7650" w:type="dxa"/>
          </w:tcPr>
          <w:p w14:paraId="22D302F9" w14:textId="77777777" w:rsidR="007258EB" w:rsidRPr="00461253" w:rsidRDefault="007258EB" w:rsidP="007258EB">
            <w:pPr>
              <w:rPr>
                <w:rFonts w:eastAsia="Calibri"/>
              </w:rPr>
            </w:pPr>
            <w:r w:rsidRPr="00461253">
              <w:rPr>
                <w:rFonts w:eastAsia="Calibri"/>
              </w:rPr>
              <w:t xml:space="preserve">Ausweich-Rechenzentren vorhanden (Hot- bzw. Cold-Stand-by?): </w:t>
            </w:r>
            <w:r w:rsidRPr="00461253">
              <w:rPr>
                <w:rFonts w:eastAsia="Calibri"/>
              </w:rPr>
              <w:fldChar w:fldCharType="begin">
                <w:ffData>
                  <w:name w:val="Text7"/>
                  <w:enabled/>
                  <w:calcOnExit w:val="0"/>
                  <w:textInput/>
                </w:ffData>
              </w:fldChar>
            </w:r>
            <w:r w:rsidRPr="00461253">
              <w:rPr>
                <w:rFonts w:eastAsia="Calibri"/>
              </w:rPr>
              <w:instrText xml:space="preserve"> FORMTEXT </w:instrText>
            </w:r>
            <w:r w:rsidRPr="00461253">
              <w:rPr>
                <w:rFonts w:eastAsia="Calibri"/>
              </w:rPr>
            </w:r>
            <w:r w:rsidRPr="00461253">
              <w:rPr>
                <w:rFonts w:eastAsia="Calibri"/>
              </w:rPr>
              <w:fldChar w:fldCharType="separate"/>
            </w:r>
            <w:r w:rsidRPr="00461253">
              <w:rPr>
                <w:rFonts w:eastAsia="Calibri"/>
              </w:rPr>
              <w:t>Hot</w:t>
            </w:r>
            <w:r w:rsidRPr="00461253">
              <w:rPr>
                <w:rFonts w:eastAsia="Calibri"/>
              </w:rPr>
              <w:fldChar w:fldCharType="end"/>
            </w:r>
          </w:p>
        </w:tc>
        <w:sdt>
          <w:sdtPr>
            <w:rPr>
              <w:sz w:val="20"/>
              <w:szCs w:val="20"/>
            </w:rPr>
            <w:id w:val="-514769314"/>
            <w14:checkbox>
              <w14:checked w14:val="1"/>
              <w14:checkedState w14:val="2612" w14:font="MS Gothic"/>
              <w14:uncheckedState w14:val="2610" w14:font="MS Gothic"/>
            </w14:checkbox>
          </w:sdtPr>
          <w:sdtEndPr/>
          <w:sdtContent>
            <w:tc>
              <w:tcPr>
                <w:tcW w:w="1559" w:type="dxa"/>
                <w:vAlign w:val="center"/>
              </w:tcPr>
              <w:p w14:paraId="1425D863" w14:textId="77777777" w:rsidR="007258EB" w:rsidRPr="00461253" w:rsidRDefault="00EA2722" w:rsidP="007258EB">
                <w:pPr>
                  <w:jc w:val="center"/>
                  <w:rPr>
                    <w:sz w:val="20"/>
                    <w:szCs w:val="20"/>
                  </w:rPr>
                </w:pPr>
                <w:r>
                  <w:rPr>
                    <w:rFonts w:ascii="MS Gothic" w:eastAsia="MS Gothic" w:hAnsi="MS Gothic" w:hint="eastAsia"/>
                    <w:sz w:val="20"/>
                    <w:szCs w:val="20"/>
                  </w:rPr>
                  <w:t>☒</w:t>
                </w:r>
              </w:p>
            </w:tc>
          </w:sdtContent>
        </w:sdt>
      </w:tr>
      <w:tr w:rsidR="007258EB" w:rsidRPr="00461253" w14:paraId="03B88127" w14:textId="77777777" w:rsidTr="00FF3A70">
        <w:tc>
          <w:tcPr>
            <w:tcW w:w="7650" w:type="dxa"/>
          </w:tcPr>
          <w:p w14:paraId="741923ED" w14:textId="77777777" w:rsidR="007258EB" w:rsidRPr="00461253" w:rsidRDefault="007258EB" w:rsidP="007258EB">
            <w:pPr>
              <w:rPr>
                <w:rFonts w:eastAsia="Calibri"/>
              </w:rPr>
            </w:pPr>
            <w:r w:rsidRPr="00461253">
              <w:rPr>
                <w:rFonts w:eastAsia="Calibri"/>
              </w:rPr>
              <w:t>Festplattenspiegelung</w:t>
            </w:r>
          </w:p>
        </w:tc>
        <w:sdt>
          <w:sdtPr>
            <w:rPr>
              <w:sz w:val="20"/>
              <w:szCs w:val="20"/>
            </w:rPr>
            <w:id w:val="171921660"/>
            <w14:checkbox>
              <w14:checked w14:val="1"/>
              <w14:checkedState w14:val="2612" w14:font="MS Gothic"/>
              <w14:uncheckedState w14:val="2610" w14:font="MS Gothic"/>
            </w14:checkbox>
          </w:sdtPr>
          <w:sdtEndPr/>
          <w:sdtContent>
            <w:tc>
              <w:tcPr>
                <w:tcW w:w="1559" w:type="dxa"/>
                <w:vAlign w:val="center"/>
              </w:tcPr>
              <w:p w14:paraId="038440D9" w14:textId="77777777" w:rsidR="007258EB" w:rsidRPr="00461253" w:rsidRDefault="00EA2722" w:rsidP="007258EB">
                <w:pPr>
                  <w:jc w:val="center"/>
                  <w:rPr>
                    <w:sz w:val="20"/>
                    <w:szCs w:val="20"/>
                  </w:rPr>
                </w:pPr>
                <w:r>
                  <w:rPr>
                    <w:rFonts w:ascii="MS Gothic" w:eastAsia="MS Gothic" w:hAnsi="MS Gothic" w:hint="eastAsia"/>
                    <w:sz w:val="20"/>
                    <w:szCs w:val="20"/>
                  </w:rPr>
                  <w:t>☒</w:t>
                </w:r>
              </w:p>
            </w:tc>
          </w:sdtContent>
        </w:sdt>
      </w:tr>
      <w:tr w:rsidR="007258EB" w:rsidRPr="00461253" w14:paraId="690F4511" w14:textId="77777777" w:rsidTr="00FF3A70">
        <w:tc>
          <w:tcPr>
            <w:tcW w:w="7650" w:type="dxa"/>
          </w:tcPr>
          <w:p w14:paraId="583F711C" w14:textId="77777777" w:rsidR="007258EB" w:rsidRPr="00461253" w:rsidRDefault="007258EB" w:rsidP="007258EB">
            <w:pPr>
              <w:rPr>
                <w:rFonts w:eastAsia="Calibri"/>
              </w:rPr>
            </w:pPr>
            <w:r w:rsidRPr="00461253">
              <w:rPr>
                <w:rFonts w:eastAsia="Calibri"/>
              </w:rPr>
              <w:t>Abgrenzung kritischer Komponenten</w:t>
            </w:r>
          </w:p>
        </w:tc>
        <w:sdt>
          <w:sdtPr>
            <w:rPr>
              <w:sz w:val="20"/>
              <w:szCs w:val="20"/>
            </w:rPr>
            <w:id w:val="-1661077542"/>
            <w14:checkbox>
              <w14:checked w14:val="1"/>
              <w14:checkedState w14:val="2612" w14:font="MS Gothic"/>
              <w14:uncheckedState w14:val="2610" w14:font="MS Gothic"/>
            </w14:checkbox>
          </w:sdtPr>
          <w:sdtEndPr/>
          <w:sdtContent>
            <w:tc>
              <w:tcPr>
                <w:tcW w:w="1559" w:type="dxa"/>
                <w:vAlign w:val="center"/>
              </w:tcPr>
              <w:p w14:paraId="14E32501" w14:textId="77777777" w:rsidR="007258EB" w:rsidRPr="00461253" w:rsidRDefault="00EA2722" w:rsidP="007258EB">
                <w:pPr>
                  <w:jc w:val="center"/>
                  <w:rPr>
                    <w:sz w:val="20"/>
                    <w:szCs w:val="20"/>
                  </w:rPr>
                </w:pPr>
                <w:r>
                  <w:rPr>
                    <w:rFonts w:ascii="MS Gothic" w:eastAsia="MS Gothic" w:hAnsi="MS Gothic" w:hint="eastAsia"/>
                    <w:sz w:val="20"/>
                    <w:szCs w:val="20"/>
                  </w:rPr>
                  <w:t>☒</w:t>
                </w:r>
              </w:p>
            </w:tc>
          </w:sdtContent>
        </w:sdt>
      </w:tr>
      <w:tr w:rsidR="007258EB" w:rsidRPr="00461253" w14:paraId="1B328A30" w14:textId="77777777" w:rsidTr="00FF3A70">
        <w:tc>
          <w:tcPr>
            <w:tcW w:w="7650" w:type="dxa"/>
          </w:tcPr>
          <w:p w14:paraId="09D995BD" w14:textId="77777777" w:rsidR="007258EB" w:rsidRPr="00461253" w:rsidRDefault="007258EB" w:rsidP="007258EB">
            <w:pPr>
              <w:rPr>
                <w:rFonts w:eastAsia="Calibri"/>
              </w:rPr>
            </w:pPr>
            <w:r w:rsidRPr="00461253">
              <w:rPr>
                <w:rFonts w:eastAsia="Calibri"/>
              </w:rPr>
              <w:t>Systemhärtung (Deaktivierung nicht erforderlicher Komponenten)</w:t>
            </w:r>
          </w:p>
        </w:tc>
        <w:sdt>
          <w:sdtPr>
            <w:rPr>
              <w:sz w:val="20"/>
              <w:szCs w:val="20"/>
            </w:rPr>
            <w:id w:val="166130946"/>
            <w14:checkbox>
              <w14:checked w14:val="1"/>
              <w14:checkedState w14:val="2612" w14:font="MS Gothic"/>
              <w14:uncheckedState w14:val="2610" w14:font="MS Gothic"/>
            </w14:checkbox>
          </w:sdtPr>
          <w:sdtEndPr/>
          <w:sdtContent>
            <w:tc>
              <w:tcPr>
                <w:tcW w:w="1559" w:type="dxa"/>
                <w:vAlign w:val="center"/>
              </w:tcPr>
              <w:p w14:paraId="7B523119" w14:textId="77777777" w:rsidR="007258EB" w:rsidRPr="00461253" w:rsidRDefault="00EA2722" w:rsidP="007258EB">
                <w:pPr>
                  <w:jc w:val="center"/>
                  <w:rPr>
                    <w:sz w:val="20"/>
                    <w:szCs w:val="20"/>
                  </w:rPr>
                </w:pPr>
                <w:r>
                  <w:rPr>
                    <w:rFonts w:ascii="MS Gothic" w:eastAsia="MS Gothic" w:hAnsi="MS Gothic" w:hint="eastAsia"/>
                    <w:sz w:val="20"/>
                    <w:szCs w:val="20"/>
                  </w:rPr>
                  <w:t>☒</w:t>
                </w:r>
              </w:p>
            </w:tc>
          </w:sdtContent>
        </w:sdt>
      </w:tr>
      <w:tr w:rsidR="00FF3A70" w:rsidRPr="00461253" w14:paraId="79DBA563" w14:textId="77777777" w:rsidTr="00FF3A70">
        <w:tc>
          <w:tcPr>
            <w:tcW w:w="7650" w:type="dxa"/>
          </w:tcPr>
          <w:p w14:paraId="7CEC21E2" w14:textId="77777777" w:rsidR="00FF3A70" w:rsidRPr="00461253" w:rsidRDefault="00FF3A70" w:rsidP="00FF3A70">
            <w:pPr>
              <w:rPr>
                <w:rFonts w:eastAsia="Calibri"/>
              </w:rPr>
            </w:pPr>
            <w:r w:rsidRPr="00461253">
              <w:rPr>
                <w:rFonts w:eastAsia="Calibri"/>
              </w:rPr>
              <w:t>Unverzügliche und regelmäßige Aktivierung von verfügbaren Soft- und Firmwareupdates</w:t>
            </w:r>
          </w:p>
        </w:tc>
        <w:sdt>
          <w:sdtPr>
            <w:rPr>
              <w:sz w:val="20"/>
              <w:szCs w:val="20"/>
            </w:rPr>
            <w:id w:val="990828837"/>
            <w14:checkbox>
              <w14:checked w14:val="1"/>
              <w14:checkedState w14:val="2612" w14:font="MS Gothic"/>
              <w14:uncheckedState w14:val="2610" w14:font="MS Gothic"/>
            </w14:checkbox>
          </w:sdtPr>
          <w:sdtEndPr/>
          <w:sdtContent>
            <w:tc>
              <w:tcPr>
                <w:tcW w:w="1559" w:type="dxa"/>
                <w:vAlign w:val="center"/>
              </w:tcPr>
              <w:p w14:paraId="09DCE220" w14:textId="77777777" w:rsidR="00FF3A70" w:rsidRPr="00461253" w:rsidRDefault="00EA2722" w:rsidP="00FF3A70">
                <w:pPr>
                  <w:jc w:val="center"/>
                  <w:rPr>
                    <w:sz w:val="20"/>
                    <w:szCs w:val="20"/>
                  </w:rPr>
                </w:pPr>
                <w:r>
                  <w:rPr>
                    <w:rFonts w:ascii="MS Gothic" w:eastAsia="MS Gothic" w:hAnsi="MS Gothic" w:hint="eastAsia"/>
                    <w:sz w:val="20"/>
                    <w:szCs w:val="20"/>
                  </w:rPr>
                  <w:t>☒</w:t>
                </w:r>
              </w:p>
            </w:tc>
          </w:sdtContent>
        </w:sdt>
      </w:tr>
      <w:tr w:rsidR="00FF3A70" w:rsidRPr="00461253" w14:paraId="4C6AAA2D" w14:textId="77777777" w:rsidTr="00FF3A70">
        <w:tc>
          <w:tcPr>
            <w:tcW w:w="7650" w:type="dxa"/>
          </w:tcPr>
          <w:p w14:paraId="7A64B6E8" w14:textId="77777777" w:rsidR="00FF3A70" w:rsidRPr="00461253" w:rsidRDefault="00FF3A70" w:rsidP="00FF3A70">
            <w:r w:rsidRPr="00461253">
              <w:t>Periodische Sicherheitstrainings und Sensibilisierungskampagnen innerhalb der Organisation.</w:t>
            </w:r>
          </w:p>
        </w:tc>
        <w:tc>
          <w:tcPr>
            <w:tcW w:w="1559" w:type="dxa"/>
            <w:vAlign w:val="center"/>
          </w:tcPr>
          <w:p w14:paraId="04C9CA83" w14:textId="77777777" w:rsidR="00FF3A70" w:rsidRPr="00461253" w:rsidRDefault="00FF3A70" w:rsidP="00FF3A70">
            <w:pPr>
              <w:jc w:val="center"/>
              <w:rPr>
                <w:sz w:val="20"/>
                <w:szCs w:val="20"/>
              </w:rPr>
            </w:pPr>
          </w:p>
        </w:tc>
      </w:tr>
      <w:tr w:rsidR="007258EB" w:rsidRPr="00461253" w14:paraId="2B05340F" w14:textId="77777777" w:rsidTr="00FF3A70">
        <w:tc>
          <w:tcPr>
            <w:tcW w:w="7650" w:type="dxa"/>
          </w:tcPr>
          <w:p w14:paraId="330F6F18" w14:textId="77777777" w:rsidR="007258EB" w:rsidRPr="00461253" w:rsidRDefault="007258EB" w:rsidP="007258EB">
            <w:pPr>
              <w:numPr>
                <w:ilvl w:val="0"/>
                <w:numId w:val="32"/>
              </w:numPr>
              <w:rPr>
                <w:rFonts w:eastAsia="Calibri"/>
              </w:rPr>
            </w:pPr>
            <w:r w:rsidRPr="00461253">
              <w:rPr>
                <w:rFonts w:eastAsia="Calibri"/>
              </w:rPr>
              <w:t>Sensibilisierungskampagnen, um die Benutzer über die Sicherheitskonzepte zu informieren, die sowohl für konkrete Systeme als auch für traditionelle IT-Systeme spezifisch sind.</w:t>
            </w:r>
          </w:p>
        </w:tc>
        <w:sdt>
          <w:sdtPr>
            <w:rPr>
              <w:sz w:val="20"/>
              <w:szCs w:val="20"/>
            </w:rPr>
            <w:id w:val="458382385"/>
            <w14:checkbox>
              <w14:checked w14:val="1"/>
              <w14:checkedState w14:val="2612" w14:font="MS Gothic"/>
              <w14:uncheckedState w14:val="2610" w14:font="MS Gothic"/>
            </w14:checkbox>
          </w:sdtPr>
          <w:sdtEndPr/>
          <w:sdtContent>
            <w:tc>
              <w:tcPr>
                <w:tcW w:w="1559" w:type="dxa"/>
                <w:vAlign w:val="center"/>
              </w:tcPr>
              <w:p w14:paraId="7225B106" w14:textId="77777777" w:rsidR="007258EB" w:rsidRPr="00461253" w:rsidRDefault="00EA2722" w:rsidP="007258EB">
                <w:pPr>
                  <w:jc w:val="center"/>
                  <w:rPr>
                    <w:sz w:val="20"/>
                    <w:szCs w:val="20"/>
                  </w:rPr>
                </w:pPr>
                <w:r>
                  <w:rPr>
                    <w:rFonts w:ascii="MS Gothic" w:eastAsia="MS Gothic" w:hAnsi="MS Gothic" w:hint="eastAsia"/>
                    <w:sz w:val="20"/>
                    <w:szCs w:val="20"/>
                  </w:rPr>
                  <w:t>☒</w:t>
                </w:r>
              </w:p>
            </w:tc>
          </w:sdtContent>
        </w:sdt>
      </w:tr>
      <w:tr w:rsidR="007258EB" w:rsidRPr="00461253" w14:paraId="4CE09E57" w14:textId="77777777" w:rsidTr="00FF3A70">
        <w:tc>
          <w:tcPr>
            <w:tcW w:w="7650" w:type="dxa"/>
          </w:tcPr>
          <w:p w14:paraId="01AAE71D" w14:textId="77777777" w:rsidR="007258EB" w:rsidRPr="00461253" w:rsidRDefault="007258EB" w:rsidP="007258EB">
            <w:pPr>
              <w:numPr>
                <w:ilvl w:val="0"/>
                <w:numId w:val="32"/>
              </w:numPr>
              <w:rPr>
                <w:rFonts w:eastAsia="Calibri"/>
              </w:rPr>
            </w:pPr>
            <w:r w:rsidRPr="00461253">
              <w:rPr>
                <w:rFonts w:eastAsia="Calibri"/>
              </w:rPr>
              <w:t>Durchführung einer Risikoanalyse unter Berücksichtigung all dieser Systeme, Geräte und Vermögenswerte, die identifiziert wurden, zur Ermittlung der Bedrohungen, inklusive ihrer Wahrscheinlichkeit und ihrer Auswirkungen.</w:t>
            </w:r>
          </w:p>
        </w:tc>
        <w:sdt>
          <w:sdtPr>
            <w:rPr>
              <w:sz w:val="20"/>
              <w:szCs w:val="20"/>
            </w:rPr>
            <w:id w:val="-1165775972"/>
            <w14:checkbox>
              <w14:checked w14:val="1"/>
              <w14:checkedState w14:val="2612" w14:font="MS Gothic"/>
              <w14:uncheckedState w14:val="2610" w14:font="MS Gothic"/>
            </w14:checkbox>
          </w:sdtPr>
          <w:sdtEndPr/>
          <w:sdtContent>
            <w:tc>
              <w:tcPr>
                <w:tcW w:w="1559" w:type="dxa"/>
                <w:vAlign w:val="center"/>
              </w:tcPr>
              <w:p w14:paraId="1470F7D7" w14:textId="77777777" w:rsidR="007258EB" w:rsidRPr="00461253" w:rsidRDefault="00EA2722" w:rsidP="007258EB">
                <w:pPr>
                  <w:jc w:val="center"/>
                  <w:rPr>
                    <w:sz w:val="20"/>
                    <w:szCs w:val="20"/>
                  </w:rPr>
                </w:pPr>
                <w:r>
                  <w:rPr>
                    <w:rFonts w:ascii="MS Gothic" w:eastAsia="MS Gothic" w:hAnsi="MS Gothic" w:hint="eastAsia"/>
                    <w:sz w:val="20"/>
                    <w:szCs w:val="20"/>
                  </w:rPr>
                  <w:t>☒</w:t>
                </w:r>
              </w:p>
            </w:tc>
          </w:sdtContent>
        </w:sdt>
      </w:tr>
    </w:tbl>
    <w:p w14:paraId="60275907" w14:textId="77777777" w:rsidR="00FF3A70" w:rsidRDefault="00FF3A70" w:rsidP="00FF3A70"/>
    <w:p w14:paraId="608F512F" w14:textId="77777777" w:rsidR="00FF3A70" w:rsidRDefault="00FF3A70" w:rsidP="00FF3A70">
      <w:pPr>
        <w:pStyle w:val="berschrift1"/>
        <w:ind w:left="284" w:hanging="284"/>
      </w:pPr>
      <w:r>
        <w:lastRenderedPageBreak/>
        <w:t>4</w:t>
      </w:r>
      <w:r>
        <w:tab/>
      </w:r>
      <w:r w:rsidRPr="00FF3A70">
        <w:t>Verfahren zur regelmäßigen Überprüfung, Bewertung und Evaluierung (Art. 32 Abs. 1 lit. d DS-GVO; Art. 25 Abs. 1 DS-GVO)</w:t>
      </w:r>
    </w:p>
    <w:p w14:paraId="752A6AA3" w14:textId="77777777" w:rsidR="00FF3A70" w:rsidRPr="00FF3A70" w:rsidRDefault="00FF3A70" w:rsidP="00FF3A70"/>
    <w:p w14:paraId="7749E500" w14:textId="77777777" w:rsidR="00FF3A70" w:rsidRPr="00B41E0B" w:rsidRDefault="00FF3A70" w:rsidP="00FF3A70">
      <w:pPr>
        <w:keepNext/>
        <w:numPr>
          <w:ilvl w:val="3"/>
          <w:numId w:val="0"/>
        </w:numPr>
        <w:tabs>
          <w:tab w:val="num" w:pos="1077"/>
        </w:tabs>
        <w:spacing w:after="60"/>
        <w:ind w:left="1077" w:hanging="1077"/>
        <w:outlineLvl w:val="3"/>
        <w:rPr>
          <w:rFonts w:eastAsiaTheme="majorEastAsia" w:cstheme="majorBidi"/>
          <w:b/>
          <w:bCs/>
          <w:color w:val="0061A1"/>
          <w:szCs w:val="28"/>
        </w:rPr>
      </w:pPr>
      <w:bookmarkStart w:id="39" w:name="_Toc485814604"/>
      <w:bookmarkStart w:id="40" w:name="_Toc488150360"/>
      <w:r w:rsidRPr="00B41E0B">
        <w:rPr>
          <w:rFonts w:eastAsiaTheme="majorEastAsia" w:cstheme="majorBidi"/>
          <w:b/>
          <w:bCs/>
          <w:color w:val="0061A1"/>
          <w:szCs w:val="28"/>
        </w:rPr>
        <w:t>Kontrollverfahren</w:t>
      </w:r>
      <w:bookmarkEnd w:id="39"/>
      <w:bookmarkEnd w:id="40"/>
    </w:p>
    <w:tbl>
      <w:tblPr>
        <w:tblStyle w:val="Tabellenraster-orange9"/>
        <w:tblW w:w="9067" w:type="dxa"/>
        <w:tblLayout w:type="fixed"/>
        <w:tblLook w:val="04A0" w:firstRow="1" w:lastRow="0" w:firstColumn="1" w:lastColumn="0" w:noHBand="0" w:noVBand="1"/>
      </w:tblPr>
      <w:tblGrid>
        <w:gridCol w:w="7792"/>
        <w:gridCol w:w="1275"/>
      </w:tblGrid>
      <w:tr w:rsidR="00FF3A70" w:rsidRPr="00B41E0B" w14:paraId="3226EB17" w14:textId="77777777" w:rsidTr="00FF3A70">
        <w:trPr>
          <w:cnfStyle w:val="100000000000" w:firstRow="1" w:lastRow="0" w:firstColumn="0" w:lastColumn="0" w:oddVBand="0" w:evenVBand="0" w:oddHBand="0" w:evenHBand="0" w:firstRowFirstColumn="0" w:firstRowLastColumn="0" w:lastRowFirstColumn="0" w:lastRowLastColumn="0"/>
        </w:trPr>
        <w:tc>
          <w:tcPr>
            <w:tcW w:w="7792" w:type="dxa"/>
            <w:shd w:val="clear" w:color="auto" w:fill="DBE5F1" w:themeFill="accent1" w:themeFillTint="33"/>
          </w:tcPr>
          <w:p w14:paraId="68E31F84" w14:textId="77777777" w:rsidR="00FF3A70" w:rsidRPr="00B41E0B" w:rsidRDefault="00FF3A70" w:rsidP="00FF3A70">
            <w:bookmarkStart w:id="41" w:name="_Toc485643101"/>
            <w:bookmarkStart w:id="42" w:name="_Toc485645290"/>
            <w:r w:rsidRPr="00B41E0B">
              <w:t>Kontrollverfahren</w:t>
            </w:r>
            <w:bookmarkEnd w:id="41"/>
            <w:bookmarkEnd w:id="42"/>
          </w:p>
          <w:p w14:paraId="6C3D0828" w14:textId="77777777" w:rsidR="00FF3A70" w:rsidRPr="00B41E0B" w:rsidRDefault="00FF3A70" w:rsidP="00FF3A70">
            <w:r w:rsidRPr="00B41E0B">
              <w:t>Ein Verfahren zur regelmäßigen Überprüfung, Bewertung und Evaluierung der Wirksamkeit der Datensicherheitsmaßnahmen ist zu implementieren</w:t>
            </w:r>
          </w:p>
        </w:tc>
        <w:tc>
          <w:tcPr>
            <w:tcW w:w="1275" w:type="dxa"/>
            <w:shd w:val="clear" w:color="auto" w:fill="DBE5F1" w:themeFill="accent1" w:themeFillTint="33"/>
          </w:tcPr>
          <w:p w14:paraId="7C6ED45F" w14:textId="77777777" w:rsidR="00FF3A70" w:rsidRPr="00B41E0B" w:rsidRDefault="00FF3A70" w:rsidP="00FF3A70">
            <w:pPr>
              <w:jc w:val="center"/>
            </w:pPr>
            <w:r w:rsidRPr="00B41E0B">
              <w:t>vorhanden</w:t>
            </w:r>
          </w:p>
          <w:p w14:paraId="42D64BCE" w14:textId="77777777" w:rsidR="00FF3A70" w:rsidRPr="00B41E0B" w:rsidRDefault="00FF3A70" w:rsidP="00FF3A70">
            <w:pPr>
              <w:spacing w:after="0"/>
              <w:jc w:val="center"/>
            </w:pPr>
            <w:r w:rsidRPr="00B41E0B">
              <w:t>ja</w:t>
            </w:r>
          </w:p>
        </w:tc>
      </w:tr>
      <w:tr w:rsidR="007258EB" w:rsidRPr="00B41E0B" w14:paraId="57F197EA" w14:textId="77777777" w:rsidTr="00FF3A70">
        <w:tc>
          <w:tcPr>
            <w:tcW w:w="7792" w:type="dxa"/>
          </w:tcPr>
          <w:p w14:paraId="1A158F40" w14:textId="77777777" w:rsidR="007258EB" w:rsidRPr="00B41E0B" w:rsidRDefault="007258EB" w:rsidP="007258EB">
            <w:pPr>
              <w:rPr>
                <w:rFonts w:eastAsia="Calibri"/>
              </w:rPr>
            </w:pPr>
            <w:r w:rsidRPr="00B41E0B">
              <w:rPr>
                <w:rFonts w:eastAsia="Calibri"/>
              </w:rPr>
              <w:t>Interne Verfahrensverzeichnisse werden mind. jährlich aktualisiert</w:t>
            </w:r>
          </w:p>
        </w:tc>
        <w:sdt>
          <w:sdtPr>
            <w:rPr>
              <w:sz w:val="20"/>
              <w:szCs w:val="20"/>
            </w:rPr>
            <w:id w:val="-695009696"/>
            <w14:checkbox>
              <w14:checked w14:val="1"/>
              <w14:checkedState w14:val="2612" w14:font="MS Gothic"/>
              <w14:uncheckedState w14:val="2610" w14:font="MS Gothic"/>
            </w14:checkbox>
          </w:sdtPr>
          <w:sdtEndPr/>
          <w:sdtContent>
            <w:tc>
              <w:tcPr>
                <w:tcW w:w="1275" w:type="dxa"/>
                <w:vAlign w:val="center"/>
              </w:tcPr>
              <w:p w14:paraId="48253F13" w14:textId="77777777" w:rsidR="007258EB" w:rsidRPr="00B41E0B" w:rsidRDefault="00EA2722" w:rsidP="007258EB">
                <w:pPr>
                  <w:jc w:val="center"/>
                  <w:rPr>
                    <w:sz w:val="20"/>
                    <w:szCs w:val="20"/>
                  </w:rPr>
                </w:pPr>
                <w:r>
                  <w:rPr>
                    <w:rFonts w:ascii="MS Gothic" w:eastAsia="MS Gothic" w:hAnsi="MS Gothic" w:hint="eastAsia"/>
                    <w:sz w:val="20"/>
                    <w:szCs w:val="20"/>
                  </w:rPr>
                  <w:t>☒</w:t>
                </w:r>
              </w:p>
            </w:tc>
          </w:sdtContent>
        </w:sdt>
      </w:tr>
      <w:tr w:rsidR="007258EB" w:rsidRPr="00B41E0B" w14:paraId="7E20AE30" w14:textId="77777777" w:rsidTr="00FF3A70">
        <w:tc>
          <w:tcPr>
            <w:tcW w:w="7792" w:type="dxa"/>
          </w:tcPr>
          <w:p w14:paraId="6A5DC7F1" w14:textId="77777777" w:rsidR="007258EB" w:rsidRPr="00B41E0B" w:rsidRDefault="007258EB" w:rsidP="007258EB">
            <w:pPr>
              <w:rPr>
                <w:rFonts w:eastAsia="Calibri"/>
              </w:rPr>
            </w:pPr>
            <w:r w:rsidRPr="00B41E0B">
              <w:rPr>
                <w:rFonts w:eastAsia="Calibri"/>
              </w:rPr>
              <w:t>Meldung neuer/veränderter Datenverarbeitungsverfahren an den Datenschutzbeauftragten</w:t>
            </w:r>
          </w:p>
        </w:tc>
        <w:sdt>
          <w:sdtPr>
            <w:rPr>
              <w:sz w:val="20"/>
              <w:szCs w:val="20"/>
            </w:rPr>
            <w:id w:val="-1391256476"/>
            <w14:checkbox>
              <w14:checked w14:val="1"/>
              <w14:checkedState w14:val="2612" w14:font="MS Gothic"/>
              <w14:uncheckedState w14:val="2610" w14:font="MS Gothic"/>
            </w14:checkbox>
          </w:sdtPr>
          <w:sdtEndPr/>
          <w:sdtContent>
            <w:tc>
              <w:tcPr>
                <w:tcW w:w="1275" w:type="dxa"/>
                <w:vAlign w:val="center"/>
              </w:tcPr>
              <w:p w14:paraId="2ACC63E2" w14:textId="77777777" w:rsidR="007258EB" w:rsidRPr="00B41E0B" w:rsidRDefault="00EA2722" w:rsidP="007258EB">
                <w:pPr>
                  <w:jc w:val="center"/>
                  <w:rPr>
                    <w:sz w:val="20"/>
                    <w:szCs w:val="20"/>
                  </w:rPr>
                </w:pPr>
                <w:r>
                  <w:rPr>
                    <w:rFonts w:ascii="MS Gothic" w:eastAsia="MS Gothic" w:hAnsi="MS Gothic" w:hint="eastAsia"/>
                    <w:sz w:val="20"/>
                    <w:szCs w:val="20"/>
                  </w:rPr>
                  <w:t>☒</w:t>
                </w:r>
              </w:p>
            </w:tc>
          </w:sdtContent>
        </w:sdt>
      </w:tr>
      <w:tr w:rsidR="007258EB" w:rsidRPr="00B41E0B" w14:paraId="3124CC48" w14:textId="77777777" w:rsidTr="00FF3A70">
        <w:tc>
          <w:tcPr>
            <w:tcW w:w="7792" w:type="dxa"/>
          </w:tcPr>
          <w:p w14:paraId="46C76684" w14:textId="77777777" w:rsidR="007258EB" w:rsidRPr="00B41E0B" w:rsidRDefault="007258EB" w:rsidP="007258EB">
            <w:pPr>
              <w:rPr>
                <w:rFonts w:eastAsia="Calibri"/>
              </w:rPr>
            </w:pPr>
            <w:r w:rsidRPr="00B41E0B">
              <w:rPr>
                <w:rFonts w:eastAsia="Calibri"/>
              </w:rPr>
              <w:t xml:space="preserve">Meldung neuer/veränderter Datenverarbeitungsverfahren an den IT-Sicherheitsbeauftragten </w:t>
            </w:r>
          </w:p>
        </w:tc>
        <w:sdt>
          <w:sdtPr>
            <w:rPr>
              <w:sz w:val="20"/>
              <w:szCs w:val="20"/>
            </w:rPr>
            <w:id w:val="1979344329"/>
            <w14:checkbox>
              <w14:checked w14:val="1"/>
              <w14:checkedState w14:val="2612" w14:font="MS Gothic"/>
              <w14:uncheckedState w14:val="2610" w14:font="MS Gothic"/>
            </w14:checkbox>
          </w:sdtPr>
          <w:sdtEndPr/>
          <w:sdtContent>
            <w:tc>
              <w:tcPr>
                <w:tcW w:w="1275" w:type="dxa"/>
                <w:vAlign w:val="center"/>
              </w:tcPr>
              <w:p w14:paraId="6AB4B230" w14:textId="77777777" w:rsidR="007258EB" w:rsidRPr="00B41E0B" w:rsidRDefault="00EA2722" w:rsidP="007258EB">
                <w:pPr>
                  <w:jc w:val="center"/>
                  <w:rPr>
                    <w:sz w:val="20"/>
                    <w:szCs w:val="20"/>
                  </w:rPr>
                </w:pPr>
                <w:r>
                  <w:rPr>
                    <w:rFonts w:ascii="MS Gothic" w:eastAsia="MS Gothic" w:hAnsi="MS Gothic" w:hint="eastAsia"/>
                    <w:sz w:val="20"/>
                    <w:szCs w:val="20"/>
                  </w:rPr>
                  <w:t>☒</w:t>
                </w:r>
              </w:p>
            </w:tc>
          </w:sdtContent>
        </w:sdt>
      </w:tr>
      <w:tr w:rsidR="007258EB" w:rsidRPr="00B41E0B" w14:paraId="2B8D6C3D" w14:textId="77777777" w:rsidTr="00FF3A70">
        <w:tc>
          <w:tcPr>
            <w:tcW w:w="7792" w:type="dxa"/>
          </w:tcPr>
          <w:p w14:paraId="6BBDAEC2" w14:textId="77777777" w:rsidR="007258EB" w:rsidRPr="00B41E0B" w:rsidRDefault="007258EB" w:rsidP="007258EB">
            <w:pPr>
              <w:rPr>
                <w:rFonts w:eastAsia="Calibri"/>
              </w:rPr>
            </w:pPr>
            <w:r w:rsidRPr="00B41E0B">
              <w:rPr>
                <w:rFonts w:eastAsia="Calibri"/>
              </w:rPr>
              <w:t>Prozesse zur Meldung neuer/veränderter Verfahren sind dokumentiert</w:t>
            </w:r>
          </w:p>
        </w:tc>
        <w:sdt>
          <w:sdtPr>
            <w:rPr>
              <w:sz w:val="20"/>
              <w:szCs w:val="20"/>
            </w:rPr>
            <w:id w:val="-1696379100"/>
            <w14:checkbox>
              <w14:checked w14:val="1"/>
              <w14:checkedState w14:val="2612" w14:font="MS Gothic"/>
              <w14:uncheckedState w14:val="2610" w14:font="MS Gothic"/>
            </w14:checkbox>
          </w:sdtPr>
          <w:sdtEndPr/>
          <w:sdtContent>
            <w:tc>
              <w:tcPr>
                <w:tcW w:w="1275" w:type="dxa"/>
                <w:vAlign w:val="center"/>
              </w:tcPr>
              <w:p w14:paraId="66E6490D" w14:textId="77777777" w:rsidR="007258EB" w:rsidRPr="00B41E0B" w:rsidRDefault="00EA2722" w:rsidP="007258EB">
                <w:pPr>
                  <w:jc w:val="center"/>
                  <w:rPr>
                    <w:sz w:val="20"/>
                    <w:szCs w:val="20"/>
                  </w:rPr>
                </w:pPr>
                <w:r>
                  <w:rPr>
                    <w:rFonts w:ascii="MS Gothic" w:eastAsia="MS Gothic" w:hAnsi="MS Gothic" w:hint="eastAsia"/>
                    <w:sz w:val="20"/>
                    <w:szCs w:val="20"/>
                  </w:rPr>
                  <w:t>☒</w:t>
                </w:r>
              </w:p>
            </w:tc>
          </w:sdtContent>
        </w:sdt>
      </w:tr>
      <w:tr w:rsidR="007258EB" w:rsidRPr="00B41E0B" w14:paraId="2777DBAD" w14:textId="77777777" w:rsidTr="00FF3A70">
        <w:tc>
          <w:tcPr>
            <w:tcW w:w="7792" w:type="dxa"/>
          </w:tcPr>
          <w:p w14:paraId="6B7E24F1" w14:textId="77777777" w:rsidR="007258EB" w:rsidRPr="00B41E0B" w:rsidRDefault="007258EB" w:rsidP="007258EB">
            <w:pPr>
              <w:rPr>
                <w:rFonts w:eastAsia="Calibri"/>
              </w:rPr>
            </w:pPr>
            <w:r w:rsidRPr="00B41E0B">
              <w:rPr>
                <w:rFonts w:eastAsia="Calibri"/>
              </w:rPr>
              <w:t>Es werden datenschutzfreundliche Voreinstellungen gewählt</w:t>
            </w:r>
          </w:p>
        </w:tc>
        <w:sdt>
          <w:sdtPr>
            <w:rPr>
              <w:sz w:val="20"/>
              <w:szCs w:val="20"/>
            </w:rPr>
            <w:id w:val="-1871452067"/>
            <w14:checkbox>
              <w14:checked w14:val="1"/>
              <w14:checkedState w14:val="2612" w14:font="MS Gothic"/>
              <w14:uncheckedState w14:val="2610" w14:font="MS Gothic"/>
            </w14:checkbox>
          </w:sdtPr>
          <w:sdtEndPr/>
          <w:sdtContent>
            <w:tc>
              <w:tcPr>
                <w:tcW w:w="1275" w:type="dxa"/>
                <w:vAlign w:val="center"/>
              </w:tcPr>
              <w:p w14:paraId="615C2803" w14:textId="77777777" w:rsidR="007258EB" w:rsidRPr="00B41E0B" w:rsidRDefault="00EA2722" w:rsidP="007258EB">
                <w:pPr>
                  <w:jc w:val="center"/>
                  <w:rPr>
                    <w:sz w:val="20"/>
                    <w:szCs w:val="20"/>
                  </w:rPr>
                </w:pPr>
                <w:r>
                  <w:rPr>
                    <w:rFonts w:ascii="MS Gothic" w:eastAsia="MS Gothic" w:hAnsi="MS Gothic" w:hint="eastAsia"/>
                    <w:sz w:val="20"/>
                    <w:szCs w:val="20"/>
                  </w:rPr>
                  <w:t>☒</w:t>
                </w:r>
              </w:p>
            </w:tc>
          </w:sdtContent>
        </w:sdt>
      </w:tr>
      <w:tr w:rsidR="007258EB" w:rsidRPr="00B41E0B" w14:paraId="0ADC8680" w14:textId="77777777" w:rsidTr="00FF3A70">
        <w:tc>
          <w:tcPr>
            <w:tcW w:w="7792" w:type="dxa"/>
          </w:tcPr>
          <w:p w14:paraId="3C33347E" w14:textId="77777777" w:rsidR="007258EB" w:rsidRPr="00B41E0B" w:rsidRDefault="007258EB" w:rsidP="007258EB">
            <w:pPr>
              <w:rPr>
                <w:rFonts w:eastAsia="Calibri"/>
              </w:rPr>
            </w:pPr>
            <w:r w:rsidRPr="00B41E0B">
              <w:rPr>
                <w:rFonts w:eastAsia="Calibri"/>
              </w:rPr>
              <w:t>Getroffene Sicherheitsmaßnahmen werden einer regelmäßigen internen Kontrolle unterzogen</w:t>
            </w:r>
          </w:p>
        </w:tc>
        <w:sdt>
          <w:sdtPr>
            <w:rPr>
              <w:sz w:val="20"/>
              <w:szCs w:val="20"/>
            </w:rPr>
            <w:id w:val="975112018"/>
            <w14:checkbox>
              <w14:checked w14:val="1"/>
              <w14:checkedState w14:val="2612" w14:font="MS Gothic"/>
              <w14:uncheckedState w14:val="2610" w14:font="MS Gothic"/>
            </w14:checkbox>
          </w:sdtPr>
          <w:sdtEndPr/>
          <w:sdtContent>
            <w:tc>
              <w:tcPr>
                <w:tcW w:w="1275" w:type="dxa"/>
                <w:vAlign w:val="center"/>
              </w:tcPr>
              <w:p w14:paraId="1371ABE7" w14:textId="77777777" w:rsidR="007258EB" w:rsidRPr="00B41E0B" w:rsidRDefault="00EA2722" w:rsidP="007258EB">
                <w:pPr>
                  <w:jc w:val="center"/>
                  <w:rPr>
                    <w:sz w:val="20"/>
                    <w:szCs w:val="20"/>
                  </w:rPr>
                </w:pPr>
                <w:r>
                  <w:rPr>
                    <w:rFonts w:ascii="MS Gothic" w:eastAsia="MS Gothic" w:hAnsi="MS Gothic" w:hint="eastAsia"/>
                    <w:sz w:val="20"/>
                    <w:szCs w:val="20"/>
                  </w:rPr>
                  <w:t>☒</w:t>
                </w:r>
              </w:p>
            </w:tc>
          </w:sdtContent>
        </w:sdt>
      </w:tr>
      <w:tr w:rsidR="007258EB" w:rsidRPr="00B41E0B" w14:paraId="7079C163" w14:textId="77777777" w:rsidTr="00FF3A70">
        <w:tc>
          <w:tcPr>
            <w:tcW w:w="7792" w:type="dxa"/>
          </w:tcPr>
          <w:p w14:paraId="49209E36" w14:textId="77777777" w:rsidR="007258EB" w:rsidRPr="00B41E0B" w:rsidRDefault="007258EB" w:rsidP="007258EB">
            <w:pPr>
              <w:rPr>
                <w:rFonts w:eastAsia="Calibri"/>
              </w:rPr>
            </w:pPr>
            <w:r w:rsidRPr="00B41E0B">
              <w:rPr>
                <w:rFonts w:eastAsia="Calibri"/>
              </w:rPr>
              <w:t>Bei negativem Verlauf der zuvor genannten Überprüfung werden die Sicherheitsmaßnahmen risikobezogen angepasst, erneuert und umgesetzt</w:t>
            </w:r>
          </w:p>
        </w:tc>
        <w:sdt>
          <w:sdtPr>
            <w:rPr>
              <w:sz w:val="20"/>
              <w:szCs w:val="20"/>
            </w:rPr>
            <w:id w:val="2016795900"/>
            <w14:checkbox>
              <w14:checked w14:val="1"/>
              <w14:checkedState w14:val="2612" w14:font="MS Gothic"/>
              <w14:uncheckedState w14:val="2610" w14:font="MS Gothic"/>
            </w14:checkbox>
          </w:sdtPr>
          <w:sdtEndPr/>
          <w:sdtContent>
            <w:tc>
              <w:tcPr>
                <w:tcW w:w="1275" w:type="dxa"/>
                <w:vAlign w:val="center"/>
              </w:tcPr>
              <w:p w14:paraId="036262ED" w14:textId="77777777" w:rsidR="007258EB" w:rsidRPr="00B41E0B" w:rsidRDefault="00EA2722" w:rsidP="007258EB">
                <w:pPr>
                  <w:jc w:val="center"/>
                  <w:rPr>
                    <w:sz w:val="20"/>
                    <w:szCs w:val="20"/>
                  </w:rPr>
                </w:pPr>
                <w:r>
                  <w:rPr>
                    <w:rFonts w:ascii="MS Gothic" w:eastAsia="MS Gothic" w:hAnsi="MS Gothic" w:hint="eastAsia"/>
                    <w:sz w:val="20"/>
                    <w:szCs w:val="20"/>
                  </w:rPr>
                  <w:t>☒</w:t>
                </w:r>
              </w:p>
            </w:tc>
          </w:sdtContent>
        </w:sdt>
      </w:tr>
      <w:tr w:rsidR="007258EB" w:rsidRPr="00B41E0B" w14:paraId="0C143F6B" w14:textId="77777777" w:rsidTr="00FF3A70">
        <w:tc>
          <w:tcPr>
            <w:tcW w:w="7792" w:type="dxa"/>
          </w:tcPr>
          <w:p w14:paraId="09FCE203" w14:textId="77777777" w:rsidR="007258EB" w:rsidRPr="00B41E0B" w:rsidRDefault="007258EB" w:rsidP="007258EB">
            <w:pPr>
              <w:rPr>
                <w:rFonts w:eastAsia="Calibri"/>
              </w:rPr>
            </w:pPr>
            <w:r w:rsidRPr="00B41E0B">
              <w:rPr>
                <w:rFonts w:eastAsia="Calibri"/>
              </w:rPr>
              <w:t>Es besteht ein Prozess zur Vorbereitung auf Sicherheitsverletzungen (Angriffen) und Systemstörungen sowie zur Identifizierung, Eingrenzung, Beseitigung und Erholung von selbigen (Incident-Response-Prozess).</w:t>
            </w:r>
          </w:p>
        </w:tc>
        <w:sdt>
          <w:sdtPr>
            <w:rPr>
              <w:sz w:val="20"/>
              <w:szCs w:val="20"/>
            </w:rPr>
            <w:id w:val="-2015603491"/>
            <w14:checkbox>
              <w14:checked w14:val="1"/>
              <w14:checkedState w14:val="2612" w14:font="MS Gothic"/>
              <w14:uncheckedState w14:val="2610" w14:font="MS Gothic"/>
            </w14:checkbox>
          </w:sdtPr>
          <w:sdtEndPr/>
          <w:sdtContent>
            <w:tc>
              <w:tcPr>
                <w:tcW w:w="1275" w:type="dxa"/>
                <w:vAlign w:val="center"/>
              </w:tcPr>
              <w:p w14:paraId="4577480F" w14:textId="77777777" w:rsidR="007258EB" w:rsidRPr="00B41E0B" w:rsidRDefault="00EA2722" w:rsidP="007258EB">
                <w:pPr>
                  <w:jc w:val="center"/>
                  <w:rPr>
                    <w:sz w:val="20"/>
                    <w:szCs w:val="20"/>
                  </w:rPr>
                </w:pPr>
                <w:r>
                  <w:rPr>
                    <w:rFonts w:ascii="MS Gothic" w:eastAsia="MS Gothic" w:hAnsi="MS Gothic" w:hint="eastAsia"/>
                    <w:sz w:val="20"/>
                    <w:szCs w:val="20"/>
                  </w:rPr>
                  <w:t>☒</w:t>
                </w:r>
              </w:p>
            </w:tc>
          </w:sdtContent>
        </w:sdt>
      </w:tr>
    </w:tbl>
    <w:p w14:paraId="7FD1A8C9" w14:textId="77777777" w:rsidR="00FF3A70" w:rsidRDefault="00FF3A70" w:rsidP="00FF3A70">
      <w:pPr>
        <w:jc w:val="both"/>
      </w:pPr>
    </w:p>
    <w:p w14:paraId="29451AB6" w14:textId="77777777" w:rsidR="00FF3A70" w:rsidRDefault="00FF3A70" w:rsidP="00FF3A70">
      <w:pPr>
        <w:spacing w:after="160" w:line="259" w:lineRule="auto"/>
      </w:pPr>
    </w:p>
    <w:p w14:paraId="5B1E7CFA" w14:textId="77777777" w:rsidR="00FF3A70" w:rsidRPr="00B14CEE" w:rsidRDefault="00FF3A70" w:rsidP="00FF3A70">
      <w:pPr>
        <w:keepNext/>
        <w:numPr>
          <w:ilvl w:val="3"/>
          <w:numId w:val="0"/>
        </w:numPr>
        <w:tabs>
          <w:tab w:val="num" w:pos="1077"/>
        </w:tabs>
        <w:spacing w:after="60"/>
        <w:ind w:left="1077" w:hanging="1077"/>
        <w:outlineLvl w:val="3"/>
        <w:rPr>
          <w:rFonts w:eastAsiaTheme="majorEastAsia" w:cstheme="majorBidi"/>
          <w:b/>
          <w:bCs/>
          <w:color w:val="0061A1"/>
          <w:szCs w:val="28"/>
        </w:rPr>
      </w:pPr>
      <w:bookmarkStart w:id="43" w:name="_Toc485814594"/>
      <w:bookmarkStart w:id="44" w:name="_Toc488150350"/>
      <w:r w:rsidRPr="00B14CEE">
        <w:rPr>
          <w:rFonts w:eastAsiaTheme="majorEastAsia" w:cstheme="majorBidi"/>
          <w:b/>
          <w:bCs/>
          <w:color w:val="0061A1"/>
          <w:szCs w:val="28"/>
        </w:rPr>
        <w:t>Auftragskontrolle</w:t>
      </w:r>
      <w:bookmarkEnd w:id="43"/>
      <w:bookmarkEnd w:id="44"/>
    </w:p>
    <w:tbl>
      <w:tblPr>
        <w:tblStyle w:val="Tabellenraster-orange4"/>
        <w:tblW w:w="9067" w:type="dxa"/>
        <w:tblLayout w:type="fixed"/>
        <w:tblLook w:val="04A0" w:firstRow="1" w:lastRow="0" w:firstColumn="1" w:lastColumn="0" w:noHBand="0" w:noVBand="1"/>
      </w:tblPr>
      <w:tblGrid>
        <w:gridCol w:w="7792"/>
        <w:gridCol w:w="1275"/>
      </w:tblGrid>
      <w:tr w:rsidR="00FF3A70" w:rsidRPr="00B14CEE" w14:paraId="6585D304" w14:textId="77777777" w:rsidTr="00FF3A70">
        <w:trPr>
          <w:cnfStyle w:val="100000000000" w:firstRow="1" w:lastRow="0" w:firstColumn="0" w:lastColumn="0" w:oddVBand="0" w:evenVBand="0" w:oddHBand="0" w:evenHBand="0" w:firstRowFirstColumn="0" w:firstRowLastColumn="0" w:lastRowFirstColumn="0" w:lastRowLastColumn="0"/>
          <w:trHeight w:val="663"/>
        </w:trPr>
        <w:tc>
          <w:tcPr>
            <w:tcW w:w="7792" w:type="dxa"/>
            <w:shd w:val="clear" w:color="auto" w:fill="DBE5F1" w:themeFill="accent1" w:themeFillTint="33"/>
          </w:tcPr>
          <w:p w14:paraId="3BAD59E3" w14:textId="77777777" w:rsidR="00FF3A70" w:rsidRPr="00B14CEE" w:rsidRDefault="00FF3A70" w:rsidP="00FF3A70">
            <w:pPr>
              <w:spacing w:after="0"/>
              <w:rPr>
                <w:rFonts w:eastAsia="Times New Roman" w:cs="Times New Roman"/>
                <w:lang w:eastAsia="de-DE"/>
              </w:rPr>
            </w:pPr>
            <w:bookmarkStart w:id="45" w:name="_Toc446590220"/>
            <w:bookmarkStart w:id="46" w:name="_Toc485643091"/>
            <w:bookmarkStart w:id="47" w:name="_Toc485645280"/>
            <w:r w:rsidRPr="00B14CEE">
              <w:rPr>
                <w:rFonts w:eastAsia="Times New Roman" w:cs="Times New Roman"/>
                <w:lang w:eastAsia="de-DE"/>
              </w:rPr>
              <w:t>Auftragskontrolle</w:t>
            </w:r>
            <w:bookmarkEnd w:id="45"/>
            <w:bookmarkEnd w:id="46"/>
            <w:bookmarkEnd w:id="47"/>
          </w:p>
          <w:p w14:paraId="045E35DB" w14:textId="77777777" w:rsidR="00FF3A70" w:rsidRPr="00B14CEE" w:rsidRDefault="00FF3A70" w:rsidP="00FF3A70">
            <w:pPr>
              <w:spacing w:after="0"/>
              <w:rPr>
                <w:rFonts w:eastAsia="Times New Roman" w:cs="Times New Roman"/>
                <w:lang w:eastAsia="de-DE"/>
              </w:rPr>
            </w:pPr>
            <w:r w:rsidRPr="00B14CEE">
              <w:rPr>
                <w:rFonts w:eastAsia="Times New Roman" w:cs="Times New Roman"/>
                <w:lang w:eastAsia="de-DE"/>
              </w:rPr>
              <w:t>Es ist sicherzustellen, dass Daten die im Auftrag durch Dienstleister (Subauftragnehmer) verarbeitet werden, nur gemäß der Weisung des Auftragnehmers verarbeitet werden.</w:t>
            </w:r>
          </w:p>
        </w:tc>
        <w:tc>
          <w:tcPr>
            <w:tcW w:w="1275" w:type="dxa"/>
            <w:shd w:val="clear" w:color="auto" w:fill="DBE5F1" w:themeFill="accent1" w:themeFillTint="33"/>
          </w:tcPr>
          <w:p w14:paraId="2D44C49D" w14:textId="77777777" w:rsidR="00FF3A70" w:rsidRPr="00B14CEE" w:rsidRDefault="00FF3A70" w:rsidP="00FF3A70">
            <w:pPr>
              <w:spacing w:after="0"/>
              <w:jc w:val="center"/>
              <w:rPr>
                <w:rFonts w:eastAsia="Times New Roman" w:cs="Times New Roman"/>
                <w:lang w:eastAsia="de-DE"/>
              </w:rPr>
            </w:pPr>
            <w:r w:rsidRPr="00B14CEE">
              <w:rPr>
                <w:rFonts w:eastAsia="Times New Roman" w:cs="Times New Roman"/>
                <w:lang w:eastAsia="de-DE"/>
              </w:rPr>
              <w:t>vorhanden</w:t>
            </w:r>
          </w:p>
          <w:p w14:paraId="42377B66" w14:textId="77777777" w:rsidR="00FF3A70" w:rsidRPr="00B14CEE" w:rsidRDefault="00FF3A70" w:rsidP="00FF3A70">
            <w:pPr>
              <w:spacing w:after="0"/>
              <w:jc w:val="center"/>
              <w:rPr>
                <w:rFonts w:eastAsia="Times New Roman" w:cs="Times New Roman"/>
                <w:lang w:eastAsia="de-DE"/>
              </w:rPr>
            </w:pPr>
            <w:r w:rsidRPr="00B14CEE">
              <w:rPr>
                <w:rFonts w:eastAsia="Times New Roman" w:cs="Times New Roman"/>
                <w:lang w:eastAsia="de-DE"/>
              </w:rPr>
              <w:t>ja</w:t>
            </w:r>
          </w:p>
        </w:tc>
      </w:tr>
      <w:tr w:rsidR="007258EB" w:rsidRPr="00B14CEE" w14:paraId="4AFCF01D" w14:textId="77777777" w:rsidTr="00FF3A70">
        <w:trPr>
          <w:trHeight w:val="230"/>
        </w:trPr>
        <w:tc>
          <w:tcPr>
            <w:tcW w:w="7792" w:type="dxa"/>
          </w:tcPr>
          <w:p w14:paraId="59FD2DEC" w14:textId="77777777" w:rsidR="007258EB" w:rsidRPr="00B14CEE" w:rsidRDefault="007258EB" w:rsidP="007258EB">
            <w:pPr>
              <w:rPr>
                <w:rFonts w:eastAsia="Calibri" w:cs="Times New Roman"/>
                <w:lang w:eastAsia="de-DE"/>
              </w:rPr>
            </w:pPr>
            <w:r w:rsidRPr="00B14CEE">
              <w:rPr>
                <w:rFonts w:eastAsia="Calibri" w:cs="Times New Roman"/>
                <w:lang w:eastAsia="de-DE"/>
              </w:rPr>
              <w:t xml:space="preserve">Vertragsgestaltung gem. </w:t>
            </w:r>
            <w:r>
              <w:rPr>
                <w:rFonts w:eastAsia="Calibri" w:cs="Times New Roman"/>
                <w:lang w:eastAsia="de-DE"/>
              </w:rPr>
              <w:t>gesetzlichen Vorgaben (Art. 28 DSGVO</w:t>
            </w:r>
            <w:r w:rsidRPr="00B14CEE">
              <w:rPr>
                <w:rFonts w:eastAsia="Calibri" w:cs="Times New Roman"/>
                <w:lang w:eastAsia="de-DE"/>
              </w:rPr>
              <w:t>)</w:t>
            </w:r>
          </w:p>
        </w:tc>
        <w:sdt>
          <w:sdtPr>
            <w:rPr>
              <w:sz w:val="20"/>
              <w:szCs w:val="20"/>
            </w:rPr>
            <w:id w:val="-1266692365"/>
            <w14:checkbox>
              <w14:checked w14:val="1"/>
              <w14:checkedState w14:val="2612" w14:font="MS Gothic"/>
              <w14:uncheckedState w14:val="2610" w14:font="MS Gothic"/>
            </w14:checkbox>
          </w:sdtPr>
          <w:sdtEndPr/>
          <w:sdtContent>
            <w:tc>
              <w:tcPr>
                <w:tcW w:w="1275" w:type="dxa"/>
                <w:vAlign w:val="center"/>
              </w:tcPr>
              <w:p w14:paraId="60D79F08" w14:textId="77777777" w:rsidR="007258EB" w:rsidRPr="00B14CEE" w:rsidRDefault="00EA2722" w:rsidP="007258EB">
                <w:pPr>
                  <w:jc w:val="center"/>
                  <w:rPr>
                    <w:rFonts w:eastAsia="Times New Roman" w:cs="Times New Roman"/>
                    <w:sz w:val="20"/>
                    <w:szCs w:val="20"/>
                    <w:lang w:eastAsia="de-DE"/>
                  </w:rPr>
                </w:pPr>
                <w:r>
                  <w:rPr>
                    <w:rFonts w:ascii="MS Gothic" w:eastAsia="MS Gothic" w:hAnsi="MS Gothic" w:hint="eastAsia"/>
                    <w:sz w:val="20"/>
                    <w:szCs w:val="20"/>
                  </w:rPr>
                  <w:t>☒</w:t>
                </w:r>
              </w:p>
            </w:tc>
          </w:sdtContent>
        </w:sdt>
      </w:tr>
      <w:tr w:rsidR="007258EB" w:rsidRPr="00B14CEE" w14:paraId="0E9ED9EE" w14:textId="77777777" w:rsidTr="00FF3A70">
        <w:trPr>
          <w:trHeight w:val="230"/>
        </w:trPr>
        <w:tc>
          <w:tcPr>
            <w:tcW w:w="7792" w:type="dxa"/>
          </w:tcPr>
          <w:p w14:paraId="64946C30" w14:textId="77777777" w:rsidR="007258EB" w:rsidRPr="00B14CEE" w:rsidRDefault="007258EB" w:rsidP="007258EB">
            <w:pPr>
              <w:rPr>
                <w:rFonts w:eastAsia="Calibri" w:cs="Times New Roman"/>
                <w:lang w:eastAsia="de-DE"/>
              </w:rPr>
            </w:pPr>
            <w:r w:rsidRPr="00B14CEE">
              <w:rPr>
                <w:rFonts w:eastAsia="Calibri" w:cs="Times New Roman"/>
                <w:lang w:eastAsia="de-DE"/>
              </w:rPr>
              <w:t>Zentrale Erfassung vorhandener Dienstleister (einheitliches Vertragsmanagement)</w:t>
            </w:r>
          </w:p>
        </w:tc>
        <w:sdt>
          <w:sdtPr>
            <w:rPr>
              <w:sz w:val="20"/>
              <w:szCs w:val="20"/>
            </w:rPr>
            <w:id w:val="-118919674"/>
            <w14:checkbox>
              <w14:checked w14:val="1"/>
              <w14:checkedState w14:val="2612" w14:font="MS Gothic"/>
              <w14:uncheckedState w14:val="2610" w14:font="MS Gothic"/>
            </w14:checkbox>
          </w:sdtPr>
          <w:sdtEndPr/>
          <w:sdtContent>
            <w:tc>
              <w:tcPr>
                <w:tcW w:w="1275" w:type="dxa"/>
                <w:vAlign w:val="center"/>
              </w:tcPr>
              <w:p w14:paraId="2D075D9B" w14:textId="77777777" w:rsidR="007258EB" w:rsidRPr="00B14CEE" w:rsidRDefault="00EA2722" w:rsidP="007258EB">
                <w:pPr>
                  <w:jc w:val="center"/>
                  <w:rPr>
                    <w:rFonts w:eastAsia="Times New Roman" w:cs="Times New Roman"/>
                    <w:sz w:val="20"/>
                    <w:szCs w:val="20"/>
                    <w:lang w:eastAsia="de-DE"/>
                  </w:rPr>
                </w:pPr>
                <w:r>
                  <w:rPr>
                    <w:rFonts w:ascii="MS Gothic" w:eastAsia="MS Gothic" w:hAnsi="MS Gothic" w:hint="eastAsia"/>
                    <w:sz w:val="20"/>
                    <w:szCs w:val="20"/>
                  </w:rPr>
                  <w:t>☒</w:t>
                </w:r>
              </w:p>
            </w:tc>
          </w:sdtContent>
        </w:sdt>
      </w:tr>
      <w:tr w:rsidR="007258EB" w:rsidRPr="00B14CEE" w14:paraId="3C8DC4C6" w14:textId="77777777" w:rsidTr="00FF3A70">
        <w:trPr>
          <w:trHeight w:val="490"/>
        </w:trPr>
        <w:tc>
          <w:tcPr>
            <w:tcW w:w="7792" w:type="dxa"/>
          </w:tcPr>
          <w:p w14:paraId="7F1B3209" w14:textId="77777777" w:rsidR="007258EB" w:rsidRPr="00B14CEE" w:rsidRDefault="007258EB" w:rsidP="007258EB">
            <w:pPr>
              <w:rPr>
                <w:rFonts w:eastAsia="Calibri" w:cs="Times New Roman"/>
                <w:lang w:eastAsia="de-DE"/>
              </w:rPr>
            </w:pPr>
            <w:r w:rsidRPr="00B14CEE">
              <w:rPr>
                <w:rFonts w:eastAsia="Calibri" w:cs="Times New Roman"/>
                <w:lang w:eastAsia="de-DE"/>
              </w:rPr>
              <w:t>Regelmäßige Kontrollen beim Auftragnehmer nach Vertragsbeginn (Während Vertragsdauer)</w:t>
            </w:r>
          </w:p>
        </w:tc>
        <w:sdt>
          <w:sdtPr>
            <w:rPr>
              <w:sz w:val="20"/>
              <w:szCs w:val="20"/>
            </w:rPr>
            <w:id w:val="2095355452"/>
            <w14:checkbox>
              <w14:checked w14:val="1"/>
              <w14:checkedState w14:val="2612" w14:font="MS Gothic"/>
              <w14:uncheckedState w14:val="2610" w14:font="MS Gothic"/>
            </w14:checkbox>
          </w:sdtPr>
          <w:sdtEndPr/>
          <w:sdtContent>
            <w:tc>
              <w:tcPr>
                <w:tcW w:w="1275" w:type="dxa"/>
                <w:vAlign w:val="center"/>
              </w:tcPr>
              <w:p w14:paraId="515B7469" w14:textId="77777777" w:rsidR="007258EB" w:rsidRPr="00B14CEE" w:rsidRDefault="00EA2722" w:rsidP="007258EB">
                <w:pPr>
                  <w:jc w:val="center"/>
                  <w:rPr>
                    <w:rFonts w:eastAsia="Times New Roman" w:cs="Times New Roman"/>
                    <w:sz w:val="20"/>
                    <w:szCs w:val="20"/>
                    <w:lang w:eastAsia="de-DE"/>
                  </w:rPr>
                </w:pPr>
                <w:r>
                  <w:rPr>
                    <w:rFonts w:ascii="MS Gothic" w:eastAsia="MS Gothic" w:hAnsi="MS Gothic" w:hint="eastAsia"/>
                    <w:sz w:val="20"/>
                    <w:szCs w:val="20"/>
                  </w:rPr>
                  <w:t>☒</w:t>
                </w:r>
              </w:p>
            </w:tc>
          </w:sdtContent>
        </w:sdt>
      </w:tr>
      <w:tr w:rsidR="007258EB" w:rsidRPr="00B14CEE" w14:paraId="33DFDAB9" w14:textId="77777777" w:rsidTr="00FF3A70">
        <w:trPr>
          <w:trHeight w:val="230"/>
        </w:trPr>
        <w:tc>
          <w:tcPr>
            <w:tcW w:w="7792" w:type="dxa"/>
          </w:tcPr>
          <w:p w14:paraId="25C2B799" w14:textId="77777777" w:rsidR="007258EB" w:rsidRPr="00B14CEE" w:rsidRDefault="007258EB" w:rsidP="007258EB">
            <w:pPr>
              <w:rPr>
                <w:rFonts w:eastAsia="Calibri" w:cs="Times New Roman"/>
                <w:lang w:eastAsia="de-DE"/>
              </w:rPr>
            </w:pPr>
            <w:r w:rsidRPr="00B14CEE">
              <w:rPr>
                <w:rFonts w:eastAsia="Calibri" w:cs="Times New Roman"/>
                <w:lang w:eastAsia="de-DE"/>
              </w:rPr>
              <w:t>Überprüfung des Datensicherheitskonzepts beim Auftragnehmer</w:t>
            </w:r>
          </w:p>
        </w:tc>
        <w:sdt>
          <w:sdtPr>
            <w:rPr>
              <w:sz w:val="20"/>
              <w:szCs w:val="20"/>
            </w:rPr>
            <w:id w:val="-297987120"/>
            <w14:checkbox>
              <w14:checked w14:val="1"/>
              <w14:checkedState w14:val="2612" w14:font="MS Gothic"/>
              <w14:uncheckedState w14:val="2610" w14:font="MS Gothic"/>
            </w14:checkbox>
          </w:sdtPr>
          <w:sdtEndPr/>
          <w:sdtContent>
            <w:tc>
              <w:tcPr>
                <w:tcW w:w="1275" w:type="dxa"/>
                <w:vAlign w:val="center"/>
              </w:tcPr>
              <w:p w14:paraId="3A0A2FFD" w14:textId="77777777" w:rsidR="007258EB" w:rsidRPr="00B14CEE" w:rsidRDefault="00EA2722" w:rsidP="007258EB">
                <w:pPr>
                  <w:jc w:val="center"/>
                  <w:rPr>
                    <w:rFonts w:eastAsia="Times New Roman" w:cs="Times New Roman"/>
                    <w:sz w:val="20"/>
                    <w:szCs w:val="20"/>
                    <w:lang w:eastAsia="de-DE"/>
                  </w:rPr>
                </w:pPr>
                <w:r>
                  <w:rPr>
                    <w:rFonts w:ascii="MS Gothic" w:eastAsia="MS Gothic" w:hAnsi="MS Gothic" w:hint="eastAsia"/>
                    <w:sz w:val="20"/>
                    <w:szCs w:val="20"/>
                  </w:rPr>
                  <w:t>☒</w:t>
                </w:r>
              </w:p>
            </w:tc>
          </w:sdtContent>
        </w:sdt>
      </w:tr>
      <w:tr w:rsidR="007258EB" w:rsidRPr="00B14CEE" w14:paraId="685F0818" w14:textId="77777777" w:rsidTr="00FF3A70">
        <w:trPr>
          <w:trHeight w:val="230"/>
        </w:trPr>
        <w:tc>
          <w:tcPr>
            <w:tcW w:w="7792" w:type="dxa"/>
          </w:tcPr>
          <w:p w14:paraId="2DD6AE92" w14:textId="77777777" w:rsidR="007258EB" w:rsidRPr="00B14CEE" w:rsidRDefault="007258EB" w:rsidP="007258EB">
            <w:pPr>
              <w:rPr>
                <w:rFonts w:eastAsia="Calibri" w:cs="Times New Roman"/>
                <w:lang w:eastAsia="de-DE"/>
              </w:rPr>
            </w:pPr>
            <w:r w:rsidRPr="00B14CEE">
              <w:rPr>
                <w:rFonts w:eastAsia="Calibri" w:cs="Times New Roman"/>
                <w:lang w:eastAsia="de-DE"/>
              </w:rPr>
              <w:t>Sichtung vorhandener IT-Sicherheitszertifikate der Auftragnehmer</w:t>
            </w:r>
          </w:p>
        </w:tc>
        <w:sdt>
          <w:sdtPr>
            <w:rPr>
              <w:sz w:val="20"/>
              <w:szCs w:val="20"/>
            </w:rPr>
            <w:id w:val="636998826"/>
            <w14:checkbox>
              <w14:checked w14:val="1"/>
              <w14:checkedState w14:val="2612" w14:font="MS Gothic"/>
              <w14:uncheckedState w14:val="2610" w14:font="MS Gothic"/>
            </w14:checkbox>
          </w:sdtPr>
          <w:sdtEndPr/>
          <w:sdtContent>
            <w:tc>
              <w:tcPr>
                <w:tcW w:w="1275" w:type="dxa"/>
                <w:vAlign w:val="center"/>
              </w:tcPr>
              <w:p w14:paraId="1FF3D5D5" w14:textId="77777777" w:rsidR="007258EB" w:rsidRPr="00B14CEE" w:rsidRDefault="00EA2722" w:rsidP="007258EB">
                <w:pPr>
                  <w:jc w:val="center"/>
                  <w:rPr>
                    <w:rFonts w:eastAsia="Times New Roman" w:cs="Times New Roman"/>
                    <w:sz w:val="20"/>
                    <w:szCs w:val="20"/>
                    <w:lang w:eastAsia="de-DE"/>
                  </w:rPr>
                </w:pPr>
                <w:r>
                  <w:rPr>
                    <w:rFonts w:ascii="MS Gothic" w:eastAsia="MS Gothic" w:hAnsi="MS Gothic" w:hint="eastAsia"/>
                    <w:sz w:val="20"/>
                    <w:szCs w:val="20"/>
                  </w:rPr>
                  <w:t>☒</w:t>
                </w:r>
              </w:p>
            </w:tc>
          </w:sdtContent>
        </w:sdt>
      </w:tr>
    </w:tbl>
    <w:p w14:paraId="20C67802" w14:textId="77777777" w:rsidR="00143E64" w:rsidRPr="00143E64" w:rsidRDefault="00143E64" w:rsidP="00464CCA">
      <w:pPr>
        <w:pStyle w:val="berschrift1"/>
        <w:ind w:left="567" w:hanging="567"/>
      </w:pPr>
      <w:r w:rsidRPr="00143E64">
        <w:lastRenderedPageBreak/>
        <w:t>Anlage 2</w:t>
      </w:r>
      <w:r w:rsidR="00464CCA">
        <w:t xml:space="preserve"> </w:t>
      </w:r>
      <w:r w:rsidRPr="00143E64">
        <w:t>Genehmigte Subunternehmer</w:t>
      </w:r>
    </w:p>
    <w:p w14:paraId="78F69ECB" w14:textId="77777777" w:rsidR="00143E64" w:rsidRDefault="00143E64" w:rsidP="00143E64"/>
    <w:p w14:paraId="2836C92F" w14:textId="77777777" w:rsidR="00143E64" w:rsidRDefault="00143E64" w:rsidP="008002EB">
      <w:pPr>
        <w:jc w:val="both"/>
        <w:rPr>
          <w:rFonts w:cs="Calibri"/>
        </w:rPr>
      </w:pPr>
      <w:r w:rsidRPr="00143E64">
        <w:rPr>
          <w:rFonts w:cs="Calibri"/>
        </w:rPr>
        <w:t xml:space="preserve">Der Auftraggeber stimmt der Beauftragung der nachfolgenden </w:t>
      </w:r>
      <w:r>
        <w:rPr>
          <w:rFonts w:cs="Calibri"/>
        </w:rPr>
        <w:t>Subunter</w:t>
      </w:r>
      <w:r w:rsidRPr="00143E64">
        <w:rPr>
          <w:rFonts w:cs="Calibri"/>
        </w:rPr>
        <w:t>nehmer zu</w:t>
      </w:r>
      <w:r>
        <w:rPr>
          <w:rFonts w:cs="Calibri"/>
        </w:rPr>
        <w:t>, jedoch nur</w:t>
      </w:r>
      <w:r w:rsidRPr="00143E64">
        <w:rPr>
          <w:rFonts w:cs="Calibri"/>
        </w:rPr>
        <w:t xml:space="preserve"> unter der Bedingung einer vertraglichen Vereinbarung nach Maßgabe des </w:t>
      </w:r>
      <w:r w:rsidR="001C25FF">
        <w:rPr>
          <w:rFonts w:cs="Calibri"/>
        </w:rPr>
        <w:t xml:space="preserve">Art. 28 Abs. 2 bis </w:t>
      </w:r>
      <w:r w:rsidRPr="00143E64">
        <w:rPr>
          <w:rFonts w:cs="Calibri"/>
        </w:rPr>
        <w:t>4 DSGVO:</w:t>
      </w:r>
    </w:p>
    <w:p w14:paraId="58D0D83B" w14:textId="77777777" w:rsidR="00143E64" w:rsidRDefault="00143E64" w:rsidP="00143E64">
      <w:pPr>
        <w:spacing w:line="276" w:lineRule="auto"/>
        <w:jc w:val="both"/>
        <w:rPr>
          <w:rFonts w:cs="Calibri"/>
        </w:rPr>
      </w:pPr>
    </w:p>
    <w:p w14:paraId="5F042633" w14:textId="77777777" w:rsidR="00143E64" w:rsidRPr="00143E64" w:rsidRDefault="00143E64" w:rsidP="00143E64">
      <w:pPr>
        <w:spacing w:line="276" w:lineRule="auto"/>
        <w:jc w:val="both"/>
        <w:rPr>
          <w:rFonts w:cs="Calibri"/>
        </w:rPr>
      </w:pPr>
    </w:p>
    <w:tbl>
      <w:tblPr>
        <w:tblStyle w:val="Tabellenraster"/>
        <w:tblW w:w="9072" w:type="dxa"/>
        <w:tblInd w:w="-5" w:type="dxa"/>
        <w:tblLayout w:type="fixed"/>
        <w:tblLook w:val="04A0" w:firstRow="1" w:lastRow="0" w:firstColumn="1" w:lastColumn="0" w:noHBand="0" w:noVBand="1"/>
      </w:tblPr>
      <w:tblGrid>
        <w:gridCol w:w="2694"/>
        <w:gridCol w:w="2835"/>
        <w:gridCol w:w="3543"/>
      </w:tblGrid>
      <w:tr w:rsidR="00143E64" w:rsidRPr="008D593B" w14:paraId="1DB8F2A7" w14:textId="77777777" w:rsidTr="00143E64">
        <w:tc>
          <w:tcPr>
            <w:tcW w:w="2694" w:type="dxa"/>
            <w:tcBorders>
              <w:top w:val="single" w:sz="4" w:space="0" w:color="auto"/>
              <w:left w:val="single" w:sz="4" w:space="0" w:color="auto"/>
              <w:bottom w:val="single" w:sz="4" w:space="0" w:color="auto"/>
              <w:right w:val="single" w:sz="4" w:space="0" w:color="auto"/>
            </w:tcBorders>
          </w:tcPr>
          <w:p w14:paraId="3D3A5968" w14:textId="77777777" w:rsidR="00143E64" w:rsidRPr="008D593B" w:rsidRDefault="00143E64" w:rsidP="00143E64">
            <w:pPr>
              <w:jc w:val="both"/>
              <w:rPr>
                <w:rFonts w:eastAsia="Times New Roman" w:cs="Calibri"/>
              </w:rPr>
            </w:pPr>
            <w:r w:rsidRPr="008D593B">
              <w:rPr>
                <w:rFonts w:eastAsia="Times New Roman" w:cs="Calibri"/>
              </w:rPr>
              <w:t xml:space="preserve">Firma </w:t>
            </w:r>
            <w:r>
              <w:rPr>
                <w:rFonts w:eastAsia="Times New Roman" w:cs="Calibri"/>
              </w:rPr>
              <w:t>(Subunter</w:t>
            </w:r>
            <w:r w:rsidRPr="008D593B">
              <w:rPr>
                <w:rFonts w:eastAsia="Times New Roman" w:cs="Calibri"/>
              </w:rPr>
              <w:t>nehmer</w:t>
            </w:r>
            <w:r>
              <w:rPr>
                <w:rFonts w:eastAsia="Times New Roman" w:cs="Calibri"/>
              </w:rPr>
              <w:t>), Adresse</w:t>
            </w:r>
          </w:p>
        </w:tc>
        <w:tc>
          <w:tcPr>
            <w:tcW w:w="2835" w:type="dxa"/>
            <w:tcBorders>
              <w:top w:val="single" w:sz="4" w:space="0" w:color="auto"/>
              <w:left w:val="single" w:sz="4" w:space="0" w:color="auto"/>
              <w:bottom w:val="single" w:sz="4" w:space="0" w:color="auto"/>
              <w:right w:val="single" w:sz="4" w:space="0" w:color="auto"/>
            </w:tcBorders>
          </w:tcPr>
          <w:p w14:paraId="0284AD52" w14:textId="77777777" w:rsidR="00143E64" w:rsidRPr="008D593B" w:rsidRDefault="00143E64" w:rsidP="00F205F3">
            <w:pPr>
              <w:jc w:val="both"/>
              <w:rPr>
                <w:rFonts w:eastAsia="Times New Roman" w:cs="Calibri"/>
              </w:rPr>
            </w:pPr>
            <w:r>
              <w:rPr>
                <w:rFonts w:eastAsia="Times New Roman" w:cs="Calibri"/>
              </w:rPr>
              <w:t>Verarbeitungsstandort</w:t>
            </w:r>
          </w:p>
          <w:p w14:paraId="36F9E1A8" w14:textId="77777777" w:rsidR="00143E64" w:rsidRPr="008D593B" w:rsidRDefault="00143E64" w:rsidP="00F205F3">
            <w:pPr>
              <w:jc w:val="both"/>
              <w:rPr>
                <w:rFonts w:eastAsia="Times New Roman" w:cs="Calibri"/>
              </w:rPr>
            </w:pPr>
          </w:p>
        </w:tc>
        <w:tc>
          <w:tcPr>
            <w:tcW w:w="3543" w:type="dxa"/>
            <w:tcBorders>
              <w:top w:val="single" w:sz="4" w:space="0" w:color="auto"/>
              <w:left w:val="single" w:sz="4" w:space="0" w:color="auto"/>
              <w:bottom w:val="single" w:sz="4" w:space="0" w:color="auto"/>
              <w:right w:val="single" w:sz="4" w:space="0" w:color="auto"/>
            </w:tcBorders>
          </w:tcPr>
          <w:p w14:paraId="2B52ACB9" w14:textId="77777777" w:rsidR="00143E64" w:rsidRPr="008D593B" w:rsidRDefault="00143E64" w:rsidP="00F205F3">
            <w:pPr>
              <w:jc w:val="both"/>
              <w:rPr>
                <w:rFonts w:eastAsia="Times New Roman" w:cs="Calibri"/>
              </w:rPr>
            </w:pPr>
            <w:r>
              <w:rPr>
                <w:rFonts w:eastAsia="Times New Roman" w:cs="Calibri"/>
              </w:rPr>
              <w:t>Art der Dienstl</w:t>
            </w:r>
            <w:r w:rsidRPr="008D593B">
              <w:rPr>
                <w:rFonts w:eastAsia="Times New Roman" w:cs="Calibri"/>
              </w:rPr>
              <w:t>eistung</w:t>
            </w:r>
          </w:p>
        </w:tc>
      </w:tr>
      <w:tr w:rsidR="00143E64" w:rsidRPr="008D593B" w14:paraId="5F818571" w14:textId="77777777" w:rsidTr="00143E64">
        <w:tc>
          <w:tcPr>
            <w:tcW w:w="2694" w:type="dxa"/>
            <w:tcBorders>
              <w:top w:val="single" w:sz="4" w:space="0" w:color="auto"/>
              <w:left w:val="single" w:sz="4" w:space="0" w:color="auto"/>
              <w:bottom w:val="single" w:sz="4" w:space="0" w:color="auto"/>
              <w:right w:val="single" w:sz="4" w:space="0" w:color="auto"/>
            </w:tcBorders>
          </w:tcPr>
          <w:p w14:paraId="5B41A20B" w14:textId="77777777" w:rsidR="00143E64" w:rsidRDefault="00EA2722" w:rsidP="00F205F3">
            <w:pPr>
              <w:jc w:val="both"/>
              <w:rPr>
                <w:rFonts w:eastAsia="Times New Roman" w:cs="Calibri"/>
              </w:rPr>
            </w:pPr>
            <w:r>
              <w:rPr>
                <w:rFonts w:eastAsia="Times New Roman" w:cs="Calibri"/>
              </w:rPr>
              <w:t xml:space="preserve">AMCON GmbH, </w:t>
            </w:r>
          </w:p>
          <w:p w14:paraId="7FF274BB" w14:textId="77777777" w:rsidR="00EA2722" w:rsidRPr="008D593B" w:rsidRDefault="00EA2722" w:rsidP="00F205F3">
            <w:pPr>
              <w:jc w:val="both"/>
              <w:rPr>
                <w:rFonts w:eastAsia="Times New Roman" w:cs="Calibri"/>
              </w:rPr>
            </w:pPr>
            <w:r>
              <w:rPr>
                <w:rFonts w:eastAsia="Times New Roman" w:cs="Calibri"/>
              </w:rPr>
              <w:t>Cloppenburg</w:t>
            </w:r>
          </w:p>
        </w:tc>
        <w:tc>
          <w:tcPr>
            <w:tcW w:w="2835" w:type="dxa"/>
            <w:tcBorders>
              <w:top w:val="single" w:sz="4" w:space="0" w:color="auto"/>
              <w:left w:val="single" w:sz="4" w:space="0" w:color="auto"/>
              <w:bottom w:val="single" w:sz="4" w:space="0" w:color="auto"/>
              <w:right w:val="single" w:sz="4" w:space="0" w:color="auto"/>
            </w:tcBorders>
          </w:tcPr>
          <w:p w14:paraId="137529FD" w14:textId="77777777" w:rsidR="00143E64" w:rsidRPr="008D593B" w:rsidRDefault="00EA2722" w:rsidP="00F205F3">
            <w:pPr>
              <w:jc w:val="both"/>
              <w:rPr>
                <w:rFonts w:eastAsia="Times New Roman" w:cs="Calibri"/>
              </w:rPr>
            </w:pPr>
            <w:r>
              <w:rPr>
                <w:rFonts w:eastAsia="Times New Roman" w:cs="Calibri"/>
              </w:rPr>
              <w:t>Hamburg</w:t>
            </w:r>
          </w:p>
        </w:tc>
        <w:tc>
          <w:tcPr>
            <w:tcW w:w="3543" w:type="dxa"/>
            <w:tcBorders>
              <w:top w:val="single" w:sz="4" w:space="0" w:color="auto"/>
              <w:left w:val="single" w:sz="4" w:space="0" w:color="auto"/>
              <w:bottom w:val="single" w:sz="4" w:space="0" w:color="auto"/>
              <w:right w:val="single" w:sz="4" w:space="0" w:color="auto"/>
            </w:tcBorders>
          </w:tcPr>
          <w:p w14:paraId="10D892B9" w14:textId="77777777" w:rsidR="00143E64" w:rsidRPr="008D593B" w:rsidRDefault="00EA2722" w:rsidP="00F205F3">
            <w:pPr>
              <w:jc w:val="both"/>
              <w:rPr>
                <w:rFonts w:eastAsia="Times New Roman" w:cs="Calibri"/>
              </w:rPr>
            </w:pPr>
            <w:r>
              <w:rPr>
                <w:rFonts w:eastAsia="Times New Roman" w:cs="Calibri"/>
              </w:rPr>
              <w:t>Programm zur Erfassung der Unternehmen und deren Mitarbeiter für die Abwicklung der Proficard und Buchhaltung</w:t>
            </w:r>
          </w:p>
        </w:tc>
      </w:tr>
      <w:tr w:rsidR="00143E64" w:rsidRPr="008D593B" w14:paraId="5EEC5842" w14:textId="77777777" w:rsidTr="00143E64">
        <w:tc>
          <w:tcPr>
            <w:tcW w:w="2694" w:type="dxa"/>
            <w:tcBorders>
              <w:top w:val="single" w:sz="4" w:space="0" w:color="auto"/>
              <w:left w:val="single" w:sz="4" w:space="0" w:color="auto"/>
              <w:bottom w:val="single" w:sz="4" w:space="0" w:color="auto"/>
              <w:right w:val="single" w:sz="4" w:space="0" w:color="auto"/>
            </w:tcBorders>
          </w:tcPr>
          <w:p w14:paraId="06E92FC6" w14:textId="77777777" w:rsidR="00143E64" w:rsidRPr="008D593B" w:rsidRDefault="00774F7B" w:rsidP="00F205F3">
            <w:pPr>
              <w:jc w:val="both"/>
              <w:rPr>
                <w:rFonts w:eastAsia="Times New Roman" w:cs="Calibri"/>
              </w:rPr>
            </w:pPr>
            <w:r>
              <w:rPr>
                <w:rFonts w:eastAsia="Times New Roman" w:cs="Calibri"/>
              </w:rPr>
              <w:t>S-Bahn Hamburg GmbH</w:t>
            </w:r>
          </w:p>
        </w:tc>
        <w:tc>
          <w:tcPr>
            <w:tcW w:w="2835" w:type="dxa"/>
            <w:tcBorders>
              <w:top w:val="single" w:sz="4" w:space="0" w:color="auto"/>
              <w:left w:val="single" w:sz="4" w:space="0" w:color="auto"/>
              <w:bottom w:val="single" w:sz="4" w:space="0" w:color="auto"/>
              <w:right w:val="single" w:sz="4" w:space="0" w:color="auto"/>
            </w:tcBorders>
          </w:tcPr>
          <w:p w14:paraId="3ADA6BBD" w14:textId="77777777" w:rsidR="00143E64" w:rsidRPr="008D593B" w:rsidRDefault="00774F7B" w:rsidP="00F205F3">
            <w:pPr>
              <w:jc w:val="both"/>
              <w:rPr>
                <w:rFonts w:eastAsia="Times New Roman" w:cs="Calibri"/>
              </w:rPr>
            </w:pPr>
            <w:r>
              <w:rPr>
                <w:rFonts w:eastAsia="Times New Roman" w:cs="Calibri"/>
              </w:rPr>
              <w:t>Hamburg</w:t>
            </w:r>
          </w:p>
        </w:tc>
        <w:tc>
          <w:tcPr>
            <w:tcW w:w="3543" w:type="dxa"/>
            <w:tcBorders>
              <w:top w:val="single" w:sz="4" w:space="0" w:color="auto"/>
              <w:left w:val="single" w:sz="4" w:space="0" w:color="auto"/>
              <w:bottom w:val="single" w:sz="4" w:space="0" w:color="auto"/>
              <w:right w:val="single" w:sz="4" w:space="0" w:color="auto"/>
            </w:tcBorders>
          </w:tcPr>
          <w:p w14:paraId="6863FCF6" w14:textId="77777777" w:rsidR="00143E64" w:rsidRPr="008D593B" w:rsidRDefault="00774F7B" w:rsidP="00F205F3">
            <w:pPr>
              <w:jc w:val="both"/>
              <w:rPr>
                <w:rFonts w:eastAsia="Times New Roman" w:cs="Calibri"/>
              </w:rPr>
            </w:pPr>
            <w:r>
              <w:rPr>
                <w:rFonts w:eastAsia="Times New Roman" w:cs="Calibri"/>
              </w:rPr>
              <w:t>Mahnverfahren für säumige Teilnehmer</w:t>
            </w:r>
          </w:p>
        </w:tc>
      </w:tr>
      <w:tr w:rsidR="00143E64" w:rsidRPr="008D593B" w14:paraId="6DEDE6A7" w14:textId="77777777" w:rsidTr="00143E64">
        <w:tc>
          <w:tcPr>
            <w:tcW w:w="2694" w:type="dxa"/>
            <w:tcBorders>
              <w:top w:val="single" w:sz="4" w:space="0" w:color="auto"/>
              <w:left w:val="single" w:sz="4" w:space="0" w:color="auto"/>
              <w:bottom w:val="single" w:sz="4" w:space="0" w:color="auto"/>
              <w:right w:val="single" w:sz="4" w:space="0" w:color="auto"/>
            </w:tcBorders>
          </w:tcPr>
          <w:p w14:paraId="2C02D596" w14:textId="77777777" w:rsidR="00143E64" w:rsidRPr="008D593B" w:rsidRDefault="008A3B7D" w:rsidP="008A3B7D">
            <w:pPr>
              <w:jc w:val="both"/>
              <w:rPr>
                <w:rFonts w:cs="Calibri"/>
              </w:rPr>
            </w:pPr>
            <w:r>
              <w:rPr>
                <w:rFonts w:cs="Calibri"/>
              </w:rPr>
              <w:t xml:space="preserve">GVH </w:t>
            </w:r>
            <w:r w:rsidRPr="008A3B7D">
              <w:rPr>
                <w:rFonts w:cs="Calibri"/>
              </w:rPr>
              <w:t>Großraum-Verkehr Hannover GmbH</w:t>
            </w:r>
          </w:p>
        </w:tc>
        <w:tc>
          <w:tcPr>
            <w:tcW w:w="2835" w:type="dxa"/>
            <w:tcBorders>
              <w:top w:val="single" w:sz="4" w:space="0" w:color="auto"/>
              <w:left w:val="single" w:sz="4" w:space="0" w:color="auto"/>
              <w:bottom w:val="single" w:sz="4" w:space="0" w:color="auto"/>
              <w:right w:val="single" w:sz="4" w:space="0" w:color="auto"/>
            </w:tcBorders>
          </w:tcPr>
          <w:p w14:paraId="03C8ADC4" w14:textId="77777777" w:rsidR="00143E64" w:rsidRPr="008D593B" w:rsidRDefault="008A3B7D" w:rsidP="00F205F3">
            <w:pPr>
              <w:jc w:val="both"/>
              <w:rPr>
                <w:rFonts w:cs="Calibri"/>
              </w:rPr>
            </w:pPr>
            <w:r>
              <w:rPr>
                <w:rFonts w:cs="Calibri"/>
              </w:rPr>
              <w:t>Hannover</w:t>
            </w:r>
          </w:p>
        </w:tc>
        <w:tc>
          <w:tcPr>
            <w:tcW w:w="3543" w:type="dxa"/>
            <w:tcBorders>
              <w:top w:val="single" w:sz="4" w:space="0" w:color="auto"/>
              <w:left w:val="single" w:sz="4" w:space="0" w:color="auto"/>
              <w:bottom w:val="single" w:sz="4" w:space="0" w:color="auto"/>
              <w:right w:val="single" w:sz="4" w:space="0" w:color="auto"/>
            </w:tcBorders>
          </w:tcPr>
          <w:p w14:paraId="44BEFC9D" w14:textId="77777777" w:rsidR="00143E64" w:rsidRPr="008D593B" w:rsidRDefault="008A3B7D" w:rsidP="008A3B7D">
            <w:pPr>
              <w:jc w:val="both"/>
              <w:rPr>
                <w:rFonts w:cs="Calibri"/>
              </w:rPr>
            </w:pPr>
            <w:r>
              <w:rPr>
                <w:rFonts w:cs="Calibri"/>
              </w:rPr>
              <w:t>Zuarbeiten zum Vertragsverhältnis (z.B. Drucken der Fahrkarten, Ersatzfahrausweise)</w:t>
            </w:r>
          </w:p>
        </w:tc>
      </w:tr>
      <w:tr w:rsidR="00143E64" w:rsidRPr="008D593B" w14:paraId="6E0167D6" w14:textId="77777777" w:rsidTr="00143E64">
        <w:tc>
          <w:tcPr>
            <w:tcW w:w="2694" w:type="dxa"/>
            <w:tcBorders>
              <w:top w:val="single" w:sz="4" w:space="0" w:color="auto"/>
              <w:left w:val="single" w:sz="4" w:space="0" w:color="auto"/>
              <w:bottom w:val="single" w:sz="4" w:space="0" w:color="auto"/>
              <w:right w:val="single" w:sz="4" w:space="0" w:color="auto"/>
            </w:tcBorders>
          </w:tcPr>
          <w:p w14:paraId="5AB689C8" w14:textId="77777777" w:rsidR="00143E64" w:rsidRPr="008D593B" w:rsidRDefault="00143E64" w:rsidP="00F205F3">
            <w:pPr>
              <w:jc w:val="both"/>
              <w:rPr>
                <w:rFonts w:cs="Calibri"/>
              </w:rPr>
            </w:pPr>
          </w:p>
        </w:tc>
        <w:tc>
          <w:tcPr>
            <w:tcW w:w="2835" w:type="dxa"/>
            <w:tcBorders>
              <w:top w:val="single" w:sz="4" w:space="0" w:color="auto"/>
              <w:left w:val="single" w:sz="4" w:space="0" w:color="auto"/>
              <w:bottom w:val="single" w:sz="4" w:space="0" w:color="auto"/>
              <w:right w:val="single" w:sz="4" w:space="0" w:color="auto"/>
            </w:tcBorders>
          </w:tcPr>
          <w:p w14:paraId="27D093E7" w14:textId="77777777" w:rsidR="00143E64" w:rsidRPr="008D593B" w:rsidRDefault="00143E64" w:rsidP="00F205F3">
            <w:pPr>
              <w:jc w:val="both"/>
              <w:rPr>
                <w:rFonts w:cs="Calibri"/>
              </w:rPr>
            </w:pPr>
          </w:p>
        </w:tc>
        <w:tc>
          <w:tcPr>
            <w:tcW w:w="3543" w:type="dxa"/>
            <w:tcBorders>
              <w:top w:val="single" w:sz="4" w:space="0" w:color="auto"/>
              <w:left w:val="single" w:sz="4" w:space="0" w:color="auto"/>
              <w:bottom w:val="single" w:sz="4" w:space="0" w:color="auto"/>
              <w:right w:val="single" w:sz="4" w:space="0" w:color="auto"/>
            </w:tcBorders>
          </w:tcPr>
          <w:p w14:paraId="07C6BB05" w14:textId="77777777" w:rsidR="00143E64" w:rsidRPr="008D593B" w:rsidRDefault="00143E64" w:rsidP="00F205F3">
            <w:pPr>
              <w:jc w:val="both"/>
              <w:rPr>
                <w:rFonts w:cs="Calibri"/>
              </w:rPr>
            </w:pPr>
          </w:p>
        </w:tc>
      </w:tr>
    </w:tbl>
    <w:p w14:paraId="46F95F59" w14:textId="77777777" w:rsidR="00143E64" w:rsidRPr="00051566" w:rsidRDefault="00143E64" w:rsidP="00051566"/>
    <w:sectPr w:rsidR="00143E64" w:rsidRPr="00051566" w:rsidSect="007425DC">
      <w:headerReference w:type="default" r:id="rId11"/>
      <w:footerReference w:type="default" r:id="rId12"/>
      <w:pgSz w:w="11900" w:h="16820" w:code="9"/>
      <w:pgMar w:top="2835" w:right="1418" w:bottom="1134" w:left="1418" w:header="0" w:footer="295"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6550F4" w14:textId="77777777" w:rsidR="00E61444" w:rsidRDefault="00E61444">
      <w:r>
        <w:separator/>
      </w:r>
    </w:p>
  </w:endnote>
  <w:endnote w:type="continuationSeparator" w:id="0">
    <w:p w14:paraId="4F2617FD" w14:textId="77777777" w:rsidR="00E61444" w:rsidRDefault="00E614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43" w:usb2="00000009" w:usb3="00000000" w:csb0="000001FF" w:csb1="00000000"/>
  </w:font>
  <w:font w:name="ヒラギノ角ゴ Pro W3">
    <w:altName w:val="Batang"/>
    <w:charset w:val="80"/>
    <w:family w:val="auto"/>
    <w:pitch w:val="variable"/>
    <w:sig w:usb0="E00002FF" w:usb1="7AC7FFFF" w:usb2="00000012" w:usb3="00000000" w:csb0="0002000D"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57" w:type="dxa"/>
        <w:left w:w="0" w:type="dxa"/>
        <w:right w:w="0" w:type="dxa"/>
      </w:tblCellMar>
      <w:tblLook w:val="01E0" w:firstRow="1" w:lastRow="1" w:firstColumn="1" w:lastColumn="1" w:noHBand="0" w:noVBand="0"/>
    </w:tblPr>
    <w:tblGrid>
      <w:gridCol w:w="1984"/>
      <w:gridCol w:w="5038"/>
      <w:gridCol w:w="2032"/>
    </w:tblGrid>
    <w:tr w:rsidR="007E69A4" w14:paraId="7B147980" w14:textId="77777777" w:rsidTr="009514A8">
      <w:tc>
        <w:tcPr>
          <w:tcW w:w="1985" w:type="dxa"/>
          <w:tcBorders>
            <w:top w:val="single" w:sz="4" w:space="0" w:color="A0A5A9"/>
          </w:tcBorders>
          <w:shd w:val="clear" w:color="auto" w:fill="auto"/>
        </w:tcPr>
        <w:p w14:paraId="30B493D9" w14:textId="77777777" w:rsidR="007E69A4" w:rsidRPr="001A353E" w:rsidRDefault="003B20A4" w:rsidP="009514A8">
          <w:pPr>
            <w:rPr>
              <w:color w:val="A0A5A9"/>
              <w:szCs w:val="20"/>
            </w:rPr>
          </w:pPr>
          <w:r>
            <w:rPr>
              <w:color w:val="A0A5A9"/>
              <w:szCs w:val="20"/>
            </w:rPr>
            <w:t>14</w:t>
          </w:r>
          <w:r w:rsidR="007E69A4" w:rsidRPr="001A353E">
            <w:rPr>
              <w:color w:val="A0A5A9"/>
              <w:szCs w:val="20"/>
            </w:rPr>
            <w:t>.</w:t>
          </w:r>
          <w:r>
            <w:rPr>
              <w:color w:val="A0A5A9"/>
              <w:szCs w:val="20"/>
            </w:rPr>
            <w:t>05</w:t>
          </w:r>
          <w:r w:rsidR="007E69A4" w:rsidRPr="001A353E">
            <w:rPr>
              <w:color w:val="A0A5A9"/>
              <w:szCs w:val="20"/>
            </w:rPr>
            <w:t>.20</w:t>
          </w:r>
          <w:r>
            <w:rPr>
              <w:color w:val="A0A5A9"/>
              <w:szCs w:val="20"/>
            </w:rPr>
            <w:t>18</w:t>
          </w:r>
        </w:p>
      </w:tc>
      <w:tc>
        <w:tcPr>
          <w:tcW w:w="5040" w:type="dxa"/>
          <w:tcBorders>
            <w:top w:val="single" w:sz="4" w:space="0" w:color="A0A5A9"/>
          </w:tcBorders>
          <w:shd w:val="clear" w:color="auto" w:fill="auto"/>
        </w:tcPr>
        <w:p w14:paraId="1A98AF58" w14:textId="77777777" w:rsidR="007E69A4" w:rsidRPr="001A353E" w:rsidRDefault="007E69A4" w:rsidP="00E94811">
          <w:pPr>
            <w:jc w:val="center"/>
            <w:rPr>
              <w:color w:val="A0A5A9"/>
              <w:szCs w:val="20"/>
            </w:rPr>
          </w:pPr>
          <w:r>
            <w:rPr>
              <w:color w:val="A0A5A9"/>
              <w:szCs w:val="20"/>
            </w:rPr>
            <w:t>Vereinbarung zur Auftragsverarbeitung</w:t>
          </w:r>
        </w:p>
      </w:tc>
      <w:tc>
        <w:tcPr>
          <w:tcW w:w="2033" w:type="dxa"/>
          <w:tcBorders>
            <w:top w:val="single" w:sz="4" w:space="0" w:color="A0A5A9"/>
          </w:tcBorders>
          <w:shd w:val="clear" w:color="auto" w:fill="auto"/>
        </w:tcPr>
        <w:p w14:paraId="6E8B8FB1" w14:textId="77777777" w:rsidR="007E69A4" w:rsidRPr="001A353E" w:rsidRDefault="007E69A4" w:rsidP="009514A8">
          <w:pPr>
            <w:jc w:val="right"/>
            <w:rPr>
              <w:color w:val="A0A5A9"/>
              <w:szCs w:val="20"/>
            </w:rPr>
          </w:pPr>
          <w:r w:rsidRPr="001A353E">
            <w:rPr>
              <w:color w:val="A0A5A9"/>
              <w:szCs w:val="20"/>
            </w:rPr>
            <w:t xml:space="preserve">Seite </w:t>
          </w:r>
          <w:r w:rsidRPr="001A353E">
            <w:rPr>
              <w:color w:val="A0A5A9"/>
              <w:szCs w:val="20"/>
            </w:rPr>
            <w:fldChar w:fldCharType="begin"/>
          </w:r>
          <w:r w:rsidRPr="001A353E">
            <w:rPr>
              <w:color w:val="A0A5A9"/>
              <w:szCs w:val="20"/>
            </w:rPr>
            <w:instrText xml:space="preserve"> </w:instrText>
          </w:r>
          <w:r>
            <w:rPr>
              <w:color w:val="A0A5A9"/>
              <w:szCs w:val="20"/>
            </w:rPr>
            <w:instrText>PAGE</w:instrText>
          </w:r>
          <w:r w:rsidRPr="001A353E">
            <w:rPr>
              <w:color w:val="A0A5A9"/>
              <w:szCs w:val="20"/>
            </w:rPr>
            <w:instrText xml:space="preserve"> </w:instrText>
          </w:r>
          <w:r w:rsidRPr="001A353E">
            <w:rPr>
              <w:color w:val="A0A5A9"/>
              <w:szCs w:val="20"/>
            </w:rPr>
            <w:fldChar w:fldCharType="separate"/>
          </w:r>
          <w:r w:rsidR="003B20A4">
            <w:rPr>
              <w:noProof/>
              <w:color w:val="A0A5A9"/>
              <w:szCs w:val="20"/>
            </w:rPr>
            <w:t>7</w:t>
          </w:r>
          <w:r w:rsidRPr="001A353E">
            <w:rPr>
              <w:color w:val="A0A5A9"/>
              <w:szCs w:val="20"/>
            </w:rPr>
            <w:fldChar w:fldCharType="end"/>
          </w:r>
          <w:r w:rsidRPr="001A353E">
            <w:rPr>
              <w:color w:val="A0A5A9"/>
              <w:szCs w:val="20"/>
            </w:rPr>
            <w:t xml:space="preserve"> von </w:t>
          </w:r>
          <w:r w:rsidRPr="001A353E">
            <w:rPr>
              <w:color w:val="A0A5A9"/>
              <w:szCs w:val="20"/>
            </w:rPr>
            <w:fldChar w:fldCharType="begin"/>
          </w:r>
          <w:r w:rsidRPr="001A353E">
            <w:rPr>
              <w:color w:val="A0A5A9"/>
              <w:szCs w:val="20"/>
            </w:rPr>
            <w:instrText xml:space="preserve"> </w:instrText>
          </w:r>
          <w:r>
            <w:rPr>
              <w:color w:val="A0A5A9"/>
              <w:szCs w:val="20"/>
            </w:rPr>
            <w:instrText>NUMPAGES</w:instrText>
          </w:r>
          <w:r w:rsidRPr="001A353E">
            <w:rPr>
              <w:color w:val="A0A5A9"/>
              <w:szCs w:val="20"/>
            </w:rPr>
            <w:instrText xml:space="preserve"> </w:instrText>
          </w:r>
          <w:r w:rsidRPr="001A353E">
            <w:rPr>
              <w:color w:val="A0A5A9"/>
              <w:szCs w:val="20"/>
            </w:rPr>
            <w:fldChar w:fldCharType="separate"/>
          </w:r>
          <w:r w:rsidR="003B20A4">
            <w:rPr>
              <w:noProof/>
              <w:color w:val="A0A5A9"/>
              <w:szCs w:val="20"/>
            </w:rPr>
            <w:t>13</w:t>
          </w:r>
          <w:r w:rsidRPr="001A353E">
            <w:rPr>
              <w:color w:val="A0A5A9"/>
              <w:szCs w:val="20"/>
            </w:rPr>
            <w:fldChar w:fldCharType="end"/>
          </w:r>
        </w:p>
      </w:tc>
    </w:tr>
  </w:tbl>
  <w:p w14:paraId="5B861B9C" w14:textId="77777777" w:rsidR="007E69A4" w:rsidRDefault="007E69A4" w:rsidP="007D0E31">
    <w:pPr>
      <w:tabs>
        <w:tab w:val="left" w:pos="1620"/>
        <w:tab w:val="right" w:pos="9072"/>
      </w:tabs>
      <w:ind w:left="1620" w:right="1134" w:hanging="1620"/>
      <w:rPr>
        <w:color w:val="A0A5A9"/>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854FA2" w14:textId="77777777" w:rsidR="00E61444" w:rsidRDefault="00E61444">
      <w:r>
        <w:separator/>
      </w:r>
    </w:p>
  </w:footnote>
  <w:footnote w:type="continuationSeparator" w:id="0">
    <w:p w14:paraId="3953F6A4" w14:textId="77777777" w:rsidR="00E61444" w:rsidRDefault="00E614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FED2A6" w14:textId="77777777" w:rsidR="007E69A4" w:rsidRDefault="007E69A4" w:rsidP="007D0E31">
    <w:r>
      <w:rPr>
        <w:noProof/>
      </w:rPr>
      <mc:AlternateContent>
        <mc:Choice Requires="wps">
          <w:drawing>
            <wp:anchor distT="0" distB="0" distL="114300" distR="114300" simplePos="0" relativeHeight="251661312" behindDoc="0" locked="1" layoutInCell="1" allowOverlap="1" wp14:anchorId="5321221B" wp14:editId="39265501">
              <wp:simplePos x="0" y="0"/>
              <wp:positionH relativeFrom="page">
                <wp:posOffset>0</wp:posOffset>
              </wp:positionH>
              <wp:positionV relativeFrom="page">
                <wp:posOffset>1080135</wp:posOffset>
              </wp:positionV>
              <wp:extent cx="7560310" cy="0"/>
              <wp:effectExtent l="12700" t="13335" r="21590" b="2476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0"/>
                      </a:xfrm>
                      <a:prstGeom prst="line">
                        <a:avLst/>
                      </a:prstGeom>
                      <a:noFill/>
                      <a:ln w="9525">
                        <a:solidFill>
                          <a:srgbClr val="0063A2"/>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A63330" id="Line 2"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85.05pt" to="595.3pt,8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" strokecolor="#0063a2">
              <w10:wrap anchorx="page" anchory="page"/>
              <w10:anchorlock/>
            </v:line>
          </w:pict>
        </mc:Fallback>
      </mc:AlternateContent>
    </w:r>
    <w:r>
      <w:rPr>
        <w:noProof/>
      </w:rPr>
      <mc:AlternateContent>
        <mc:Choice Requires="wpg">
          <w:drawing>
            <wp:anchor distT="0" distB="0" distL="114300" distR="114300" simplePos="0" relativeHeight="251659264" behindDoc="1" locked="0" layoutInCell="1" allowOverlap="1" wp14:anchorId="0E97D01F" wp14:editId="7117F70C">
              <wp:simplePos x="0" y="0"/>
              <wp:positionH relativeFrom="page">
                <wp:posOffset>5220970</wp:posOffset>
              </wp:positionH>
              <wp:positionV relativeFrom="page">
                <wp:posOffset>360045</wp:posOffset>
              </wp:positionV>
              <wp:extent cx="1800000" cy="452813"/>
              <wp:effectExtent l="0" t="0" r="3810" b="4445"/>
              <wp:wrapNone/>
              <wp:docPr id="1" name="Gruppierung 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800000" cy="452813"/>
                        <a:chOff x="0" y="0"/>
                        <a:chExt cx="4571841" cy="1150462"/>
                      </a:xfrm>
                      <a:extLst>
                        <a:ext uri="{0CCBE362-F206-4b92-989A-16890622DB6E}">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g:grpSpPr>
                    <wps:wsp>
                      <wps:cNvPr id="7" name="Freeform 5"/>
                      <wps:cNvSpPr>
                        <a:spLocks/>
                      </wps:cNvSpPr>
                      <wps:spPr bwMode="auto">
                        <a:xfrm>
                          <a:off x="1229360" y="577850"/>
                          <a:ext cx="291306" cy="411957"/>
                        </a:xfrm>
                        <a:custGeom>
                          <a:avLst/>
                          <a:gdLst>
                            <a:gd name="T0" fmla="*/ 710 w 734"/>
                            <a:gd name="T1" fmla="*/ 1002 h 1038"/>
                            <a:gd name="T2" fmla="*/ 630 w 734"/>
                            <a:gd name="T3" fmla="*/ 1024 h 1038"/>
                            <a:gd name="T4" fmla="*/ 521 w 734"/>
                            <a:gd name="T5" fmla="*/ 1037 h 1038"/>
                            <a:gd name="T6" fmla="*/ 453 w 734"/>
                            <a:gd name="T7" fmla="*/ 1038 h 1038"/>
                            <a:gd name="T8" fmla="*/ 377 w 734"/>
                            <a:gd name="T9" fmla="*/ 1029 h 1038"/>
                            <a:gd name="T10" fmla="*/ 305 w 734"/>
                            <a:gd name="T11" fmla="*/ 1012 h 1038"/>
                            <a:gd name="T12" fmla="*/ 241 w 734"/>
                            <a:gd name="T13" fmla="*/ 985 h 1038"/>
                            <a:gd name="T14" fmla="*/ 183 w 734"/>
                            <a:gd name="T15" fmla="*/ 948 h 1038"/>
                            <a:gd name="T16" fmla="*/ 131 w 734"/>
                            <a:gd name="T17" fmla="*/ 902 h 1038"/>
                            <a:gd name="T18" fmla="*/ 88 w 734"/>
                            <a:gd name="T19" fmla="*/ 848 h 1038"/>
                            <a:gd name="T20" fmla="*/ 53 w 734"/>
                            <a:gd name="T21" fmla="*/ 787 h 1038"/>
                            <a:gd name="T22" fmla="*/ 26 w 734"/>
                            <a:gd name="T23" fmla="*/ 718 h 1038"/>
                            <a:gd name="T24" fmla="*/ 9 w 734"/>
                            <a:gd name="T25" fmla="*/ 641 h 1038"/>
                            <a:gd name="T26" fmla="*/ 1 w 734"/>
                            <a:gd name="T27" fmla="*/ 558 h 1038"/>
                            <a:gd name="T28" fmla="*/ 1 w 734"/>
                            <a:gd name="T29" fmla="*/ 501 h 1038"/>
                            <a:gd name="T30" fmla="*/ 9 w 734"/>
                            <a:gd name="T31" fmla="*/ 419 h 1038"/>
                            <a:gd name="T32" fmla="*/ 27 w 734"/>
                            <a:gd name="T33" fmla="*/ 343 h 1038"/>
                            <a:gd name="T34" fmla="*/ 55 w 734"/>
                            <a:gd name="T35" fmla="*/ 272 h 1038"/>
                            <a:gd name="T36" fmla="*/ 92 w 734"/>
                            <a:gd name="T37" fmla="*/ 208 h 1038"/>
                            <a:gd name="T38" fmla="*/ 138 w 734"/>
                            <a:gd name="T39" fmla="*/ 151 h 1038"/>
                            <a:gd name="T40" fmla="*/ 192 w 734"/>
                            <a:gd name="T41" fmla="*/ 102 h 1038"/>
                            <a:gd name="T42" fmla="*/ 255 w 734"/>
                            <a:gd name="T43" fmla="*/ 62 h 1038"/>
                            <a:gd name="T44" fmla="*/ 325 w 734"/>
                            <a:gd name="T45" fmla="*/ 30 h 1038"/>
                            <a:gd name="T46" fmla="*/ 404 w 734"/>
                            <a:gd name="T47" fmla="*/ 10 h 1038"/>
                            <a:gd name="T48" fmla="*/ 490 w 734"/>
                            <a:gd name="T49" fmla="*/ 0 h 1038"/>
                            <a:gd name="T50" fmla="*/ 551 w 734"/>
                            <a:gd name="T51" fmla="*/ 0 h 1038"/>
                            <a:gd name="T52" fmla="*/ 641 w 734"/>
                            <a:gd name="T53" fmla="*/ 11 h 1038"/>
                            <a:gd name="T54" fmla="*/ 714 w 734"/>
                            <a:gd name="T55" fmla="*/ 31 h 1038"/>
                            <a:gd name="T56" fmla="*/ 693 w 734"/>
                            <a:gd name="T57" fmla="*/ 225 h 1038"/>
                            <a:gd name="T58" fmla="*/ 645 w 734"/>
                            <a:gd name="T59" fmla="*/ 207 h 1038"/>
                            <a:gd name="T60" fmla="*/ 581 w 734"/>
                            <a:gd name="T61" fmla="*/ 194 h 1038"/>
                            <a:gd name="T62" fmla="*/ 528 w 734"/>
                            <a:gd name="T63" fmla="*/ 191 h 1038"/>
                            <a:gd name="T64" fmla="*/ 480 w 734"/>
                            <a:gd name="T65" fmla="*/ 195 h 1038"/>
                            <a:gd name="T66" fmla="*/ 435 w 734"/>
                            <a:gd name="T67" fmla="*/ 205 h 1038"/>
                            <a:gd name="T68" fmla="*/ 395 w 734"/>
                            <a:gd name="T69" fmla="*/ 222 h 1038"/>
                            <a:gd name="T70" fmla="*/ 360 w 734"/>
                            <a:gd name="T71" fmla="*/ 246 h 1038"/>
                            <a:gd name="T72" fmla="*/ 329 w 734"/>
                            <a:gd name="T73" fmla="*/ 275 h 1038"/>
                            <a:gd name="T74" fmla="*/ 303 w 734"/>
                            <a:gd name="T75" fmla="*/ 309 h 1038"/>
                            <a:gd name="T76" fmla="*/ 281 w 734"/>
                            <a:gd name="T77" fmla="*/ 347 h 1038"/>
                            <a:gd name="T78" fmla="*/ 265 w 734"/>
                            <a:gd name="T79" fmla="*/ 390 h 1038"/>
                            <a:gd name="T80" fmla="*/ 254 w 734"/>
                            <a:gd name="T81" fmla="*/ 437 h 1038"/>
                            <a:gd name="T82" fmla="*/ 249 w 734"/>
                            <a:gd name="T83" fmla="*/ 485 h 1038"/>
                            <a:gd name="T84" fmla="*/ 248 w 734"/>
                            <a:gd name="T85" fmla="*/ 520 h 1038"/>
                            <a:gd name="T86" fmla="*/ 251 w 734"/>
                            <a:gd name="T87" fmla="*/ 575 h 1038"/>
                            <a:gd name="T88" fmla="*/ 260 w 734"/>
                            <a:gd name="T89" fmla="*/ 626 h 1038"/>
                            <a:gd name="T90" fmla="*/ 274 w 734"/>
                            <a:gd name="T91" fmla="*/ 671 h 1038"/>
                            <a:gd name="T92" fmla="*/ 294 w 734"/>
                            <a:gd name="T93" fmla="*/ 712 h 1038"/>
                            <a:gd name="T94" fmla="*/ 318 w 734"/>
                            <a:gd name="T95" fmla="*/ 748 h 1038"/>
                            <a:gd name="T96" fmla="*/ 347 w 734"/>
                            <a:gd name="T97" fmla="*/ 778 h 1038"/>
                            <a:gd name="T98" fmla="*/ 380 w 734"/>
                            <a:gd name="T99" fmla="*/ 804 h 1038"/>
                            <a:gd name="T100" fmla="*/ 417 w 734"/>
                            <a:gd name="T101" fmla="*/ 823 h 1038"/>
                            <a:gd name="T102" fmla="*/ 456 w 734"/>
                            <a:gd name="T103" fmla="*/ 836 h 1038"/>
                            <a:gd name="T104" fmla="*/ 498 w 734"/>
                            <a:gd name="T105" fmla="*/ 843 h 1038"/>
                            <a:gd name="T106" fmla="*/ 528 w 734"/>
                            <a:gd name="T107" fmla="*/ 845 h 1038"/>
                            <a:gd name="T108" fmla="*/ 602 w 734"/>
                            <a:gd name="T109" fmla="*/ 839 h 1038"/>
                            <a:gd name="T110" fmla="*/ 664 w 734"/>
                            <a:gd name="T111" fmla="*/ 824 h 1038"/>
                            <a:gd name="T112" fmla="*/ 729 w 734"/>
                            <a:gd name="T113" fmla="*/ 994 h 10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734" h="1038">
                              <a:moveTo>
                                <a:pt x="729" y="994"/>
                              </a:moveTo>
                              <a:lnTo>
                                <a:pt x="729" y="994"/>
                              </a:lnTo>
                              <a:lnTo>
                                <a:pt x="710" y="1002"/>
                              </a:lnTo>
                              <a:lnTo>
                                <a:pt x="688" y="1010"/>
                              </a:lnTo>
                              <a:lnTo>
                                <a:pt x="660" y="1018"/>
                              </a:lnTo>
                              <a:lnTo>
                                <a:pt x="630" y="1024"/>
                              </a:lnTo>
                              <a:lnTo>
                                <a:pt x="596" y="1030"/>
                              </a:lnTo>
                              <a:lnTo>
                                <a:pt x="560" y="1034"/>
                              </a:lnTo>
                              <a:lnTo>
                                <a:pt x="521" y="1037"/>
                              </a:lnTo>
                              <a:lnTo>
                                <a:pt x="481" y="1038"/>
                              </a:lnTo>
                              <a:lnTo>
                                <a:pt x="481" y="1038"/>
                              </a:lnTo>
                              <a:lnTo>
                                <a:pt x="453" y="1038"/>
                              </a:lnTo>
                              <a:lnTo>
                                <a:pt x="428" y="1036"/>
                              </a:lnTo>
                              <a:lnTo>
                                <a:pt x="401" y="1033"/>
                              </a:lnTo>
                              <a:lnTo>
                                <a:pt x="377" y="1029"/>
                              </a:lnTo>
                              <a:lnTo>
                                <a:pt x="353" y="1025"/>
                              </a:lnTo>
                              <a:lnTo>
                                <a:pt x="328" y="1019"/>
                              </a:lnTo>
                              <a:lnTo>
                                <a:pt x="305" y="1012"/>
                              </a:lnTo>
                              <a:lnTo>
                                <a:pt x="282" y="1004"/>
                              </a:lnTo>
                              <a:lnTo>
                                <a:pt x="261" y="995"/>
                              </a:lnTo>
                              <a:lnTo>
                                <a:pt x="241" y="985"/>
                              </a:lnTo>
                              <a:lnTo>
                                <a:pt x="220" y="973"/>
                              </a:lnTo>
                              <a:lnTo>
                                <a:pt x="201" y="961"/>
                              </a:lnTo>
                              <a:lnTo>
                                <a:pt x="183" y="948"/>
                              </a:lnTo>
                              <a:lnTo>
                                <a:pt x="165" y="934"/>
                              </a:lnTo>
                              <a:lnTo>
                                <a:pt x="147" y="918"/>
                              </a:lnTo>
                              <a:lnTo>
                                <a:pt x="131" y="902"/>
                              </a:lnTo>
                              <a:lnTo>
                                <a:pt x="116" y="885"/>
                              </a:lnTo>
                              <a:lnTo>
                                <a:pt x="102" y="868"/>
                              </a:lnTo>
                              <a:lnTo>
                                <a:pt x="88" y="848"/>
                              </a:lnTo>
                              <a:lnTo>
                                <a:pt x="76" y="829"/>
                              </a:lnTo>
                              <a:lnTo>
                                <a:pt x="64" y="809"/>
                              </a:lnTo>
                              <a:lnTo>
                                <a:pt x="53" y="787"/>
                              </a:lnTo>
                              <a:lnTo>
                                <a:pt x="44" y="765"/>
                              </a:lnTo>
                              <a:lnTo>
                                <a:pt x="34" y="742"/>
                              </a:lnTo>
                              <a:lnTo>
                                <a:pt x="26" y="718"/>
                              </a:lnTo>
                              <a:lnTo>
                                <a:pt x="20" y="693"/>
                              </a:lnTo>
                              <a:lnTo>
                                <a:pt x="14" y="667"/>
                              </a:lnTo>
                              <a:lnTo>
                                <a:pt x="9" y="641"/>
                              </a:lnTo>
                              <a:lnTo>
                                <a:pt x="5" y="614"/>
                              </a:lnTo>
                              <a:lnTo>
                                <a:pt x="3" y="586"/>
                              </a:lnTo>
                              <a:lnTo>
                                <a:pt x="1" y="558"/>
                              </a:lnTo>
                              <a:lnTo>
                                <a:pt x="0" y="528"/>
                              </a:lnTo>
                              <a:lnTo>
                                <a:pt x="0" y="528"/>
                              </a:lnTo>
                              <a:lnTo>
                                <a:pt x="1" y="501"/>
                              </a:lnTo>
                              <a:lnTo>
                                <a:pt x="3" y="472"/>
                              </a:lnTo>
                              <a:lnTo>
                                <a:pt x="5" y="446"/>
                              </a:lnTo>
                              <a:lnTo>
                                <a:pt x="9" y="419"/>
                              </a:lnTo>
                              <a:lnTo>
                                <a:pt x="14" y="393"/>
                              </a:lnTo>
                              <a:lnTo>
                                <a:pt x="20" y="368"/>
                              </a:lnTo>
                              <a:lnTo>
                                <a:pt x="27" y="343"/>
                              </a:lnTo>
                              <a:lnTo>
                                <a:pt x="36" y="319"/>
                              </a:lnTo>
                              <a:lnTo>
                                <a:pt x="45" y="295"/>
                              </a:lnTo>
                              <a:lnTo>
                                <a:pt x="55" y="272"/>
                              </a:lnTo>
                              <a:lnTo>
                                <a:pt x="67" y="251"/>
                              </a:lnTo>
                              <a:lnTo>
                                <a:pt x="79" y="228"/>
                              </a:lnTo>
                              <a:lnTo>
                                <a:pt x="92" y="208"/>
                              </a:lnTo>
                              <a:lnTo>
                                <a:pt x="107" y="189"/>
                              </a:lnTo>
                              <a:lnTo>
                                <a:pt x="122" y="169"/>
                              </a:lnTo>
                              <a:lnTo>
                                <a:pt x="138" y="151"/>
                              </a:lnTo>
                              <a:lnTo>
                                <a:pt x="155" y="134"/>
                              </a:lnTo>
                              <a:lnTo>
                                <a:pt x="174" y="118"/>
                              </a:lnTo>
                              <a:lnTo>
                                <a:pt x="192" y="102"/>
                              </a:lnTo>
                              <a:lnTo>
                                <a:pt x="212" y="87"/>
                              </a:lnTo>
                              <a:lnTo>
                                <a:pt x="234" y="74"/>
                              </a:lnTo>
                              <a:lnTo>
                                <a:pt x="255" y="62"/>
                              </a:lnTo>
                              <a:lnTo>
                                <a:pt x="277" y="50"/>
                              </a:lnTo>
                              <a:lnTo>
                                <a:pt x="301" y="39"/>
                              </a:lnTo>
                              <a:lnTo>
                                <a:pt x="325" y="30"/>
                              </a:lnTo>
                              <a:lnTo>
                                <a:pt x="350" y="22"/>
                              </a:lnTo>
                              <a:lnTo>
                                <a:pt x="377" y="16"/>
                              </a:lnTo>
                              <a:lnTo>
                                <a:pt x="404" y="10"/>
                              </a:lnTo>
                              <a:lnTo>
                                <a:pt x="432" y="5"/>
                              </a:lnTo>
                              <a:lnTo>
                                <a:pt x="460" y="2"/>
                              </a:lnTo>
                              <a:lnTo>
                                <a:pt x="490" y="0"/>
                              </a:lnTo>
                              <a:lnTo>
                                <a:pt x="519" y="0"/>
                              </a:lnTo>
                              <a:lnTo>
                                <a:pt x="519" y="0"/>
                              </a:lnTo>
                              <a:lnTo>
                                <a:pt x="551" y="0"/>
                              </a:lnTo>
                              <a:lnTo>
                                <a:pt x="582" y="3"/>
                              </a:lnTo>
                              <a:lnTo>
                                <a:pt x="612" y="6"/>
                              </a:lnTo>
                              <a:lnTo>
                                <a:pt x="641" y="11"/>
                              </a:lnTo>
                              <a:lnTo>
                                <a:pt x="667" y="17"/>
                              </a:lnTo>
                              <a:lnTo>
                                <a:pt x="692" y="24"/>
                              </a:lnTo>
                              <a:lnTo>
                                <a:pt x="714" y="31"/>
                              </a:lnTo>
                              <a:lnTo>
                                <a:pt x="734" y="38"/>
                              </a:lnTo>
                              <a:lnTo>
                                <a:pt x="693" y="225"/>
                              </a:lnTo>
                              <a:lnTo>
                                <a:pt x="693" y="225"/>
                              </a:lnTo>
                              <a:lnTo>
                                <a:pt x="679" y="219"/>
                              </a:lnTo>
                              <a:lnTo>
                                <a:pt x="662" y="213"/>
                              </a:lnTo>
                              <a:lnTo>
                                <a:pt x="645" y="207"/>
                              </a:lnTo>
                              <a:lnTo>
                                <a:pt x="626" y="202"/>
                              </a:lnTo>
                              <a:lnTo>
                                <a:pt x="604" y="198"/>
                              </a:lnTo>
                              <a:lnTo>
                                <a:pt x="581" y="194"/>
                              </a:lnTo>
                              <a:lnTo>
                                <a:pt x="556" y="192"/>
                              </a:lnTo>
                              <a:lnTo>
                                <a:pt x="528" y="191"/>
                              </a:lnTo>
                              <a:lnTo>
                                <a:pt x="528" y="191"/>
                              </a:lnTo>
                              <a:lnTo>
                                <a:pt x="511" y="191"/>
                              </a:lnTo>
                              <a:lnTo>
                                <a:pt x="495" y="193"/>
                              </a:lnTo>
                              <a:lnTo>
                                <a:pt x="480" y="195"/>
                              </a:lnTo>
                              <a:lnTo>
                                <a:pt x="464" y="197"/>
                              </a:lnTo>
                              <a:lnTo>
                                <a:pt x="449" y="201"/>
                              </a:lnTo>
                              <a:lnTo>
                                <a:pt x="435" y="205"/>
                              </a:lnTo>
                              <a:lnTo>
                                <a:pt x="422" y="210"/>
                              </a:lnTo>
                              <a:lnTo>
                                <a:pt x="408" y="216"/>
                              </a:lnTo>
                              <a:lnTo>
                                <a:pt x="395" y="222"/>
                              </a:lnTo>
                              <a:lnTo>
                                <a:pt x="383" y="229"/>
                              </a:lnTo>
                              <a:lnTo>
                                <a:pt x="371" y="237"/>
                              </a:lnTo>
                              <a:lnTo>
                                <a:pt x="360" y="246"/>
                              </a:lnTo>
                              <a:lnTo>
                                <a:pt x="349" y="255"/>
                              </a:lnTo>
                              <a:lnTo>
                                <a:pt x="338" y="265"/>
                              </a:lnTo>
                              <a:lnTo>
                                <a:pt x="329" y="275"/>
                              </a:lnTo>
                              <a:lnTo>
                                <a:pt x="320" y="286"/>
                              </a:lnTo>
                              <a:lnTo>
                                <a:pt x="311" y="297"/>
                              </a:lnTo>
                              <a:lnTo>
                                <a:pt x="303" y="309"/>
                              </a:lnTo>
                              <a:lnTo>
                                <a:pt x="296" y="322"/>
                              </a:lnTo>
                              <a:lnTo>
                                <a:pt x="289" y="334"/>
                              </a:lnTo>
                              <a:lnTo>
                                <a:pt x="281" y="347"/>
                              </a:lnTo>
                              <a:lnTo>
                                <a:pt x="275" y="361"/>
                              </a:lnTo>
                              <a:lnTo>
                                <a:pt x="270" y="376"/>
                              </a:lnTo>
                              <a:lnTo>
                                <a:pt x="265" y="390"/>
                              </a:lnTo>
                              <a:lnTo>
                                <a:pt x="261" y="405"/>
                              </a:lnTo>
                              <a:lnTo>
                                <a:pt x="257" y="420"/>
                              </a:lnTo>
                              <a:lnTo>
                                <a:pt x="254" y="437"/>
                              </a:lnTo>
                              <a:lnTo>
                                <a:pt x="252" y="453"/>
                              </a:lnTo>
                              <a:lnTo>
                                <a:pt x="250" y="469"/>
                              </a:lnTo>
                              <a:lnTo>
                                <a:pt x="249" y="485"/>
                              </a:lnTo>
                              <a:lnTo>
                                <a:pt x="248" y="503"/>
                              </a:lnTo>
                              <a:lnTo>
                                <a:pt x="248" y="520"/>
                              </a:lnTo>
                              <a:lnTo>
                                <a:pt x="248" y="520"/>
                              </a:lnTo>
                              <a:lnTo>
                                <a:pt x="248" y="538"/>
                              </a:lnTo>
                              <a:lnTo>
                                <a:pt x="249" y="558"/>
                              </a:lnTo>
                              <a:lnTo>
                                <a:pt x="251" y="575"/>
                              </a:lnTo>
                              <a:lnTo>
                                <a:pt x="253" y="592"/>
                              </a:lnTo>
                              <a:lnTo>
                                <a:pt x="256" y="609"/>
                              </a:lnTo>
                              <a:lnTo>
                                <a:pt x="260" y="626"/>
                              </a:lnTo>
                              <a:lnTo>
                                <a:pt x="264" y="641"/>
                              </a:lnTo>
                              <a:lnTo>
                                <a:pt x="269" y="656"/>
                              </a:lnTo>
                              <a:lnTo>
                                <a:pt x="274" y="671"/>
                              </a:lnTo>
                              <a:lnTo>
                                <a:pt x="280" y="686"/>
                              </a:lnTo>
                              <a:lnTo>
                                <a:pt x="286" y="699"/>
                              </a:lnTo>
                              <a:lnTo>
                                <a:pt x="294" y="712"/>
                              </a:lnTo>
                              <a:lnTo>
                                <a:pt x="302" y="725"/>
                              </a:lnTo>
                              <a:lnTo>
                                <a:pt x="310" y="737"/>
                              </a:lnTo>
                              <a:lnTo>
                                <a:pt x="318" y="748"/>
                              </a:lnTo>
                              <a:lnTo>
                                <a:pt x="327" y="759"/>
                              </a:lnTo>
                              <a:lnTo>
                                <a:pt x="337" y="769"/>
                              </a:lnTo>
                              <a:lnTo>
                                <a:pt x="347" y="778"/>
                              </a:lnTo>
                              <a:lnTo>
                                <a:pt x="358" y="787"/>
                              </a:lnTo>
                              <a:lnTo>
                                <a:pt x="369" y="795"/>
                              </a:lnTo>
                              <a:lnTo>
                                <a:pt x="380" y="804"/>
                              </a:lnTo>
                              <a:lnTo>
                                <a:pt x="392" y="811"/>
                              </a:lnTo>
                              <a:lnTo>
                                <a:pt x="403" y="817"/>
                              </a:lnTo>
                              <a:lnTo>
                                <a:pt x="417" y="823"/>
                              </a:lnTo>
                              <a:lnTo>
                                <a:pt x="429" y="828"/>
                              </a:lnTo>
                              <a:lnTo>
                                <a:pt x="442" y="833"/>
                              </a:lnTo>
                              <a:lnTo>
                                <a:pt x="456" y="836"/>
                              </a:lnTo>
                              <a:lnTo>
                                <a:pt x="469" y="839"/>
                              </a:lnTo>
                              <a:lnTo>
                                <a:pt x="484" y="842"/>
                              </a:lnTo>
                              <a:lnTo>
                                <a:pt x="498" y="843"/>
                              </a:lnTo>
                              <a:lnTo>
                                <a:pt x="513" y="845"/>
                              </a:lnTo>
                              <a:lnTo>
                                <a:pt x="528" y="845"/>
                              </a:lnTo>
                              <a:lnTo>
                                <a:pt x="528" y="845"/>
                              </a:lnTo>
                              <a:lnTo>
                                <a:pt x="554" y="844"/>
                              </a:lnTo>
                              <a:lnTo>
                                <a:pt x="579" y="842"/>
                              </a:lnTo>
                              <a:lnTo>
                                <a:pt x="602" y="839"/>
                              </a:lnTo>
                              <a:lnTo>
                                <a:pt x="624" y="834"/>
                              </a:lnTo>
                              <a:lnTo>
                                <a:pt x="645" y="829"/>
                              </a:lnTo>
                              <a:lnTo>
                                <a:pt x="664" y="824"/>
                              </a:lnTo>
                              <a:lnTo>
                                <a:pt x="682" y="817"/>
                              </a:lnTo>
                              <a:lnTo>
                                <a:pt x="699" y="810"/>
                              </a:lnTo>
                              <a:lnTo>
                                <a:pt x="729" y="994"/>
                              </a:lnTo>
                              <a:close/>
                            </a:path>
                          </a:pathLst>
                        </a:custGeom>
                        <a:solidFill>
                          <a:srgbClr val="0061A1"/>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 name="Freeform 6"/>
                      <wps:cNvSpPr>
                        <a:spLocks noEditPoints="1"/>
                      </wps:cNvSpPr>
                      <wps:spPr bwMode="auto">
                        <a:xfrm>
                          <a:off x="1544320" y="576580"/>
                          <a:ext cx="368300" cy="413544"/>
                        </a:xfrm>
                        <a:custGeom>
                          <a:avLst/>
                          <a:gdLst>
                            <a:gd name="T0" fmla="*/ 925 w 928"/>
                            <a:gd name="T1" fmla="*/ 582 h 1042"/>
                            <a:gd name="T2" fmla="*/ 904 w 928"/>
                            <a:gd name="T3" fmla="*/ 703 h 1042"/>
                            <a:gd name="T4" fmla="*/ 865 w 928"/>
                            <a:gd name="T5" fmla="*/ 805 h 1042"/>
                            <a:gd name="T6" fmla="*/ 810 w 928"/>
                            <a:gd name="T7" fmla="*/ 886 h 1042"/>
                            <a:gd name="T8" fmla="*/ 743 w 928"/>
                            <a:gd name="T9" fmla="*/ 950 h 1042"/>
                            <a:gd name="T10" fmla="*/ 668 w 928"/>
                            <a:gd name="T11" fmla="*/ 997 h 1042"/>
                            <a:gd name="T12" fmla="*/ 586 w 928"/>
                            <a:gd name="T13" fmla="*/ 1026 h 1042"/>
                            <a:gd name="T14" fmla="*/ 500 w 928"/>
                            <a:gd name="T15" fmla="*/ 1040 h 1042"/>
                            <a:gd name="T16" fmla="*/ 434 w 928"/>
                            <a:gd name="T17" fmla="*/ 1042 h 1042"/>
                            <a:gd name="T18" fmla="*/ 341 w 928"/>
                            <a:gd name="T19" fmla="*/ 1029 h 1042"/>
                            <a:gd name="T20" fmla="*/ 256 w 928"/>
                            <a:gd name="T21" fmla="*/ 999 h 1042"/>
                            <a:gd name="T22" fmla="*/ 180 w 928"/>
                            <a:gd name="T23" fmla="*/ 952 h 1042"/>
                            <a:gd name="T24" fmla="*/ 116 w 928"/>
                            <a:gd name="T25" fmla="*/ 890 h 1042"/>
                            <a:gd name="T26" fmla="*/ 64 w 928"/>
                            <a:gd name="T27" fmla="*/ 813 h 1042"/>
                            <a:gd name="T28" fmla="*/ 28 w 928"/>
                            <a:gd name="T29" fmla="*/ 720 h 1042"/>
                            <a:gd name="T30" fmla="*/ 6 w 928"/>
                            <a:gd name="T31" fmla="*/ 615 h 1042"/>
                            <a:gd name="T32" fmla="*/ 0 w 928"/>
                            <a:gd name="T33" fmla="*/ 526 h 1042"/>
                            <a:gd name="T34" fmla="*/ 10 w 928"/>
                            <a:gd name="T35" fmla="*/ 406 h 1042"/>
                            <a:gd name="T36" fmla="*/ 37 w 928"/>
                            <a:gd name="T37" fmla="*/ 301 h 1042"/>
                            <a:gd name="T38" fmla="*/ 80 w 928"/>
                            <a:gd name="T39" fmla="*/ 211 h 1042"/>
                            <a:gd name="T40" fmla="*/ 137 w 928"/>
                            <a:gd name="T41" fmla="*/ 136 h 1042"/>
                            <a:gd name="T42" fmla="*/ 206 w 928"/>
                            <a:gd name="T43" fmla="*/ 77 h 1042"/>
                            <a:gd name="T44" fmla="*/ 286 w 928"/>
                            <a:gd name="T45" fmla="*/ 34 h 1042"/>
                            <a:gd name="T46" fmla="*/ 375 w 928"/>
                            <a:gd name="T47" fmla="*/ 8 h 1042"/>
                            <a:gd name="T48" fmla="*/ 473 w 928"/>
                            <a:gd name="T49" fmla="*/ 0 h 1042"/>
                            <a:gd name="T50" fmla="*/ 547 w 928"/>
                            <a:gd name="T51" fmla="*/ 5 h 1042"/>
                            <a:gd name="T52" fmla="*/ 638 w 928"/>
                            <a:gd name="T53" fmla="*/ 27 h 1042"/>
                            <a:gd name="T54" fmla="*/ 718 w 928"/>
                            <a:gd name="T55" fmla="*/ 67 h 1042"/>
                            <a:gd name="T56" fmla="*/ 787 w 928"/>
                            <a:gd name="T57" fmla="*/ 123 h 1042"/>
                            <a:gd name="T58" fmla="*/ 844 w 928"/>
                            <a:gd name="T59" fmla="*/ 194 h 1042"/>
                            <a:gd name="T60" fmla="*/ 886 w 928"/>
                            <a:gd name="T61" fmla="*/ 278 h 1042"/>
                            <a:gd name="T62" fmla="*/ 915 w 928"/>
                            <a:gd name="T63" fmla="*/ 376 h 1042"/>
                            <a:gd name="T64" fmla="*/ 927 w 928"/>
                            <a:gd name="T65" fmla="*/ 484 h 1042"/>
                            <a:gd name="T66" fmla="*/ 249 w 928"/>
                            <a:gd name="T67" fmla="*/ 557 h 1042"/>
                            <a:gd name="T68" fmla="*/ 270 w 928"/>
                            <a:gd name="T69" fmla="*/ 684 h 1042"/>
                            <a:gd name="T70" fmla="*/ 304 w 928"/>
                            <a:gd name="T71" fmla="*/ 762 h 1042"/>
                            <a:gd name="T72" fmla="*/ 335 w 928"/>
                            <a:gd name="T73" fmla="*/ 805 h 1042"/>
                            <a:gd name="T74" fmla="*/ 372 w 928"/>
                            <a:gd name="T75" fmla="*/ 836 h 1042"/>
                            <a:gd name="T76" fmla="*/ 416 w 928"/>
                            <a:gd name="T77" fmla="*/ 856 h 1042"/>
                            <a:gd name="T78" fmla="*/ 467 w 928"/>
                            <a:gd name="T79" fmla="*/ 864 h 1042"/>
                            <a:gd name="T80" fmla="*/ 503 w 928"/>
                            <a:gd name="T81" fmla="*/ 859 h 1042"/>
                            <a:gd name="T82" fmla="*/ 547 w 928"/>
                            <a:gd name="T83" fmla="*/ 842 h 1042"/>
                            <a:gd name="T84" fmla="*/ 586 w 928"/>
                            <a:gd name="T85" fmla="*/ 813 h 1042"/>
                            <a:gd name="T86" fmla="*/ 617 w 928"/>
                            <a:gd name="T87" fmla="*/ 773 h 1042"/>
                            <a:gd name="T88" fmla="*/ 659 w 928"/>
                            <a:gd name="T89" fmla="*/ 682 h 1042"/>
                            <a:gd name="T90" fmla="*/ 680 w 928"/>
                            <a:gd name="T91" fmla="*/ 555 h 1042"/>
                            <a:gd name="T92" fmla="*/ 678 w 928"/>
                            <a:gd name="T93" fmla="*/ 461 h 1042"/>
                            <a:gd name="T94" fmla="*/ 654 w 928"/>
                            <a:gd name="T95" fmla="*/ 344 h 1042"/>
                            <a:gd name="T96" fmla="*/ 618 w 928"/>
                            <a:gd name="T97" fmla="*/ 267 h 1042"/>
                            <a:gd name="T98" fmla="*/ 586 w 928"/>
                            <a:gd name="T99" fmla="*/ 226 h 1042"/>
                            <a:gd name="T100" fmla="*/ 544 w 928"/>
                            <a:gd name="T101" fmla="*/ 197 h 1042"/>
                            <a:gd name="T102" fmla="*/ 494 w 928"/>
                            <a:gd name="T103" fmla="*/ 180 h 1042"/>
                            <a:gd name="T104" fmla="*/ 452 w 928"/>
                            <a:gd name="T105" fmla="*/ 178 h 1042"/>
                            <a:gd name="T106" fmla="*/ 399 w 928"/>
                            <a:gd name="T107" fmla="*/ 191 h 1042"/>
                            <a:gd name="T108" fmla="*/ 355 w 928"/>
                            <a:gd name="T109" fmla="*/ 217 h 1042"/>
                            <a:gd name="T110" fmla="*/ 320 w 928"/>
                            <a:gd name="T111" fmla="*/ 255 h 1042"/>
                            <a:gd name="T112" fmla="*/ 286 w 928"/>
                            <a:gd name="T113" fmla="*/ 316 h 1042"/>
                            <a:gd name="T114" fmla="*/ 254 w 928"/>
                            <a:gd name="T115" fmla="*/ 431 h 10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928" h="1042">
                              <a:moveTo>
                                <a:pt x="928" y="514"/>
                              </a:moveTo>
                              <a:lnTo>
                                <a:pt x="928" y="514"/>
                              </a:lnTo>
                              <a:lnTo>
                                <a:pt x="927" y="548"/>
                              </a:lnTo>
                              <a:lnTo>
                                <a:pt x="925" y="582"/>
                              </a:lnTo>
                              <a:lnTo>
                                <a:pt x="922" y="615"/>
                              </a:lnTo>
                              <a:lnTo>
                                <a:pt x="917" y="645"/>
                              </a:lnTo>
                              <a:lnTo>
                                <a:pt x="911" y="674"/>
                              </a:lnTo>
                              <a:lnTo>
                                <a:pt x="904" y="703"/>
                              </a:lnTo>
                              <a:lnTo>
                                <a:pt x="896" y="730"/>
                              </a:lnTo>
                              <a:lnTo>
                                <a:pt x="886" y="756"/>
                              </a:lnTo>
                              <a:lnTo>
                                <a:pt x="876" y="781"/>
                              </a:lnTo>
                              <a:lnTo>
                                <a:pt x="865" y="805"/>
                              </a:lnTo>
                              <a:lnTo>
                                <a:pt x="852" y="826"/>
                              </a:lnTo>
                              <a:lnTo>
                                <a:pt x="839" y="847"/>
                              </a:lnTo>
                              <a:lnTo>
                                <a:pt x="824" y="868"/>
                              </a:lnTo>
                              <a:lnTo>
                                <a:pt x="810" y="886"/>
                              </a:lnTo>
                              <a:lnTo>
                                <a:pt x="794" y="904"/>
                              </a:lnTo>
                              <a:lnTo>
                                <a:pt x="778" y="920"/>
                              </a:lnTo>
                              <a:lnTo>
                                <a:pt x="762" y="936"/>
                              </a:lnTo>
                              <a:lnTo>
                                <a:pt x="743" y="950"/>
                              </a:lnTo>
                              <a:lnTo>
                                <a:pt x="725" y="963"/>
                              </a:lnTo>
                              <a:lnTo>
                                <a:pt x="707" y="975"/>
                              </a:lnTo>
                              <a:lnTo>
                                <a:pt x="687" y="987"/>
                              </a:lnTo>
                              <a:lnTo>
                                <a:pt x="668" y="997"/>
                              </a:lnTo>
                              <a:lnTo>
                                <a:pt x="648" y="1005"/>
                              </a:lnTo>
                              <a:lnTo>
                                <a:pt x="627" y="1013"/>
                              </a:lnTo>
                              <a:lnTo>
                                <a:pt x="607" y="1020"/>
                              </a:lnTo>
                              <a:lnTo>
                                <a:pt x="586" y="1026"/>
                              </a:lnTo>
                              <a:lnTo>
                                <a:pt x="564" y="1031"/>
                              </a:lnTo>
                              <a:lnTo>
                                <a:pt x="543" y="1035"/>
                              </a:lnTo>
                              <a:lnTo>
                                <a:pt x="522" y="1038"/>
                              </a:lnTo>
                              <a:lnTo>
                                <a:pt x="500" y="1040"/>
                              </a:lnTo>
                              <a:lnTo>
                                <a:pt x="479" y="1042"/>
                              </a:lnTo>
                              <a:lnTo>
                                <a:pt x="458" y="1042"/>
                              </a:lnTo>
                              <a:lnTo>
                                <a:pt x="458" y="1042"/>
                              </a:lnTo>
                              <a:lnTo>
                                <a:pt x="434" y="1042"/>
                              </a:lnTo>
                              <a:lnTo>
                                <a:pt x="410" y="1040"/>
                              </a:lnTo>
                              <a:lnTo>
                                <a:pt x="387" y="1037"/>
                              </a:lnTo>
                              <a:lnTo>
                                <a:pt x="363" y="1034"/>
                              </a:lnTo>
                              <a:lnTo>
                                <a:pt x="341" y="1029"/>
                              </a:lnTo>
                              <a:lnTo>
                                <a:pt x="319" y="1023"/>
                              </a:lnTo>
                              <a:lnTo>
                                <a:pt x="297" y="1016"/>
                              </a:lnTo>
                              <a:lnTo>
                                <a:pt x="276" y="1008"/>
                              </a:lnTo>
                              <a:lnTo>
                                <a:pt x="256" y="999"/>
                              </a:lnTo>
                              <a:lnTo>
                                <a:pt x="236" y="989"/>
                              </a:lnTo>
                              <a:lnTo>
                                <a:pt x="217" y="977"/>
                              </a:lnTo>
                              <a:lnTo>
                                <a:pt x="199" y="965"/>
                              </a:lnTo>
                              <a:lnTo>
                                <a:pt x="180" y="952"/>
                              </a:lnTo>
                              <a:lnTo>
                                <a:pt x="163" y="938"/>
                              </a:lnTo>
                              <a:lnTo>
                                <a:pt x="147" y="924"/>
                              </a:lnTo>
                              <a:lnTo>
                                <a:pt x="132" y="907"/>
                              </a:lnTo>
                              <a:lnTo>
                                <a:pt x="116" y="890"/>
                              </a:lnTo>
                              <a:lnTo>
                                <a:pt x="102" y="872"/>
                              </a:lnTo>
                              <a:lnTo>
                                <a:pt x="89" y="853"/>
                              </a:lnTo>
                              <a:lnTo>
                                <a:pt x="77" y="833"/>
                              </a:lnTo>
                              <a:lnTo>
                                <a:pt x="64" y="813"/>
                              </a:lnTo>
                              <a:lnTo>
                                <a:pt x="54" y="791"/>
                              </a:lnTo>
                              <a:lnTo>
                                <a:pt x="44" y="768"/>
                              </a:lnTo>
                              <a:lnTo>
                                <a:pt x="35" y="745"/>
                              </a:lnTo>
                              <a:lnTo>
                                <a:pt x="28" y="720"/>
                              </a:lnTo>
                              <a:lnTo>
                                <a:pt x="21" y="695"/>
                              </a:lnTo>
                              <a:lnTo>
                                <a:pt x="15" y="669"/>
                              </a:lnTo>
                              <a:lnTo>
                                <a:pt x="10" y="642"/>
                              </a:lnTo>
                              <a:lnTo>
                                <a:pt x="6" y="615"/>
                              </a:lnTo>
                              <a:lnTo>
                                <a:pt x="4" y="586"/>
                              </a:lnTo>
                              <a:lnTo>
                                <a:pt x="1" y="557"/>
                              </a:lnTo>
                              <a:lnTo>
                                <a:pt x="0" y="526"/>
                              </a:lnTo>
                              <a:lnTo>
                                <a:pt x="0" y="526"/>
                              </a:lnTo>
                              <a:lnTo>
                                <a:pt x="1" y="495"/>
                              </a:lnTo>
                              <a:lnTo>
                                <a:pt x="4" y="464"/>
                              </a:lnTo>
                              <a:lnTo>
                                <a:pt x="6" y="435"/>
                              </a:lnTo>
                              <a:lnTo>
                                <a:pt x="10" y="406"/>
                              </a:lnTo>
                              <a:lnTo>
                                <a:pt x="15" y="379"/>
                              </a:lnTo>
                              <a:lnTo>
                                <a:pt x="22" y="352"/>
                              </a:lnTo>
                              <a:lnTo>
                                <a:pt x="29" y="326"/>
                              </a:lnTo>
                              <a:lnTo>
                                <a:pt x="37" y="301"/>
                              </a:lnTo>
                              <a:lnTo>
                                <a:pt x="46" y="277"/>
                              </a:lnTo>
                              <a:lnTo>
                                <a:pt x="56" y="255"/>
                              </a:lnTo>
                              <a:lnTo>
                                <a:pt x="68" y="232"/>
                              </a:lnTo>
                              <a:lnTo>
                                <a:pt x="80" y="211"/>
                              </a:lnTo>
                              <a:lnTo>
                                <a:pt x="92" y="191"/>
                              </a:lnTo>
                              <a:lnTo>
                                <a:pt x="106" y="171"/>
                              </a:lnTo>
                              <a:lnTo>
                                <a:pt x="120" y="153"/>
                              </a:lnTo>
                              <a:lnTo>
                                <a:pt x="137" y="136"/>
                              </a:lnTo>
                              <a:lnTo>
                                <a:pt x="153" y="120"/>
                              </a:lnTo>
                              <a:lnTo>
                                <a:pt x="169" y="104"/>
                              </a:lnTo>
                              <a:lnTo>
                                <a:pt x="187" y="90"/>
                              </a:lnTo>
                              <a:lnTo>
                                <a:pt x="206" y="77"/>
                              </a:lnTo>
                              <a:lnTo>
                                <a:pt x="225" y="65"/>
                              </a:lnTo>
                              <a:lnTo>
                                <a:pt x="244" y="53"/>
                              </a:lnTo>
                              <a:lnTo>
                                <a:pt x="265" y="43"/>
                              </a:lnTo>
                              <a:lnTo>
                                <a:pt x="286" y="34"/>
                              </a:lnTo>
                              <a:lnTo>
                                <a:pt x="307" y="26"/>
                              </a:lnTo>
                              <a:lnTo>
                                <a:pt x="330" y="19"/>
                              </a:lnTo>
                              <a:lnTo>
                                <a:pt x="352" y="13"/>
                              </a:lnTo>
                              <a:lnTo>
                                <a:pt x="375" y="8"/>
                              </a:lnTo>
                              <a:lnTo>
                                <a:pt x="399" y="4"/>
                              </a:lnTo>
                              <a:lnTo>
                                <a:pt x="423" y="2"/>
                              </a:lnTo>
                              <a:lnTo>
                                <a:pt x="448" y="0"/>
                              </a:lnTo>
                              <a:lnTo>
                                <a:pt x="473" y="0"/>
                              </a:lnTo>
                              <a:lnTo>
                                <a:pt x="473" y="0"/>
                              </a:lnTo>
                              <a:lnTo>
                                <a:pt x="498" y="0"/>
                              </a:lnTo>
                              <a:lnTo>
                                <a:pt x="523" y="2"/>
                              </a:lnTo>
                              <a:lnTo>
                                <a:pt x="547" y="5"/>
                              </a:lnTo>
                              <a:lnTo>
                                <a:pt x="570" y="9"/>
                              </a:lnTo>
                              <a:lnTo>
                                <a:pt x="593" y="14"/>
                              </a:lnTo>
                              <a:lnTo>
                                <a:pt x="615" y="20"/>
                              </a:lnTo>
                              <a:lnTo>
                                <a:pt x="638" y="27"/>
                              </a:lnTo>
                              <a:lnTo>
                                <a:pt x="659" y="35"/>
                              </a:lnTo>
                              <a:lnTo>
                                <a:pt x="679" y="45"/>
                              </a:lnTo>
                              <a:lnTo>
                                <a:pt x="699" y="55"/>
                              </a:lnTo>
                              <a:lnTo>
                                <a:pt x="718" y="67"/>
                              </a:lnTo>
                              <a:lnTo>
                                <a:pt x="736" y="80"/>
                              </a:lnTo>
                              <a:lnTo>
                                <a:pt x="753" y="93"/>
                              </a:lnTo>
                              <a:lnTo>
                                <a:pt x="771" y="107"/>
                              </a:lnTo>
                              <a:lnTo>
                                <a:pt x="787" y="123"/>
                              </a:lnTo>
                              <a:lnTo>
                                <a:pt x="802" y="139"/>
                              </a:lnTo>
                              <a:lnTo>
                                <a:pt x="816" y="156"/>
                              </a:lnTo>
                              <a:lnTo>
                                <a:pt x="831" y="174"/>
                              </a:lnTo>
                              <a:lnTo>
                                <a:pt x="844" y="194"/>
                              </a:lnTo>
                              <a:lnTo>
                                <a:pt x="856" y="213"/>
                              </a:lnTo>
                              <a:lnTo>
                                <a:pt x="867" y="234"/>
                              </a:lnTo>
                              <a:lnTo>
                                <a:pt x="877" y="256"/>
                              </a:lnTo>
                              <a:lnTo>
                                <a:pt x="886" y="278"/>
                              </a:lnTo>
                              <a:lnTo>
                                <a:pt x="895" y="301"/>
                              </a:lnTo>
                              <a:lnTo>
                                <a:pt x="903" y="325"/>
                              </a:lnTo>
                              <a:lnTo>
                                <a:pt x="909" y="350"/>
                              </a:lnTo>
                              <a:lnTo>
                                <a:pt x="915" y="376"/>
                              </a:lnTo>
                              <a:lnTo>
                                <a:pt x="920" y="402"/>
                              </a:lnTo>
                              <a:lnTo>
                                <a:pt x="923" y="429"/>
                              </a:lnTo>
                              <a:lnTo>
                                <a:pt x="926" y="456"/>
                              </a:lnTo>
                              <a:lnTo>
                                <a:pt x="927" y="484"/>
                              </a:lnTo>
                              <a:lnTo>
                                <a:pt x="928" y="514"/>
                              </a:lnTo>
                              <a:close/>
                              <a:moveTo>
                                <a:pt x="248" y="522"/>
                              </a:moveTo>
                              <a:lnTo>
                                <a:pt x="248" y="522"/>
                              </a:lnTo>
                              <a:lnTo>
                                <a:pt x="249" y="557"/>
                              </a:lnTo>
                              <a:lnTo>
                                <a:pt x="251" y="590"/>
                              </a:lnTo>
                              <a:lnTo>
                                <a:pt x="256" y="623"/>
                              </a:lnTo>
                              <a:lnTo>
                                <a:pt x="263" y="653"/>
                              </a:lnTo>
                              <a:lnTo>
                                <a:pt x="270" y="684"/>
                              </a:lnTo>
                              <a:lnTo>
                                <a:pt x="280" y="711"/>
                              </a:lnTo>
                              <a:lnTo>
                                <a:pt x="291" y="738"/>
                              </a:lnTo>
                              <a:lnTo>
                                <a:pt x="297" y="751"/>
                              </a:lnTo>
                              <a:lnTo>
                                <a:pt x="304" y="762"/>
                              </a:lnTo>
                              <a:lnTo>
                                <a:pt x="311" y="774"/>
                              </a:lnTo>
                              <a:lnTo>
                                <a:pt x="319" y="784"/>
                              </a:lnTo>
                              <a:lnTo>
                                <a:pt x="327" y="794"/>
                              </a:lnTo>
                              <a:lnTo>
                                <a:pt x="335" y="805"/>
                              </a:lnTo>
                              <a:lnTo>
                                <a:pt x="344" y="814"/>
                              </a:lnTo>
                              <a:lnTo>
                                <a:pt x="353" y="822"/>
                              </a:lnTo>
                              <a:lnTo>
                                <a:pt x="362" y="829"/>
                              </a:lnTo>
                              <a:lnTo>
                                <a:pt x="372" y="836"/>
                              </a:lnTo>
                              <a:lnTo>
                                <a:pt x="383" y="842"/>
                              </a:lnTo>
                              <a:lnTo>
                                <a:pt x="394" y="848"/>
                              </a:lnTo>
                              <a:lnTo>
                                <a:pt x="405" y="852"/>
                              </a:lnTo>
                              <a:lnTo>
                                <a:pt x="416" y="856"/>
                              </a:lnTo>
                              <a:lnTo>
                                <a:pt x="428" y="859"/>
                              </a:lnTo>
                              <a:lnTo>
                                <a:pt x="440" y="862"/>
                              </a:lnTo>
                              <a:lnTo>
                                <a:pt x="454" y="864"/>
                              </a:lnTo>
                              <a:lnTo>
                                <a:pt x="467" y="864"/>
                              </a:lnTo>
                              <a:lnTo>
                                <a:pt x="467" y="864"/>
                              </a:lnTo>
                              <a:lnTo>
                                <a:pt x="479" y="864"/>
                              </a:lnTo>
                              <a:lnTo>
                                <a:pt x="491" y="862"/>
                              </a:lnTo>
                              <a:lnTo>
                                <a:pt x="503" y="859"/>
                              </a:lnTo>
                              <a:lnTo>
                                <a:pt x="515" y="856"/>
                              </a:lnTo>
                              <a:lnTo>
                                <a:pt x="526" y="852"/>
                              </a:lnTo>
                              <a:lnTo>
                                <a:pt x="537" y="847"/>
                              </a:lnTo>
                              <a:lnTo>
                                <a:pt x="547" y="842"/>
                              </a:lnTo>
                              <a:lnTo>
                                <a:pt x="557" y="836"/>
                              </a:lnTo>
                              <a:lnTo>
                                <a:pt x="567" y="829"/>
                              </a:lnTo>
                              <a:lnTo>
                                <a:pt x="577" y="821"/>
                              </a:lnTo>
                              <a:lnTo>
                                <a:pt x="586" y="813"/>
                              </a:lnTo>
                              <a:lnTo>
                                <a:pt x="594" y="804"/>
                              </a:lnTo>
                              <a:lnTo>
                                <a:pt x="602" y="794"/>
                              </a:lnTo>
                              <a:lnTo>
                                <a:pt x="610" y="783"/>
                              </a:lnTo>
                              <a:lnTo>
                                <a:pt x="617" y="773"/>
                              </a:lnTo>
                              <a:lnTo>
                                <a:pt x="624" y="761"/>
                              </a:lnTo>
                              <a:lnTo>
                                <a:pt x="638" y="737"/>
                              </a:lnTo>
                              <a:lnTo>
                                <a:pt x="649" y="710"/>
                              </a:lnTo>
                              <a:lnTo>
                                <a:pt x="659" y="682"/>
                              </a:lnTo>
                              <a:lnTo>
                                <a:pt x="666" y="652"/>
                              </a:lnTo>
                              <a:lnTo>
                                <a:pt x="673" y="621"/>
                              </a:lnTo>
                              <a:lnTo>
                                <a:pt x="677" y="588"/>
                              </a:lnTo>
                              <a:lnTo>
                                <a:pt x="680" y="555"/>
                              </a:lnTo>
                              <a:lnTo>
                                <a:pt x="681" y="520"/>
                              </a:lnTo>
                              <a:lnTo>
                                <a:pt x="681" y="520"/>
                              </a:lnTo>
                              <a:lnTo>
                                <a:pt x="680" y="491"/>
                              </a:lnTo>
                              <a:lnTo>
                                <a:pt x="678" y="461"/>
                              </a:lnTo>
                              <a:lnTo>
                                <a:pt x="674" y="431"/>
                              </a:lnTo>
                              <a:lnTo>
                                <a:pt x="669" y="401"/>
                              </a:lnTo>
                              <a:lnTo>
                                <a:pt x="663" y="373"/>
                              </a:lnTo>
                              <a:lnTo>
                                <a:pt x="654" y="344"/>
                              </a:lnTo>
                              <a:lnTo>
                                <a:pt x="645" y="317"/>
                              </a:lnTo>
                              <a:lnTo>
                                <a:pt x="632" y="291"/>
                              </a:lnTo>
                              <a:lnTo>
                                <a:pt x="625" y="279"/>
                              </a:lnTo>
                              <a:lnTo>
                                <a:pt x="618" y="267"/>
                              </a:lnTo>
                              <a:lnTo>
                                <a:pt x="611" y="256"/>
                              </a:lnTo>
                              <a:lnTo>
                                <a:pt x="603" y="246"/>
                              </a:lnTo>
                              <a:lnTo>
                                <a:pt x="595" y="235"/>
                              </a:lnTo>
                              <a:lnTo>
                                <a:pt x="586" y="226"/>
                              </a:lnTo>
                              <a:lnTo>
                                <a:pt x="576" y="218"/>
                              </a:lnTo>
                              <a:lnTo>
                                <a:pt x="566" y="210"/>
                              </a:lnTo>
                              <a:lnTo>
                                <a:pt x="555" y="203"/>
                              </a:lnTo>
                              <a:lnTo>
                                <a:pt x="544" y="197"/>
                              </a:lnTo>
                              <a:lnTo>
                                <a:pt x="533" y="191"/>
                              </a:lnTo>
                              <a:lnTo>
                                <a:pt x="521" y="187"/>
                              </a:lnTo>
                              <a:lnTo>
                                <a:pt x="507" y="183"/>
                              </a:lnTo>
                              <a:lnTo>
                                <a:pt x="494" y="180"/>
                              </a:lnTo>
                              <a:lnTo>
                                <a:pt x="481" y="178"/>
                              </a:lnTo>
                              <a:lnTo>
                                <a:pt x="467" y="178"/>
                              </a:lnTo>
                              <a:lnTo>
                                <a:pt x="467" y="178"/>
                              </a:lnTo>
                              <a:lnTo>
                                <a:pt x="452" y="178"/>
                              </a:lnTo>
                              <a:lnTo>
                                <a:pt x="437" y="180"/>
                              </a:lnTo>
                              <a:lnTo>
                                <a:pt x="424" y="183"/>
                              </a:lnTo>
                              <a:lnTo>
                                <a:pt x="412" y="187"/>
                              </a:lnTo>
                              <a:lnTo>
                                <a:pt x="399" y="191"/>
                              </a:lnTo>
                              <a:lnTo>
                                <a:pt x="388" y="196"/>
                              </a:lnTo>
                              <a:lnTo>
                                <a:pt x="376" y="203"/>
                              </a:lnTo>
                              <a:lnTo>
                                <a:pt x="365" y="209"/>
                              </a:lnTo>
                              <a:lnTo>
                                <a:pt x="355" y="217"/>
                              </a:lnTo>
                              <a:lnTo>
                                <a:pt x="346" y="225"/>
                              </a:lnTo>
                              <a:lnTo>
                                <a:pt x="336" y="234"/>
                              </a:lnTo>
                              <a:lnTo>
                                <a:pt x="328" y="245"/>
                              </a:lnTo>
                              <a:lnTo>
                                <a:pt x="320" y="255"/>
                              </a:lnTo>
                              <a:lnTo>
                                <a:pt x="311" y="266"/>
                              </a:lnTo>
                              <a:lnTo>
                                <a:pt x="304" y="278"/>
                              </a:lnTo>
                              <a:lnTo>
                                <a:pt x="298" y="290"/>
                              </a:lnTo>
                              <a:lnTo>
                                <a:pt x="286" y="316"/>
                              </a:lnTo>
                              <a:lnTo>
                                <a:pt x="275" y="343"/>
                              </a:lnTo>
                              <a:lnTo>
                                <a:pt x="267" y="372"/>
                              </a:lnTo>
                              <a:lnTo>
                                <a:pt x="260" y="400"/>
                              </a:lnTo>
                              <a:lnTo>
                                <a:pt x="254" y="431"/>
                              </a:lnTo>
                              <a:lnTo>
                                <a:pt x="250" y="461"/>
                              </a:lnTo>
                              <a:lnTo>
                                <a:pt x="248" y="492"/>
                              </a:lnTo>
                              <a:lnTo>
                                <a:pt x="248" y="522"/>
                              </a:lnTo>
                              <a:close/>
                            </a:path>
                          </a:pathLst>
                        </a:custGeom>
                        <a:solidFill>
                          <a:srgbClr val="0061A1"/>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 name="Freeform 9"/>
                      <wps:cNvSpPr>
                        <a:spLocks/>
                      </wps:cNvSpPr>
                      <wps:spPr bwMode="auto">
                        <a:xfrm>
                          <a:off x="1972945" y="576580"/>
                          <a:ext cx="337344" cy="405607"/>
                        </a:xfrm>
                        <a:custGeom>
                          <a:avLst/>
                          <a:gdLst>
                            <a:gd name="T0" fmla="*/ 8 w 850"/>
                            <a:gd name="T1" fmla="*/ 314 h 1022"/>
                            <a:gd name="T2" fmla="*/ 6 w 850"/>
                            <a:gd name="T3" fmla="*/ 157 h 1022"/>
                            <a:gd name="T4" fmla="*/ 0 w 850"/>
                            <a:gd name="T5" fmla="*/ 20 h 1022"/>
                            <a:gd name="T6" fmla="*/ 224 w 850"/>
                            <a:gd name="T7" fmla="*/ 162 h 1022"/>
                            <a:gd name="T8" fmla="*/ 230 w 850"/>
                            <a:gd name="T9" fmla="*/ 162 h 1022"/>
                            <a:gd name="T10" fmla="*/ 249 w 850"/>
                            <a:gd name="T11" fmla="*/ 132 h 1022"/>
                            <a:gd name="T12" fmla="*/ 275 w 850"/>
                            <a:gd name="T13" fmla="*/ 102 h 1022"/>
                            <a:gd name="T14" fmla="*/ 304 w 850"/>
                            <a:gd name="T15" fmla="*/ 75 h 1022"/>
                            <a:gd name="T16" fmla="*/ 339 w 850"/>
                            <a:gd name="T17" fmla="*/ 50 h 1022"/>
                            <a:gd name="T18" fmla="*/ 379 w 850"/>
                            <a:gd name="T19" fmla="*/ 29 h 1022"/>
                            <a:gd name="T20" fmla="*/ 422 w 850"/>
                            <a:gd name="T21" fmla="*/ 14 h 1022"/>
                            <a:gd name="T22" fmla="*/ 472 w 850"/>
                            <a:gd name="T23" fmla="*/ 3 h 1022"/>
                            <a:gd name="T24" fmla="*/ 525 w 850"/>
                            <a:gd name="T25" fmla="*/ 0 h 1022"/>
                            <a:gd name="T26" fmla="*/ 541 w 850"/>
                            <a:gd name="T27" fmla="*/ 0 h 1022"/>
                            <a:gd name="T28" fmla="*/ 573 w 850"/>
                            <a:gd name="T29" fmla="*/ 3 h 1022"/>
                            <a:gd name="T30" fmla="*/ 604 w 850"/>
                            <a:gd name="T31" fmla="*/ 8 h 1022"/>
                            <a:gd name="T32" fmla="*/ 635 w 850"/>
                            <a:gd name="T33" fmla="*/ 17 h 1022"/>
                            <a:gd name="T34" fmla="*/ 663 w 850"/>
                            <a:gd name="T35" fmla="*/ 28 h 1022"/>
                            <a:gd name="T36" fmla="*/ 690 w 850"/>
                            <a:gd name="T37" fmla="*/ 43 h 1022"/>
                            <a:gd name="T38" fmla="*/ 717 w 850"/>
                            <a:gd name="T39" fmla="*/ 62 h 1022"/>
                            <a:gd name="T40" fmla="*/ 741 w 850"/>
                            <a:gd name="T41" fmla="*/ 83 h 1022"/>
                            <a:gd name="T42" fmla="*/ 764 w 850"/>
                            <a:gd name="T43" fmla="*/ 107 h 1022"/>
                            <a:gd name="T44" fmla="*/ 784 w 850"/>
                            <a:gd name="T45" fmla="*/ 136 h 1022"/>
                            <a:gd name="T46" fmla="*/ 802 w 850"/>
                            <a:gd name="T47" fmla="*/ 167 h 1022"/>
                            <a:gd name="T48" fmla="*/ 817 w 850"/>
                            <a:gd name="T49" fmla="*/ 203 h 1022"/>
                            <a:gd name="T50" fmla="*/ 830 w 850"/>
                            <a:gd name="T51" fmla="*/ 241 h 1022"/>
                            <a:gd name="T52" fmla="*/ 840 w 850"/>
                            <a:gd name="T53" fmla="*/ 284 h 1022"/>
                            <a:gd name="T54" fmla="*/ 847 w 850"/>
                            <a:gd name="T55" fmla="*/ 331 h 1022"/>
                            <a:gd name="T56" fmla="*/ 850 w 850"/>
                            <a:gd name="T57" fmla="*/ 382 h 1022"/>
                            <a:gd name="T58" fmla="*/ 850 w 850"/>
                            <a:gd name="T59" fmla="*/ 1022 h 1022"/>
                            <a:gd name="T60" fmla="*/ 607 w 850"/>
                            <a:gd name="T61" fmla="*/ 436 h 1022"/>
                            <a:gd name="T62" fmla="*/ 607 w 850"/>
                            <a:gd name="T63" fmla="*/ 411 h 1022"/>
                            <a:gd name="T64" fmla="*/ 602 w 850"/>
                            <a:gd name="T65" fmla="*/ 365 h 1022"/>
                            <a:gd name="T66" fmla="*/ 594 w 850"/>
                            <a:gd name="T67" fmla="*/ 323 h 1022"/>
                            <a:gd name="T68" fmla="*/ 579 w 850"/>
                            <a:gd name="T69" fmla="*/ 285 h 1022"/>
                            <a:gd name="T70" fmla="*/ 559 w 850"/>
                            <a:gd name="T71" fmla="*/ 254 h 1022"/>
                            <a:gd name="T72" fmla="*/ 540 w 850"/>
                            <a:gd name="T73" fmla="*/ 233 h 1022"/>
                            <a:gd name="T74" fmla="*/ 526 w 850"/>
                            <a:gd name="T75" fmla="*/ 222 h 1022"/>
                            <a:gd name="T76" fmla="*/ 510 w 850"/>
                            <a:gd name="T77" fmla="*/ 213 h 1022"/>
                            <a:gd name="T78" fmla="*/ 491 w 850"/>
                            <a:gd name="T79" fmla="*/ 206 h 1022"/>
                            <a:gd name="T80" fmla="*/ 472 w 850"/>
                            <a:gd name="T81" fmla="*/ 202 h 1022"/>
                            <a:gd name="T82" fmla="*/ 450 w 850"/>
                            <a:gd name="T83" fmla="*/ 199 h 1022"/>
                            <a:gd name="T84" fmla="*/ 438 w 850"/>
                            <a:gd name="T85" fmla="*/ 199 h 1022"/>
                            <a:gd name="T86" fmla="*/ 407 w 850"/>
                            <a:gd name="T87" fmla="*/ 202 h 1022"/>
                            <a:gd name="T88" fmla="*/ 378 w 850"/>
                            <a:gd name="T89" fmla="*/ 210 h 1022"/>
                            <a:gd name="T90" fmla="*/ 351 w 850"/>
                            <a:gd name="T91" fmla="*/ 222 h 1022"/>
                            <a:gd name="T92" fmla="*/ 328 w 850"/>
                            <a:gd name="T93" fmla="*/ 239 h 1022"/>
                            <a:gd name="T94" fmla="*/ 306 w 850"/>
                            <a:gd name="T95" fmla="*/ 261 h 1022"/>
                            <a:gd name="T96" fmla="*/ 289 w 850"/>
                            <a:gd name="T97" fmla="*/ 285 h 1022"/>
                            <a:gd name="T98" fmla="*/ 274 w 850"/>
                            <a:gd name="T99" fmla="*/ 312 h 1022"/>
                            <a:gd name="T100" fmla="*/ 264 w 850"/>
                            <a:gd name="T101" fmla="*/ 341 h 1022"/>
                            <a:gd name="T102" fmla="*/ 259 w 850"/>
                            <a:gd name="T103" fmla="*/ 358 h 1022"/>
                            <a:gd name="T104" fmla="*/ 254 w 850"/>
                            <a:gd name="T105" fmla="*/ 400 h 1022"/>
                            <a:gd name="T106" fmla="*/ 253 w 850"/>
                            <a:gd name="T107" fmla="*/ 1022 h 1022"/>
                            <a:gd name="T108" fmla="*/ 8 w 850"/>
                            <a:gd name="T109" fmla="*/ 314 h 10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850" h="1022">
                              <a:moveTo>
                                <a:pt x="8" y="314"/>
                              </a:moveTo>
                              <a:lnTo>
                                <a:pt x="8" y="314"/>
                              </a:lnTo>
                              <a:lnTo>
                                <a:pt x="7" y="232"/>
                              </a:lnTo>
                              <a:lnTo>
                                <a:pt x="6" y="157"/>
                              </a:lnTo>
                              <a:lnTo>
                                <a:pt x="3" y="87"/>
                              </a:lnTo>
                              <a:lnTo>
                                <a:pt x="0" y="20"/>
                              </a:lnTo>
                              <a:lnTo>
                                <a:pt x="212" y="20"/>
                              </a:lnTo>
                              <a:lnTo>
                                <a:pt x="224" y="162"/>
                              </a:lnTo>
                              <a:lnTo>
                                <a:pt x="230" y="162"/>
                              </a:lnTo>
                              <a:lnTo>
                                <a:pt x="230" y="162"/>
                              </a:lnTo>
                              <a:lnTo>
                                <a:pt x="239" y="147"/>
                              </a:lnTo>
                              <a:lnTo>
                                <a:pt x="249" y="132"/>
                              </a:lnTo>
                              <a:lnTo>
                                <a:pt x="262" y="116"/>
                              </a:lnTo>
                              <a:lnTo>
                                <a:pt x="275" y="102"/>
                              </a:lnTo>
                              <a:lnTo>
                                <a:pt x="289" y="88"/>
                              </a:lnTo>
                              <a:lnTo>
                                <a:pt x="304" y="75"/>
                              </a:lnTo>
                              <a:lnTo>
                                <a:pt x="321" y="63"/>
                              </a:lnTo>
                              <a:lnTo>
                                <a:pt x="339" y="50"/>
                              </a:lnTo>
                              <a:lnTo>
                                <a:pt x="358" y="39"/>
                              </a:lnTo>
                              <a:lnTo>
                                <a:pt x="379" y="29"/>
                              </a:lnTo>
                              <a:lnTo>
                                <a:pt x="400" y="21"/>
                              </a:lnTo>
                              <a:lnTo>
                                <a:pt x="422" y="14"/>
                              </a:lnTo>
                              <a:lnTo>
                                <a:pt x="447" y="8"/>
                              </a:lnTo>
                              <a:lnTo>
                                <a:pt x="472" y="3"/>
                              </a:lnTo>
                              <a:lnTo>
                                <a:pt x="497" y="1"/>
                              </a:lnTo>
                              <a:lnTo>
                                <a:pt x="525" y="0"/>
                              </a:lnTo>
                              <a:lnTo>
                                <a:pt x="525" y="0"/>
                              </a:lnTo>
                              <a:lnTo>
                                <a:pt x="541" y="0"/>
                              </a:lnTo>
                              <a:lnTo>
                                <a:pt x="557" y="1"/>
                              </a:lnTo>
                              <a:lnTo>
                                <a:pt x="573" y="3"/>
                              </a:lnTo>
                              <a:lnTo>
                                <a:pt x="589" y="5"/>
                              </a:lnTo>
                              <a:lnTo>
                                <a:pt x="604" y="8"/>
                              </a:lnTo>
                              <a:lnTo>
                                <a:pt x="619" y="12"/>
                              </a:lnTo>
                              <a:lnTo>
                                <a:pt x="635" y="17"/>
                              </a:lnTo>
                              <a:lnTo>
                                <a:pt x="649" y="22"/>
                              </a:lnTo>
                              <a:lnTo>
                                <a:pt x="663" y="28"/>
                              </a:lnTo>
                              <a:lnTo>
                                <a:pt x="677" y="35"/>
                              </a:lnTo>
                              <a:lnTo>
                                <a:pt x="690" y="43"/>
                              </a:lnTo>
                              <a:lnTo>
                                <a:pt x="704" y="51"/>
                              </a:lnTo>
                              <a:lnTo>
                                <a:pt x="717" y="62"/>
                              </a:lnTo>
                              <a:lnTo>
                                <a:pt x="729" y="72"/>
                              </a:lnTo>
                              <a:lnTo>
                                <a:pt x="741" y="83"/>
                              </a:lnTo>
                              <a:lnTo>
                                <a:pt x="752" y="94"/>
                              </a:lnTo>
                              <a:lnTo>
                                <a:pt x="764" y="107"/>
                              </a:lnTo>
                              <a:lnTo>
                                <a:pt x="774" y="121"/>
                              </a:lnTo>
                              <a:lnTo>
                                <a:pt x="784" y="136"/>
                              </a:lnTo>
                              <a:lnTo>
                                <a:pt x="793" y="151"/>
                              </a:lnTo>
                              <a:lnTo>
                                <a:pt x="802" y="167"/>
                              </a:lnTo>
                              <a:lnTo>
                                <a:pt x="809" y="185"/>
                              </a:lnTo>
                              <a:lnTo>
                                <a:pt x="817" y="203"/>
                              </a:lnTo>
                              <a:lnTo>
                                <a:pt x="824" y="221"/>
                              </a:lnTo>
                              <a:lnTo>
                                <a:pt x="830" y="241"/>
                              </a:lnTo>
                              <a:lnTo>
                                <a:pt x="835" y="263"/>
                              </a:lnTo>
                              <a:lnTo>
                                <a:pt x="840" y="284"/>
                              </a:lnTo>
                              <a:lnTo>
                                <a:pt x="844" y="308"/>
                              </a:lnTo>
                              <a:lnTo>
                                <a:pt x="847" y="331"/>
                              </a:lnTo>
                              <a:lnTo>
                                <a:pt x="849" y="356"/>
                              </a:lnTo>
                              <a:lnTo>
                                <a:pt x="850" y="382"/>
                              </a:lnTo>
                              <a:lnTo>
                                <a:pt x="850" y="409"/>
                              </a:lnTo>
                              <a:lnTo>
                                <a:pt x="850" y="1022"/>
                              </a:lnTo>
                              <a:lnTo>
                                <a:pt x="607" y="1022"/>
                              </a:lnTo>
                              <a:lnTo>
                                <a:pt x="607" y="436"/>
                              </a:lnTo>
                              <a:lnTo>
                                <a:pt x="607" y="436"/>
                              </a:lnTo>
                              <a:lnTo>
                                <a:pt x="607" y="411"/>
                              </a:lnTo>
                              <a:lnTo>
                                <a:pt x="605" y="388"/>
                              </a:lnTo>
                              <a:lnTo>
                                <a:pt x="602" y="365"/>
                              </a:lnTo>
                              <a:lnTo>
                                <a:pt x="599" y="344"/>
                              </a:lnTo>
                              <a:lnTo>
                                <a:pt x="594" y="323"/>
                              </a:lnTo>
                              <a:lnTo>
                                <a:pt x="587" y="303"/>
                              </a:lnTo>
                              <a:lnTo>
                                <a:pt x="579" y="285"/>
                              </a:lnTo>
                              <a:lnTo>
                                <a:pt x="570" y="269"/>
                              </a:lnTo>
                              <a:lnTo>
                                <a:pt x="559" y="254"/>
                              </a:lnTo>
                              <a:lnTo>
                                <a:pt x="547" y="239"/>
                              </a:lnTo>
                              <a:lnTo>
                                <a:pt x="540" y="233"/>
                              </a:lnTo>
                              <a:lnTo>
                                <a:pt x="533" y="227"/>
                              </a:lnTo>
                              <a:lnTo>
                                <a:pt x="526" y="222"/>
                              </a:lnTo>
                              <a:lnTo>
                                <a:pt x="518" y="217"/>
                              </a:lnTo>
                              <a:lnTo>
                                <a:pt x="510" y="213"/>
                              </a:lnTo>
                              <a:lnTo>
                                <a:pt x="500" y="210"/>
                              </a:lnTo>
                              <a:lnTo>
                                <a:pt x="491" y="206"/>
                              </a:lnTo>
                              <a:lnTo>
                                <a:pt x="482" y="204"/>
                              </a:lnTo>
                              <a:lnTo>
                                <a:pt x="472" y="202"/>
                              </a:lnTo>
                              <a:lnTo>
                                <a:pt x="461" y="200"/>
                              </a:lnTo>
                              <a:lnTo>
                                <a:pt x="450" y="199"/>
                              </a:lnTo>
                              <a:lnTo>
                                <a:pt x="438" y="199"/>
                              </a:lnTo>
                              <a:lnTo>
                                <a:pt x="438" y="199"/>
                              </a:lnTo>
                              <a:lnTo>
                                <a:pt x="422" y="200"/>
                              </a:lnTo>
                              <a:lnTo>
                                <a:pt x="407" y="202"/>
                              </a:lnTo>
                              <a:lnTo>
                                <a:pt x="392" y="205"/>
                              </a:lnTo>
                              <a:lnTo>
                                <a:pt x="378" y="210"/>
                              </a:lnTo>
                              <a:lnTo>
                                <a:pt x="364" y="216"/>
                              </a:lnTo>
                              <a:lnTo>
                                <a:pt x="351" y="222"/>
                              </a:lnTo>
                              <a:lnTo>
                                <a:pt x="339" y="230"/>
                              </a:lnTo>
                              <a:lnTo>
                                <a:pt x="328" y="239"/>
                              </a:lnTo>
                              <a:lnTo>
                                <a:pt x="317" y="250"/>
                              </a:lnTo>
                              <a:lnTo>
                                <a:pt x="306" y="261"/>
                              </a:lnTo>
                              <a:lnTo>
                                <a:pt x="297" y="272"/>
                              </a:lnTo>
                              <a:lnTo>
                                <a:pt x="289" y="285"/>
                              </a:lnTo>
                              <a:lnTo>
                                <a:pt x="281" y="298"/>
                              </a:lnTo>
                              <a:lnTo>
                                <a:pt x="274" y="312"/>
                              </a:lnTo>
                              <a:lnTo>
                                <a:pt x="269" y="326"/>
                              </a:lnTo>
                              <a:lnTo>
                                <a:pt x="264" y="341"/>
                              </a:lnTo>
                              <a:lnTo>
                                <a:pt x="264" y="341"/>
                              </a:lnTo>
                              <a:lnTo>
                                <a:pt x="259" y="358"/>
                              </a:lnTo>
                              <a:lnTo>
                                <a:pt x="256" y="378"/>
                              </a:lnTo>
                              <a:lnTo>
                                <a:pt x="254" y="400"/>
                              </a:lnTo>
                              <a:lnTo>
                                <a:pt x="253" y="423"/>
                              </a:lnTo>
                              <a:lnTo>
                                <a:pt x="253" y="1022"/>
                              </a:lnTo>
                              <a:lnTo>
                                <a:pt x="8" y="1022"/>
                              </a:lnTo>
                              <a:lnTo>
                                <a:pt x="8" y="314"/>
                              </a:lnTo>
                              <a:close/>
                            </a:path>
                          </a:pathLst>
                        </a:custGeom>
                        <a:solidFill>
                          <a:srgbClr val="0061A1"/>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2" name="Freeform 10"/>
                      <wps:cNvSpPr>
                        <a:spLocks/>
                      </wps:cNvSpPr>
                      <wps:spPr bwMode="auto">
                        <a:xfrm>
                          <a:off x="2372995" y="576580"/>
                          <a:ext cx="263525" cy="412751"/>
                        </a:xfrm>
                        <a:custGeom>
                          <a:avLst/>
                          <a:gdLst>
                            <a:gd name="T0" fmla="*/ 95 w 664"/>
                            <a:gd name="T1" fmla="*/ 820 h 1040"/>
                            <a:gd name="T2" fmla="*/ 216 w 664"/>
                            <a:gd name="T3" fmla="*/ 857 h 1040"/>
                            <a:gd name="T4" fmla="*/ 281 w 664"/>
                            <a:gd name="T5" fmla="*/ 864 h 1040"/>
                            <a:gd name="T6" fmla="*/ 333 w 664"/>
                            <a:gd name="T7" fmla="*/ 858 h 1040"/>
                            <a:gd name="T8" fmla="*/ 385 w 664"/>
                            <a:gd name="T9" fmla="*/ 839 h 1040"/>
                            <a:gd name="T10" fmla="*/ 417 w 664"/>
                            <a:gd name="T11" fmla="*/ 807 h 1040"/>
                            <a:gd name="T12" fmla="*/ 431 w 664"/>
                            <a:gd name="T13" fmla="*/ 763 h 1040"/>
                            <a:gd name="T14" fmla="*/ 429 w 664"/>
                            <a:gd name="T15" fmla="*/ 727 h 1040"/>
                            <a:gd name="T16" fmla="*/ 414 w 664"/>
                            <a:gd name="T17" fmla="*/ 687 h 1040"/>
                            <a:gd name="T18" fmla="*/ 377 w 664"/>
                            <a:gd name="T19" fmla="*/ 651 h 1040"/>
                            <a:gd name="T20" fmla="*/ 319 w 664"/>
                            <a:gd name="T21" fmla="*/ 618 h 1040"/>
                            <a:gd name="T22" fmla="*/ 216 w 664"/>
                            <a:gd name="T23" fmla="*/ 571 h 1040"/>
                            <a:gd name="T24" fmla="*/ 118 w 664"/>
                            <a:gd name="T25" fmla="*/ 506 h 1040"/>
                            <a:gd name="T26" fmla="*/ 56 w 664"/>
                            <a:gd name="T27" fmla="*/ 432 h 1040"/>
                            <a:gd name="T28" fmla="*/ 27 w 664"/>
                            <a:gd name="T29" fmla="*/ 350 h 1040"/>
                            <a:gd name="T30" fmla="*/ 24 w 664"/>
                            <a:gd name="T31" fmla="*/ 291 h 1040"/>
                            <a:gd name="T32" fmla="*/ 34 w 664"/>
                            <a:gd name="T33" fmla="*/ 229 h 1040"/>
                            <a:gd name="T34" fmla="*/ 55 w 664"/>
                            <a:gd name="T35" fmla="*/ 172 h 1040"/>
                            <a:gd name="T36" fmla="*/ 89 w 664"/>
                            <a:gd name="T37" fmla="*/ 122 h 1040"/>
                            <a:gd name="T38" fmla="*/ 134 w 664"/>
                            <a:gd name="T39" fmla="*/ 78 h 1040"/>
                            <a:gd name="T40" fmla="*/ 188 w 664"/>
                            <a:gd name="T41" fmla="*/ 43 h 1040"/>
                            <a:gd name="T42" fmla="*/ 251 w 664"/>
                            <a:gd name="T43" fmla="*/ 18 h 1040"/>
                            <a:gd name="T44" fmla="*/ 324 w 664"/>
                            <a:gd name="T45" fmla="*/ 3 h 1040"/>
                            <a:gd name="T46" fmla="*/ 383 w 664"/>
                            <a:gd name="T47" fmla="*/ 0 h 1040"/>
                            <a:gd name="T48" fmla="*/ 490 w 664"/>
                            <a:gd name="T49" fmla="*/ 10 h 1040"/>
                            <a:gd name="T50" fmla="*/ 605 w 664"/>
                            <a:gd name="T51" fmla="*/ 45 h 1040"/>
                            <a:gd name="T52" fmla="*/ 561 w 664"/>
                            <a:gd name="T53" fmla="*/ 220 h 1040"/>
                            <a:gd name="T54" fmla="*/ 472 w 664"/>
                            <a:gd name="T55" fmla="*/ 187 h 1040"/>
                            <a:gd name="T56" fmla="*/ 389 w 664"/>
                            <a:gd name="T57" fmla="*/ 176 h 1040"/>
                            <a:gd name="T58" fmla="*/ 344 w 664"/>
                            <a:gd name="T59" fmla="*/ 180 h 1040"/>
                            <a:gd name="T60" fmla="*/ 298 w 664"/>
                            <a:gd name="T61" fmla="*/ 200 h 1040"/>
                            <a:gd name="T62" fmla="*/ 270 w 664"/>
                            <a:gd name="T63" fmla="*/ 230 h 1040"/>
                            <a:gd name="T64" fmla="*/ 257 w 664"/>
                            <a:gd name="T65" fmla="*/ 270 h 1040"/>
                            <a:gd name="T66" fmla="*/ 259 w 664"/>
                            <a:gd name="T67" fmla="*/ 302 h 1040"/>
                            <a:gd name="T68" fmla="*/ 276 w 664"/>
                            <a:gd name="T69" fmla="*/ 340 h 1040"/>
                            <a:gd name="T70" fmla="*/ 313 w 664"/>
                            <a:gd name="T71" fmla="*/ 373 h 1040"/>
                            <a:gd name="T72" fmla="*/ 415 w 664"/>
                            <a:gd name="T73" fmla="*/ 423 h 1040"/>
                            <a:gd name="T74" fmla="*/ 499 w 664"/>
                            <a:gd name="T75" fmla="*/ 465 h 1040"/>
                            <a:gd name="T76" fmla="*/ 585 w 664"/>
                            <a:gd name="T77" fmla="*/ 531 h 1040"/>
                            <a:gd name="T78" fmla="*/ 640 w 664"/>
                            <a:gd name="T79" fmla="*/ 609 h 1040"/>
                            <a:gd name="T80" fmla="*/ 663 w 664"/>
                            <a:gd name="T81" fmla="*/ 702 h 1040"/>
                            <a:gd name="T82" fmla="*/ 663 w 664"/>
                            <a:gd name="T83" fmla="*/ 763 h 1040"/>
                            <a:gd name="T84" fmla="*/ 650 w 664"/>
                            <a:gd name="T85" fmla="*/ 827 h 1040"/>
                            <a:gd name="T86" fmla="*/ 624 w 664"/>
                            <a:gd name="T87" fmla="*/ 884 h 1040"/>
                            <a:gd name="T88" fmla="*/ 586 w 664"/>
                            <a:gd name="T89" fmla="*/ 934 h 1040"/>
                            <a:gd name="T90" fmla="*/ 537 w 664"/>
                            <a:gd name="T91" fmla="*/ 974 h 1040"/>
                            <a:gd name="T92" fmla="*/ 476 w 664"/>
                            <a:gd name="T93" fmla="*/ 1006 h 1040"/>
                            <a:gd name="T94" fmla="*/ 405 w 664"/>
                            <a:gd name="T95" fmla="*/ 1028 h 1040"/>
                            <a:gd name="T96" fmla="*/ 324 w 664"/>
                            <a:gd name="T97" fmla="*/ 1039 h 1040"/>
                            <a:gd name="T98" fmla="*/ 259 w 664"/>
                            <a:gd name="T99" fmla="*/ 1040 h 1040"/>
                            <a:gd name="T100" fmla="*/ 123 w 664"/>
                            <a:gd name="T101" fmla="*/ 1022 h 1040"/>
                            <a:gd name="T102" fmla="*/ 27 w 664"/>
                            <a:gd name="T103" fmla="*/ 989 h 10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664" h="1040">
                              <a:moveTo>
                                <a:pt x="50" y="795"/>
                              </a:moveTo>
                              <a:lnTo>
                                <a:pt x="50" y="795"/>
                              </a:lnTo>
                              <a:lnTo>
                                <a:pt x="71" y="808"/>
                              </a:lnTo>
                              <a:lnTo>
                                <a:pt x="95" y="820"/>
                              </a:lnTo>
                              <a:lnTo>
                                <a:pt x="122" y="832"/>
                              </a:lnTo>
                              <a:lnTo>
                                <a:pt x="153" y="842"/>
                              </a:lnTo>
                              <a:lnTo>
                                <a:pt x="184" y="850"/>
                              </a:lnTo>
                              <a:lnTo>
                                <a:pt x="216" y="857"/>
                              </a:lnTo>
                              <a:lnTo>
                                <a:pt x="232" y="861"/>
                              </a:lnTo>
                              <a:lnTo>
                                <a:pt x="248" y="863"/>
                              </a:lnTo>
                              <a:lnTo>
                                <a:pt x="265" y="864"/>
                              </a:lnTo>
                              <a:lnTo>
                                <a:pt x="281" y="864"/>
                              </a:lnTo>
                              <a:lnTo>
                                <a:pt x="281" y="864"/>
                              </a:lnTo>
                              <a:lnTo>
                                <a:pt x="299" y="864"/>
                              </a:lnTo>
                              <a:lnTo>
                                <a:pt x="316" y="862"/>
                              </a:lnTo>
                              <a:lnTo>
                                <a:pt x="333" y="858"/>
                              </a:lnTo>
                              <a:lnTo>
                                <a:pt x="347" y="855"/>
                              </a:lnTo>
                              <a:lnTo>
                                <a:pt x="361" y="851"/>
                              </a:lnTo>
                              <a:lnTo>
                                <a:pt x="373" y="845"/>
                              </a:lnTo>
                              <a:lnTo>
                                <a:pt x="385" y="839"/>
                              </a:lnTo>
                              <a:lnTo>
                                <a:pt x="394" y="832"/>
                              </a:lnTo>
                              <a:lnTo>
                                <a:pt x="403" y="825"/>
                              </a:lnTo>
                              <a:lnTo>
                                <a:pt x="411" y="816"/>
                              </a:lnTo>
                              <a:lnTo>
                                <a:pt x="417" y="807"/>
                              </a:lnTo>
                              <a:lnTo>
                                <a:pt x="422" y="796"/>
                              </a:lnTo>
                              <a:lnTo>
                                <a:pt x="426" y="786"/>
                              </a:lnTo>
                              <a:lnTo>
                                <a:pt x="429" y="775"/>
                              </a:lnTo>
                              <a:lnTo>
                                <a:pt x="431" y="763"/>
                              </a:lnTo>
                              <a:lnTo>
                                <a:pt x="431" y="751"/>
                              </a:lnTo>
                              <a:lnTo>
                                <a:pt x="431" y="751"/>
                              </a:lnTo>
                              <a:lnTo>
                                <a:pt x="431" y="739"/>
                              </a:lnTo>
                              <a:lnTo>
                                <a:pt x="429" y="727"/>
                              </a:lnTo>
                              <a:lnTo>
                                <a:pt x="427" y="716"/>
                              </a:lnTo>
                              <a:lnTo>
                                <a:pt x="424" y="706"/>
                              </a:lnTo>
                              <a:lnTo>
                                <a:pt x="419" y="696"/>
                              </a:lnTo>
                              <a:lnTo>
                                <a:pt x="414" y="687"/>
                              </a:lnTo>
                              <a:lnTo>
                                <a:pt x="407" y="678"/>
                              </a:lnTo>
                              <a:lnTo>
                                <a:pt x="399" y="668"/>
                              </a:lnTo>
                              <a:lnTo>
                                <a:pt x="389" y="659"/>
                              </a:lnTo>
                              <a:lnTo>
                                <a:pt x="377" y="651"/>
                              </a:lnTo>
                              <a:lnTo>
                                <a:pt x="365" y="643"/>
                              </a:lnTo>
                              <a:lnTo>
                                <a:pt x="351" y="635"/>
                              </a:lnTo>
                              <a:lnTo>
                                <a:pt x="336" y="626"/>
                              </a:lnTo>
                              <a:lnTo>
                                <a:pt x="319" y="618"/>
                              </a:lnTo>
                              <a:lnTo>
                                <a:pt x="279" y="600"/>
                              </a:lnTo>
                              <a:lnTo>
                                <a:pt x="279" y="600"/>
                              </a:lnTo>
                              <a:lnTo>
                                <a:pt x="246" y="586"/>
                              </a:lnTo>
                              <a:lnTo>
                                <a:pt x="216" y="571"/>
                              </a:lnTo>
                              <a:lnTo>
                                <a:pt x="188" y="556"/>
                              </a:lnTo>
                              <a:lnTo>
                                <a:pt x="163" y="539"/>
                              </a:lnTo>
                              <a:lnTo>
                                <a:pt x="140" y="523"/>
                              </a:lnTo>
                              <a:lnTo>
                                <a:pt x="118" y="506"/>
                              </a:lnTo>
                              <a:lnTo>
                                <a:pt x="100" y="487"/>
                              </a:lnTo>
                              <a:lnTo>
                                <a:pt x="83" y="469"/>
                              </a:lnTo>
                              <a:lnTo>
                                <a:pt x="69" y="451"/>
                              </a:lnTo>
                              <a:lnTo>
                                <a:pt x="56" y="432"/>
                              </a:lnTo>
                              <a:lnTo>
                                <a:pt x="46" y="412"/>
                              </a:lnTo>
                              <a:lnTo>
                                <a:pt x="38" y="392"/>
                              </a:lnTo>
                              <a:lnTo>
                                <a:pt x="32" y="372"/>
                              </a:lnTo>
                              <a:lnTo>
                                <a:pt x="27" y="350"/>
                              </a:lnTo>
                              <a:lnTo>
                                <a:pt x="25" y="329"/>
                              </a:lnTo>
                              <a:lnTo>
                                <a:pt x="24" y="308"/>
                              </a:lnTo>
                              <a:lnTo>
                                <a:pt x="24" y="308"/>
                              </a:lnTo>
                              <a:lnTo>
                                <a:pt x="24" y="291"/>
                              </a:lnTo>
                              <a:lnTo>
                                <a:pt x="25" y="276"/>
                              </a:lnTo>
                              <a:lnTo>
                                <a:pt x="27" y="260"/>
                              </a:lnTo>
                              <a:lnTo>
                                <a:pt x="30" y="245"/>
                              </a:lnTo>
                              <a:lnTo>
                                <a:pt x="34" y="229"/>
                              </a:lnTo>
                              <a:lnTo>
                                <a:pt x="38" y="214"/>
                              </a:lnTo>
                              <a:lnTo>
                                <a:pt x="43" y="200"/>
                              </a:lnTo>
                              <a:lnTo>
                                <a:pt x="49" y="186"/>
                              </a:lnTo>
                              <a:lnTo>
                                <a:pt x="55" y="172"/>
                              </a:lnTo>
                              <a:lnTo>
                                <a:pt x="63" y="159"/>
                              </a:lnTo>
                              <a:lnTo>
                                <a:pt x="72" y="146"/>
                              </a:lnTo>
                              <a:lnTo>
                                <a:pt x="80" y="134"/>
                              </a:lnTo>
                              <a:lnTo>
                                <a:pt x="89" y="122"/>
                              </a:lnTo>
                              <a:lnTo>
                                <a:pt x="99" y="109"/>
                              </a:lnTo>
                              <a:lnTo>
                                <a:pt x="110" y="98"/>
                              </a:lnTo>
                              <a:lnTo>
                                <a:pt x="121" y="88"/>
                              </a:lnTo>
                              <a:lnTo>
                                <a:pt x="134" y="78"/>
                              </a:lnTo>
                              <a:lnTo>
                                <a:pt x="147" y="69"/>
                              </a:lnTo>
                              <a:lnTo>
                                <a:pt x="160" y="60"/>
                              </a:lnTo>
                              <a:lnTo>
                                <a:pt x="173" y="50"/>
                              </a:lnTo>
                              <a:lnTo>
                                <a:pt x="188" y="43"/>
                              </a:lnTo>
                              <a:lnTo>
                                <a:pt x="203" y="35"/>
                              </a:lnTo>
                              <a:lnTo>
                                <a:pt x="219" y="29"/>
                              </a:lnTo>
                              <a:lnTo>
                                <a:pt x="235" y="23"/>
                              </a:lnTo>
                              <a:lnTo>
                                <a:pt x="251" y="18"/>
                              </a:lnTo>
                              <a:lnTo>
                                <a:pt x="269" y="13"/>
                              </a:lnTo>
                              <a:lnTo>
                                <a:pt x="286" y="9"/>
                              </a:lnTo>
                              <a:lnTo>
                                <a:pt x="304" y="6"/>
                              </a:lnTo>
                              <a:lnTo>
                                <a:pt x="324" y="3"/>
                              </a:lnTo>
                              <a:lnTo>
                                <a:pt x="342" y="1"/>
                              </a:lnTo>
                              <a:lnTo>
                                <a:pt x="362" y="0"/>
                              </a:lnTo>
                              <a:lnTo>
                                <a:pt x="383" y="0"/>
                              </a:lnTo>
                              <a:lnTo>
                                <a:pt x="383" y="0"/>
                              </a:lnTo>
                              <a:lnTo>
                                <a:pt x="401" y="0"/>
                              </a:lnTo>
                              <a:lnTo>
                                <a:pt x="420" y="1"/>
                              </a:lnTo>
                              <a:lnTo>
                                <a:pt x="456" y="4"/>
                              </a:lnTo>
                              <a:lnTo>
                                <a:pt x="490" y="10"/>
                              </a:lnTo>
                              <a:lnTo>
                                <a:pt x="523" y="17"/>
                              </a:lnTo>
                              <a:lnTo>
                                <a:pt x="552" y="25"/>
                              </a:lnTo>
                              <a:lnTo>
                                <a:pt x="580" y="35"/>
                              </a:lnTo>
                              <a:lnTo>
                                <a:pt x="605" y="45"/>
                              </a:lnTo>
                              <a:lnTo>
                                <a:pt x="627" y="56"/>
                              </a:lnTo>
                              <a:lnTo>
                                <a:pt x="578" y="229"/>
                              </a:lnTo>
                              <a:lnTo>
                                <a:pt x="578" y="229"/>
                              </a:lnTo>
                              <a:lnTo>
                                <a:pt x="561" y="220"/>
                              </a:lnTo>
                              <a:lnTo>
                                <a:pt x="542" y="211"/>
                              </a:lnTo>
                              <a:lnTo>
                                <a:pt x="521" y="202"/>
                              </a:lnTo>
                              <a:lnTo>
                                <a:pt x="497" y="194"/>
                              </a:lnTo>
                              <a:lnTo>
                                <a:pt x="472" y="187"/>
                              </a:lnTo>
                              <a:lnTo>
                                <a:pt x="446" y="182"/>
                              </a:lnTo>
                              <a:lnTo>
                                <a:pt x="417" y="177"/>
                              </a:lnTo>
                              <a:lnTo>
                                <a:pt x="403" y="176"/>
                              </a:lnTo>
                              <a:lnTo>
                                <a:pt x="389" y="176"/>
                              </a:lnTo>
                              <a:lnTo>
                                <a:pt x="389" y="176"/>
                              </a:lnTo>
                              <a:lnTo>
                                <a:pt x="372" y="176"/>
                              </a:lnTo>
                              <a:lnTo>
                                <a:pt x="358" y="178"/>
                              </a:lnTo>
                              <a:lnTo>
                                <a:pt x="344" y="180"/>
                              </a:lnTo>
                              <a:lnTo>
                                <a:pt x="331" y="185"/>
                              </a:lnTo>
                              <a:lnTo>
                                <a:pt x="320" y="189"/>
                              </a:lnTo>
                              <a:lnTo>
                                <a:pt x="308" y="194"/>
                              </a:lnTo>
                              <a:lnTo>
                                <a:pt x="298" y="200"/>
                              </a:lnTo>
                              <a:lnTo>
                                <a:pt x="290" y="206"/>
                              </a:lnTo>
                              <a:lnTo>
                                <a:pt x="282" y="214"/>
                              </a:lnTo>
                              <a:lnTo>
                                <a:pt x="275" y="222"/>
                              </a:lnTo>
                              <a:lnTo>
                                <a:pt x="270" y="230"/>
                              </a:lnTo>
                              <a:lnTo>
                                <a:pt x="265" y="239"/>
                              </a:lnTo>
                              <a:lnTo>
                                <a:pt x="261" y="250"/>
                              </a:lnTo>
                              <a:lnTo>
                                <a:pt x="259" y="260"/>
                              </a:lnTo>
                              <a:lnTo>
                                <a:pt x="257" y="270"/>
                              </a:lnTo>
                              <a:lnTo>
                                <a:pt x="257" y="281"/>
                              </a:lnTo>
                              <a:lnTo>
                                <a:pt x="257" y="281"/>
                              </a:lnTo>
                              <a:lnTo>
                                <a:pt x="257" y="292"/>
                              </a:lnTo>
                              <a:lnTo>
                                <a:pt x="259" y="302"/>
                              </a:lnTo>
                              <a:lnTo>
                                <a:pt x="261" y="313"/>
                              </a:lnTo>
                              <a:lnTo>
                                <a:pt x="265" y="323"/>
                              </a:lnTo>
                              <a:lnTo>
                                <a:pt x="270" y="332"/>
                              </a:lnTo>
                              <a:lnTo>
                                <a:pt x="276" y="340"/>
                              </a:lnTo>
                              <a:lnTo>
                                <a:pt x="283" y="348"/>
                              </a:lnTo>
                              <a:lnTo>
                                <a:pt x="292" y="356"/>
                              </a:lnTo>
                              <a:lnTo>
                                <a:pt x="301" y="364"/>
                              </a:lnTo>
                              <a:lnTo>
                                <a:pt x="313" y="373"/>
                              </a:lnTo>
                              <a:lnTo>
                                <a:pt x="326" y="381"/>
                              </a:lnTo>
                              <a:lnTo>
                                <a:pt x="341" y="389"/>
                              </a:lnTo>
                              <a:lnTo>
                                <a:pt x="374" y="405"/>
                              </a:lnTo>
                              <a:lnTo>
                                <a:pt x="415" y="423"/>
                              </a:lnTo>
                              <a:lnTo>
                                <a:pt x="415" y="423"/>
                              </a:lnTo>
                              <a:lnTo>
                                <a:pt x="446" y="437"/>
                              </a:lnTo>
                              <a:lnTo>
                                <a:pt x="474" y="451"/>
                              </a:lnTo>
                              <a:lnTo>
                                <a:pt x="499" y="465"/>
                              </a:lnTo>
                              <a:lnTo>
                                <a:pt x="524" y="480"/>
                              </a:lnTo>
                              <a:lnTo>
                                <a:pt x="546" y="497"/>
                              </a:lnTo>
                              <a:lnTo>
                                <a:pt x="566" y="513"/>
                              </a:lnTo>
                              <a:lnTo>
                                <a:pt x="585" y="531"/>
                              </a:lnTo>
                              <a:lnTo>
                                <a:pt x="601" y="549"/>
                              </a:lnTo>
                              <a:lnTo>
                                <a:pt x="616" y="569"/>
                              </a:lnTo>
                              <a:lnTo>
                                <a:pt x="628" y="588"/>
                              </a:lnTo>
                              <a:lnTo>
                                <a:pt x="640" y="609"/>
                              </a:lnTo>
                              <a:lnTo>
                                <a:pt x="648" y="631"/>
                              </a:lnTo>
                              <a:lnTo>
                                <a:pt x="655" y="654"/>
                              </a:lnTo>
                              <a:lnTo>
                                <a:pt x="660" y="678"/>
                              </a:lnTo>
                              <a:lnTo>
                                <a:pt x="663" y="702"/>
                              </a:lnTo>
                              <a:lnTo>
                                <a:pt x="664" y="727"/>
                              </a:lnTo>
                              <a:lnTo>
                                <a:pt x="664" y="727"/>
                              </a:lnTo>
                              <a:lnTo>
                                <a:pt x="664" y="746"/>
                              </a:lnTo>
                              <a:lnTo>
                                <a:pt x="663" y="763"/>
                              </a:lnTo>
                              <a:lnTo>
                                <a:pt x="661" y="779"/>
                              </a:lnTo>
                              <a:lnTo>
                                <a:pt x="658" y="795"/>
                              </a:lnTo>
                              <a:lnTo>
                                <a:pt x="654" y="812"/>
                              </a:lnTo>
                              <a:lnTo>
                                <a:pt x="650" y="827"/>
                              </a:lnTo>
                              <a:lnTo>
                                <a:pt x="645" y="842"/>
                              </a:lnTo>
                              <a:lnTo>
                                <a:pt x="639" y="856"/>
                              </a:lnTo>
                              <a:lnTo>
                                <a:pt x="631" y="871"/>
                              </a:lnTo>
                              <a:lnTo>
                                <a:pt x="624" y="884"/>
                              </a:lnTo>
                              <a:lnTo>
                                <a:pt x="615" y="897"/>
                              </a:lnTo>
                              <a:lnTo>
                                <a:pt x="606" y="910"/>
                              </a:lnTo>
                              <a:lnTo>
                                <a:pt x="597" y="923"/>
                              </a:lnTo>
                              <a:lnTo>
                                <a:pt x="586" y="934"/>
                              </a:lnTo>
                              <a:lnTo>
                                <a:pt x="575" y="945"/>
                              </a:lnTo>
                              <a:lnTo>
                                <a:pt x="562" y="955"/>
                              </a:lnTo>
                              <a:lnTo>
                                <a:pt x="550" y="965"/>
                              </a:lnTo>
                              <a:lnTo>
                                <a:pt x="537" y="974"/>
                              </a:lnTo>
                              <a:lnTo>
                                <a:pt x="523" y="984"/>
                              </a:lnTo>
                              <a:lnTo>
                                <a:pt x="507" y="992"/>
                              </a:lnTo>
                              <a:lnTo>
                                <a:pt x="492" y="999"/>
                              </a:lnTo>
                              <a:lnTo>
                                <a:pt x="476" y="1006"/>
                              </a:lnTo>
                              <a:lnTo>
                                <a:pt x="460" y="1013"/>
                              </a:lnTo>
                              <a:lnTo>
                                <a:pt x="441" y="1018"/>
                              </a:lnTo>
                              <a:lnTo>
                                <a:pt x="423" y="1023"/>
                              </a:lnTo>
                              <a:lnTo>
                                <a:pt x="405" y="1028"/>
                              </a:lnTo>
                              <a:lnTo>
                                <a:pt x="386" y="1032"/>
                              </a:lnTo>
                              <a:lnTo>
                                <a:pt x="365" y="1035"/>
                              </a:lnTo>
                              <a:lnTo>
                                <a:pt x="345" y="1037"/>
                              </a:lnTo>
                              <a:lnTo>
                                <a:pt x="324" y="1039"/>
                              </a:lnTo>
                              <a:lnTo>
                                <a:pt x="301" y="1040"/>
                              </a:lnTo>
                              <a:lnTo>
                                <a:pt x="279" y="1040"/>
                              </a:lnTo>
                              <a:lnTo>
                                <a:pt x="279" y="1040"/>
                              </a:lnTo>
                              <a:lnTo>
                                <a:pt x="259" y="1040"/>
                              </a:lnTo>
                              <a:lnTo>
                                <a:pt x="238" y="1039"/>
                              </a:lnTo>
                              <a:lnTo>
                                <a:pt x="199" y="1035"/>
                              </a:lnTo>
                              <a:lnTo>
                                <a:pt x="160" y="1030"/>
                              </a:lnTo>
                              <a:lnTo>
                                <a:pt x="123" y="1022"/>
                              </a:lnTo>
                              <a:lnTo>
                                <a:pt x="89" y="1013"/>
                              </a:lnTo>
                              <a:lnTo>
                                <a:pt x="56" y="1002"/>
                              </a:lnTo>
                              <a:lnTo>
                                <a:pt x="41" y="996"/>
                              </a:lnTo>
                              <a:lnTo>
                                <a:pt x="27" y="989"/>
                              </a:lnTo>
                              <a:lnTo>
                                <a:pt x="14" y="981"/>
                              </a:lnTo>
                              <a:lnTo>
                                <a:pt x="0" y="974"/>
                              </a:lnTo>
                              <a:lnTo>
                                <a:pt x="50" y="795"/>
                              </a:lnTo>
                              <a:close/>
                            </a:path>
                          </a:pathLst>
                        </a:custGeom>
                        <a:solidFill>
                          <a:srgbClr val="0061A1"/>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 name="Freeform 11"/>
                      <wps:cNvSpPr>
                        <a:spLocks/>
                      </wps:cNvSpPr>
                      <wps:spPr bwMode="auto">
                        <a:xfrm>
                          <a:off x="2710815" y="584835"/>
                          <a:ext cx="334169" cy="405607"/>
                        </a:xfrm>
                        <a:custGeom>
                          <a:avLst/>
                          <a:gdLst>
                            <a:gd name="T0" fmla="*/ 834 w 842"/>
                            <a:gd name="T1" fmla="*/ 703 h 1022"/>
                            <a:gd name="T2" fmla="*/ 837 w 842"/>
                            <a:gd name="T3" fmla="*/ 866 h 1022"/>
                            <a:gd name="T4" fmla="*/ 842 w 842"/>
                            <a:gd name="T5" fmla="*/ 1002 h 1022"/>
                            <a:gd name="T6" fmla="*/ 618 w 842"/>
                            <a:gd name="T7" fmla="*/ 864 h 1022"/>
                            <a:gd name="T8" fmla="*/ 614 w 842"/>
                            <a:gd name="T9" fmla="*/ 864 h 1022"/>
                            <a:gd name="T10" fmla="*/ 595 w 842"/>
                            <a:gd name="T11" fmla="*/ 890 h 1022"/>
                            <a:gd name="T12" fmla="*/ 573 w 842"/>
                            <a:gd name="T13" fmla="*/ 918 h 1022"/>
                            <a:gd name="T14" fmla="*/ 545 w 842"/>
                            <a:gd name="T15" fmla="*/ 944 h 1022"/>
                            <a:gd name="T16" fmla="*/ 511 w 842"/>
                            <a:gd name="T17" fmla="*/ 969 h 1022"/>
                            <a:gd name="T18" fmla="*/ 471 w 842"/>
                            <a:gd name="T19" fmla="*/ 991 h 1022"/>
                            <a:gd name="T20" fmla="*/ 427 w 842"/>
                            <a:gd name="T21" fmla="*/ 1007 h 1022"/>
                            <a:gd name="T22" fmla="*/ 377 w 842"/>
                            <a:gd name="T23" fmla="*/ 1018 h 1022"/>
                            <a:gd name="T24" fmla="*/ 321 w 842"/>
                            <a:gd name="T25" fmla="*/ 1022 h 1022"/>
                            <a:gd name="T26" fmla="*/ 304 w 842"/>
                            <a:gd name="T27" fmla="*/ 1022 h 1022"/>
                            <a:gd name="T28" fmla="*/ 271 w 842"/>
                            <a:gd name="T29" fmla="*/ 1019 h 1022"/>
                            <a:gd name="T30" fmla="*/ 239 w 842"/>
                            <a:gd name="T31" fmla="*/ 1013 h 1022"/>
                            <a:gd name="T32" fmla="*/ 208 w 842"/>
                            <a:gd name="T33" fmla="*/ 1005 h 1022"/>
                            <a:gd name="T34" fmla="*/ 179 w 842"/>
                            <a:gd name="T35" fmla="*/ 993 h 1022"/>
                            <a:gd name="T36" fmla="*/ 152 w 842"/>
                            <a:gd name="T37" fmla="*/ 978 h 1022"/>
                            <a:gd name="T38" fmla="*/ 126 w 842"/>
                            <a:gd name="T39" fmla="*/ 959 h 1022"/>
                            <a:gd name="T40" fmla="*/ 103 w 842"/>
                            <a:gd name="T41" fmla="*/ 938 h 1022"/>
                            <a:gd name="T42" fmla="*/ 81 w 842"/>
                            <a:gd name="T43" fmla="*/ 913 h 1022"/>
                            <a:gd name="T44" fmla="*/ 62 w 842"/>
                            <a:gd name="T45" fmla="*/ 883 h 1022"/>
                            <a:gd name="T46" fmla="*/ 45 w 842"/>
                            <a:gd name="T47" fmla="*/ 850 h 1022"/>
                            <a:gd name="T48" fmla="*/ 30 w 842"/>
                            <a:gd name="T49" fmla="*/ 813 h 1022"/>
                            <a:gd name="T50" fmla="*/ 18 w 842"/>
                            <a:gd name="T51" fmla="*/ 772 h 1022"/>
                            <a:gd name="T52" fmla="*/ 9 w 842"/>
                            <a:gd name="T53" fmla="*/ 728 h 1022"/>
                            <a:gd name="T54" fmla="*/ 3 w 842"/>
                            <a:gd name="T55" fmla="*/ 679 h 1022"/>
                            <a:gd name="T56" fmla="*/ 0 w 842"/>
                            <a:gd name="T57" fmla="*/ 625 h 1022"/>
                            <a:gd name="T58" fmla="*/ 0 w 842"/>
                            <a:gd name="T59" fmla="*/ 0 h 1022"/>
                            <a:gd name="T60" fmla="*/ 243 w 842"/>
                            <a:gd name="T61" fmla="*/ 560 h 1022"/>
                            <a:gd name="T62" fmla="*/ 244 w 842"/>
                            <a:gd name="T63" fmla="*/ 588 h 1022"/>
                            <a:gd name="T64" fmla="*/ 248 w 842"/>
                            <a:gd name="T65" fmla="*/ 642 h 1022"/>
                            <a:gd name="T66" fmla="*/ 257 w 842"/>
                            <a:gd name="T67" fmla="*/ 691 h 1022"/>
                            <a:gd name="T68" fmla="*/ 271 w 842"/>
                            <a:gd name="T69" fmla="*/ 733 h 1022"/>
                            <a:gd name="T70" fmla="*/ 292 w 842"/>
                            <a:gd name="T71" fmla="*/ 767 h 1022"/>
                            <a:gd name="T72" fmla="*/ 310 w 842"/>
                            <a:gd name="T73" fmla="*/ 788 h 1022"/>
                            <a:gd name="T74" fmla="*/ 325 w 842"/>
                            <a:gd name="T75" fmla="*/ 799 h 1022"/>
                            <a:gd name="T76" fmla="*/ 340 w 842"/>
                            <a:gd name="T77" fmla="*/ 809 h 1022"/>
                            <a:gd name="T78" fmla="*/ 359 w 842"/>
                            <a:gd name="T79" fmla="*/ 815 h 1022"/>
                            <a:gd name="T80" fmla="*/ 378 w 842"/>
                            <a:gd name="T81" fmla="*/ 820 h 1022"/>
                            <a:gd name="T82" fmla="*/ 398 w 842"/>
                            <a:gd name="T83" fmla="*/ 823 h 1022"/>
                            <a:gd name="T84" fmla="*/ 409 w 842"/>
                            <a:gd name="T85" fmla="*/ 823 h 1022"/>
                            <a:gd name="T86" fmla="*/ 442 w 842"/>
                            <a:gd name="T87" fmla="*/ 820 h 1022"/>
                            <a:gd name="T88" fmla="*/ 471 w 842"/>
                            <a:gd name="T89" fmla="*/ 812 h 1022"/>
                            <a:gd name="T90" fmla="*/ 497 w 842"/>
                            <a:gd name="T91" fmla="*/ 799 h 1022"/>
                            <a:gd name="T92" fmla="*/ 520 w 842"/>
                            <a:gd name="T93" fmla="*/ 783 h 1022"/>
                            <a:gd name="T94" fmla="*/ 539 w 842"/>
                            <a:gd name="T95" fmla="*/ 764 h 1022"/>
                            <a:gd name="T96" fmla="*/ 556 w 842"/>
                            <a:gd name="T97" fmla="*/ 743 h 1022"/>
                            <a:gd name="T98" fmla="*/ 569 w 842"/>
                            <a:gd name="T99" fmla="*/ 722 h 1022"/>
                            <a:gd name="T100" fmla="*/ 579 w 842"/>
                            <a:gd name="T101" fmla="*/ 699 h 1022"/>
                            <a:gd name="T102" fmla="*/ 584 w 842"/>
                            <a:gd name="T103" fmla="*/ 682 h 1022"/>
                            <a:gd name="T104" fmla="*/ 590 w 842"/>
                            <a:gd name="T105" fmla="*/ 640 h 1022"/>
                            <a:gd name="T106" fmla="*/ 591 w 842"/>
                            <a:gd name="T107" fmla="*/ 0 h 1022"/>
                            <a:gd name="T108" fmla="*/ 834 w 842"/>
                            <a:gd name="T109" fmla="*/ 703 h 10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842" h="1022">
                              <a:moveTo>
                                <a:pt x="834" y="703"/>
                              </a:moveTo>
                              <a:lnTo>
                                <a:pt x="834" y="703"/>
                              </a:lnTo>
                              <a:lnTo>
                                <a:pt x="835" y="789"/>
                              </a:lnTo>
                              <a:lnTo>
                                <a:pt x="837" y="866"/>
                              </a:lnTo>
                              <a:lnTo>
                                <a:pt x="839" y="937"/>
                              </a:lnTo>
                              <a:lnTo>
                                <a:pt x="842" y="1002"/>
                              </a:lnTo>
                              <a:lnTo>
                                <a:pt x="630" y="1002"/>
                              </a:lnTo>
                              <a:lnTo>
                                <a:pt x="618" y="864"/>
                              </a:lnTo>
                              <a:lnTo>
                                <a:pt x="614" y="864"/>
                              </a:lnTo>
                              <a:lnTo>
                                <a:pt x="614" y="864"/>
                              </a:lnTo>
                              <a:lnTo>
                                <a:pt x="606" y="877"/>
                              </a:lnTo>
                              <a:lnTo>
                                <a:pt x="595" y="890"/>
                              </a:lnTo>
                              <a:lnTo>
                                <a:pt x="585" y="905"/>
                              </a:lnTo>
                              <a:lnTo>
                                <a:pt x="573" y="918"/>
                              </a:lnTo>
                              <a:lnTo>
                                <a:pt x="559" y="931"/>
                              </a:lnTo>
                              <a:lnTo>
                                <a:pt x="545" y="944"/>
                              </a:lnTo>
                              <a:lnTo>
                                <a:pt x="528" y="956"/>
                              </a:lnTo>
                              <a:lnTo>
                                <a:pt x="511" y="969"/>
                              </a:lnTo>
                              <a:lnTo>
                                <a:pt x="492" y="980"/>
                              </a:lnTo>
                              <a:lnTo>
                                <a:pt x="471" y="991"/>
                              </a:lnTo>
                              <a:lnTo>
                                <a:pt x="450" y="1000"/>
                              </a:lnTo>
                              <a:lnTo>
                                <a:pt x="427" y="1007"/>
                              </a:lnTo>
                              <a:lnTo>
                                <a:pt x="402" y="1014"/>
                              </a:lnTo>
                              <a:lnTo>
                                <a:pt x="377" y="1018"/>
                              </a:lnTo>
                              <a:lnTo>
                                <a:pt x="349" y="1021"/>
                              </a:lnTo>
                              <a:lnTo>
                                <a:pt x="321" y="1022"/>
                              </a:lnTo>
                              <a:lnTo>
                                <a:pt x="321" y="1022"/>
                              </a:lnTo>
                              <a:lnTo>
                                <a:pt x="304" y="1022"/>
                              </a:lnTo>
                              <a:lnTo>
                                <a:pt x="287" y="1021"/>
                              </a:lnTo>
                              <a:lnTo>
                                <a:pt x="271" y="1019"/>
                              </a:lnTo>
                              <a:lnTo>
                                <a:pt x="255" y="1017"/>
                              </a:lnTo>
                              <a:lnTo>
                                <a:pt x="239" y="1013"/>
                              </a:lnTo>
                              <a:lnTo>
                                <a:pt x="223" y="1010"/>
                              </a:lnTo>
                              <a:lnTo>
                                <a:pt x="208" y="1005"/>
                              </a:lnTo>
                              <a:lnTo>
                                <a:pt x="194" y="999"/>
                              </a:lnTo>
                              <a:lnTo>
                                <a:pt x="179" y="993"/>
                              </a:lnTo>
                              <a:lnTo>
                                <a:pt x="166" y="986"/>
                              </a:lnTo>
                              <a:lnTo>
                                <a:pt x="152" y="978"/>
                              </a:lnTo>
                              <a:lnTo>
                                <a:pt x="139" y="970"/>
                              </a:lnTo>
                              <a:lnTo>
                                <a:pt x="126" y="959"/>
                              </a:lnTo>
                              <a:lnTo>
                                <a:pt x="115" y="949"/>
                              </a:lnTo>
                              <a:lnTo>
                                <a:pt x="103" y="938"/>
                              </a:lnTo>
                              <a:lnTo>
                                <a:pt x="91" y="926"/>
                              </a:lnTo>
                              <a:lnTo>
                                <a:pt x="81" y="913"/>
                              </a:lnTo>
                              <a:lnTo>
                                <a:pt x="71" y="898"/>
                              </a:lnTo>
                              <a:lnTo>
                                <a:pt x="62" y="883"/>
                              </a:lnTo>
                              <a:lnTo>
                                <a:pt x="53" y="867"/>
                              </a:lnTo>
                              <a:lnTo>
                                <a:pt x="45" y="850"/>
                              </a:lnTo>
                              <a:lnTo>
                                <a:pt x="38" y="832"/>
                              </a:lnTo>
                              <a:lnTo>
                                <a:pt x="30" y="813"/>
                              </a:lnTo>
                              <a:lnTo>
                                <a:pt x="24" y="794"/>
                              </a:lnTo>
                              <a:lnTo>
                                <a:pt x="18" y="772"/>
                              </a:lnTo>
                              <a:lnTo>
                                <a:pt x="14" y="751"/>
                              </a:lnTo>
                              <a:lnTo>
                                <a:pt x="9" y="728"/>
                              </a:lnTo>
                              <a:lnTo>
                                <a:pt x="6" y="703"/>
                              </a:lnTo>
                              <a:lnTo>
                                <a:pt x="3" y="679"/>
                              </a:lnTo>
                              <a:lnTo>
                                <a:pt x="1" y="652"/>
                              </a:lnTo>
                              <a:lnTo>
                                <a:pt x="0" y="625"/>
                              </a:lnTo>
                              <a:lnTo>
                                <a:pt x="0" y="597"/>
                              </a:lnTo>
                              <a:lnTo>
                                <a:pt x="0" y="0"/>
                              </a:lnTo>
                              <a:lnTo>
                                <a:pt x="243" y="0"/>
                              </a:lnTo>
                              <a:lnTo>
                                <a:pt x="243" y="560"/>
                              </a:lnTo>
                              <a:lnTo>
                                <a:pt x="243" y="560"/>
                              </a:lnTo>
                              <a:lnTo>
                                <a:pt x="244" y="588"/>
                              </a:lnTo>
                              <a:lnTo>
                                <a:pt x="245" y="617"/>
                              </a:lnTo>
                              <a:lnTo>
                                <a:pt x="248" y="642"/>
                              </a:lnTo>
                              <a:lnTo>
                                <a:pt x="252" y="668"/>
                              </a:lnTo>
                              <a:lnTo>
                                <a:pt x="257" y="691"/>
                              </a:lnTo>
                              <a:lnTo>
                                <a:pt x="264" y="712"/>
                              </a:lnTo>
                              <a:lnTo>
                                <a:pt x="271" y="733"/>
                              </a:lnTo>
                              <a:lnTo>
                                <a:pt x="280" y="751"/>
                              </a:lnTo>
                              <a:lnTo>
                                <a:pt x="292" y="767"/>
                              </a:lnTo>
                              <a:lnTo>
                                <a:pt x="304" y="782"/>
                              </a:lnTo>
                              <a:lnTo>
                                <a:pt x="310" y="788"/>
                              </a:lnTo>
                              <a:lnTo>
                                <a:pt x="317" y="794"/>
                              </a:lnTo>
                              <a:lnTo>
                                <a:pt x="325" y="799"/>
                              </a:lnTo>
                              <a:lnTo>
                                <a:pt x="332" y="804"/>
                              </a:lnTo>
                              <a:lnTo>
                                <a:pt x="340" y="809"/>
                              </a:lnTo>
                              <a:lnTo>
                                <a:pt x="349" y="812"/>
                              </a:lnTo>
                              <a:lnTo>
                                <a:pt x="359" y="815"/>
                              </a:lnTo>
                              <a:lnTo>
                                <a:pt x="368" y="818"/>
                              </a:lnTo>
                              <a:lnTo>
                                <a:pt x="378" y="820"/>
                              </a:lnTo>
                              <a:lnTo>
                                <a:pt x="388" y="822"/>
                              </a:lnTo>
                              <a:lnTo>
                                <a:pt x="398" y="823"/>
                              </a:lnTo>
                              <a:lnTo>
                                <a:pt x="409" y="823"/>
                              </a:lnTo>
                              <a:lnTo>
                                <a:pt x="409" y="823"/>
                              </a:lnTo>
                              <a:lnTo>
                                <a:pt x="427" y="822"/>
                              </a:lnTo>
                              <a:lnTo>
                                <a:pt x="442" y="820"/>
                              </a:lnTo>
                              <a:lnTo>
                                <a:pt x="457" y="816"/>
                              </a:lnTo>
                              <a:lnTo>
                                <a:pt x="471" y="812"/>
                              </a:lnTo>
                              <a:lnTo>
                                <a:pt x="485" y="806"/>
                              </a:lnTo>
                              <a:lnTo>
                                <a:pt x="497" y="799"/>
                              </a:lnTo>
                              <a:lnTo>
                                <a:pt x="509" y="792"/>
                              </a:lnTo>
                              <a:lnTo>
                                <a:pt x="520" y="783"/>
                              </a:lnTo>
                              <a:lnTo>
                                <a:pt x="530" y="773"/>
                              </a:lnTo>
                              <a:lnTo>
                                <a:pt x="539" y="764"/>
                              </a:lnTo>
                              <a:lnTo>
                                <a:pt x="548" y="754"/>
                              </a:lnTo>
                              <a:lnTo>
                                <a:pt x="556" y="743"/>
                              </a:lnTo>
                              <a:lnTo>
                                <a:pt x="563" y="733"/>
                              </a:lnTo>
                              <a:lnTo>
                                <a:pt x="569" y="722"/>
                              </a:lnTo>
                              <a:lnTo>
                                <a:pt x="574" y="710"/>
                              </a:lnTo>
                              <a:lnTo>
                                <a:pt x="579" y="699"/>
                              </a:lnTo>
                              <a:lnTo>
                                <a:pt x="579" y="699"/>
                              </a:lnTo>
                              <a:lnTo>
                                <a:pt x="584" y="682"/>
                              </a:lnTo>
                              <a:lnTo>
                                <a:pt x="588" y="662"/>
                              </a:lnTo>
                              <a:lnTo>
                                <a:pt x="590" y="640"/>
                              </a:lnTo>
                              <a:lnTo>
                                <a:pt x="591" y="617"/>
                              </a:lnTo>
                              <a:lnTo>
                                <a:pt x="591" y="0"/>
                              </a:lnTo>
                              <a:lnTo>
                                <a:pt x="834" y="0"/>
                              </a:lnTo>
                              <a:lnTo>
                                <a:pt x="834" y="703"/>
                              </a:lnTo>
                              <a:close/>
                            </a:path>
                          </a:pathLst>
                        </a:custGeom>
                        <a:solidFill>
                          <a:srgbClr val="0061A1"/>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4" name="Rectangle 12"/>
                      <wps:cNvSpPr>
                        <a:spLocks noChangeArrowheads="1"/>
                      </wps:cNvSpPr>
                      <wps:spPr bwMode="auto">
                        <a:xfrm>
                          <a:off x="3142615" y="406401"/>
                          <a:ext cx="96837" cy="576263"/>
                        </a:xfrm>
                        <a:prstGeom prst="rect">
                          <a:avLst/>
                        </a:prstGeom>
                        <a:solidFill>
                          <a:srgbClr val="0061A1"/>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15" name="Freeform 13"/>
                      <wps:cNvSpPr>
                        <a:spLocks/>
                      </wps:cNvSpPr>
                      <wps:spPr bwMode="auto">
                        <a:xfrm>
                          <a:off x="3304540" y="473075"/>
                          <a:ext cx="238919" cy="516732"/>
                        </a:xfrm>
                        <a:custGeom>
                          <a:avLst/>
                          <a:gdLst>
                            <a:gd name="T0" fmla="*/ 374 w 601"/>
                            <a:gd name="T1" fmla="*/ 283 h 1303"/>
                            <a:gd name="T2" fmla="*/ 601 w 601"/>
                            <a:gd name="T3" fmla="*/ 464 h 1303"/>
                            <a:gd name="T4" fmla="*/ 374 w 601"/>
                            <a:gd name="T5" fmla="*/ 929 h 1303"/>
                            <a:gd name="T6" fmla="*/ 376 w 601"/>
                            <a:gd name="T7" fmla="*/ 951 h 1303"/>
                            <a:gd name="T8" fmla="*/ 379 w 601"/>
                            <a:gd name="T9" fmla="*/ 990 h 1303"/>
                            <a:gd name="T10" fmla="*/ 386 w 601"/>
                            <a:gd name="T11" fmla="*/ 1024 h 1303"/>
                            <a:gd name="T12" fmla="*/ 397 w 601"/>
                            <a:gd name="T13" fmla="*/ 1050 h 1303"/>
                            <a:gd name="T14" fmla="*/ 412 w 601"/>
                            <a:gd name="T15" fmla="*/ 1072 h 1303"/>
                            <a:gd name="T16" fmla="*/ 430 w 601"/>
                            <a:gd name="T17" fmla="*/ 1088 h 1303"/>
                            <a:gd name="T18" fmla="*/ 454 w 601"/>
                            <a:gd name="T19" fmla="*/ 1098 h 1303"/>
                            <a:gd name="T20" fmla="*/ 481 w 601"/>
                            <a:gd name="T21" fmla="*/ 1103 h 1303"/>
                            <a:gd name="T22" fmla="*/ 496 w 601"/>
                            <a:gd name="T23" fmla="*/ 1104 h 1303"/>
                            <a:gd name="T24" fmla="*/ 547 w 601"/>
                            <a:gd name="T25" fmla="*/ 1101 h 1303"/>
                            <a:gd name="T26" fmla="*/ 587 w 601"/>
                            <a:gd name="T27" fmla="*/ 1094 h 1303"/>
                            <a:gd name="T28" fmla="*/ 591 w 601"/>
                            <a:gd name="T29" fmla="*/ 1281 h 1303"/>
                            <a:gd name="T30" fmla="*/ 559 w 601"/>
                            <a:gd name="T31" fmla="*/ 1290 h 1303"/>
                            <a:gd name="T32" fmla="*/ 519 w 601"/>
                            <a:gd name="T33" fmla="*/ 1297 h 1303"/>
                            <a:gd name="T34" fmla="*/ 472 w 601"/>
                            <a:gd name="T35" fmla="*/ 1301 h 1303"/>
                            <a:gd name="T36" fmla="*/ 418 w 601"/>
                            <a:gd name="T37" fmla="*/ 1303 h 1303"/>
                            <a:gd name="T38" fmla="*/ 402 w 601"/>
                            <a:gd name="T39" fmla="*/ 1303 h 1303"/>
                            <a:gd name="T40" fmla="*/ 370 w 601"/>
                            <a:gd name="T41" fmla="*/ 1300 h 1303"/>
                            <a:gd name="T42" fmla="*/ 341 w 601"/>
                            <a:gd name="T43" fmla="*/ 1296 h 1303"/>
                            <a:gd name="T44" fmla="*/ 314 w 601"/>
                            <a:gd name="T45" fmla="*/ 1288 h 1303"/>
                            <a:gd name="T46" fmla="*/ 287 w 601"/>
                            <a:gd name="T47" fmla="*/ 1279 h 1303"/>
                            <a:gd name="T48" fmla="*/ 263 w 601"/>
                            <a:gd name="T49" fmla="*/ 1267 h 1303"/>
                            <a:gd name="T50" fmla="*/ 241 w 601"/>
                            <a:gd name="T51" fmla="*/ 1253 h 1303"/>
                            <a:gd name="T52" fmla="*/ 221 w 601"/>
                            <a:gd name="T53" fmla="*/ 1236 h 1303"/>
                            <a:gd name="T54" fmla="*/ 212 w 601"/>
                            <a:gd name="T55" fmla="*/ 1227 h 1303"/>
                            <a:gd name="T56" fmla="*/ 194 w 601"/>
                            <a:gd name="T57" fmla="*/ 1205 h 1303"/>
                            <a:gd name="T58" fmla="*/ 178 w 601"/>
                            <a:gd name="T59" fmla="*/ 1179 h 1303"/>
                            <a:gd name="T60" fmla="*/ 165 w 601"/>
                            <a:gd name="T61" fmla="*/ 1151 h 1303"/>
                            <a:gd name="T62" fmla="*/ 154 w 601"/>
                            <a:gd name="T63" fmla="*/ 1118 h 1303"/>
                            <a:gd name="T64" fmla="*/ 146 w 601"/>
                            <a:gd name="T65" fmla="*/ 1083 h 1303"/>
                            <a:gd name="T66" fmla="*/ 140 w 601"/>
                            <a:gd name="T67" fmla="*/ 1042 h 1303"/>
                            <a:gd name="T68" fmla="*/ 137 w 601"/>
                            <a:gd name="T69" fmla="*/ 998 h 1303"/>
                            <a:gd name="T70" fmla="*/ 136 w 601"/>
                            <a:gd name="T71" fmla="*/ 950 h 1303"/>
                            <a:gd name="T72" fmla="*/ 0 w 601"/>
                            <a:gd name="T73" fmla="*/ 464 h 1303"/>
                            <a:gd name="T74" fmla="*/ 136 w 601"/>
                            <a:gd name="T75" fmla="*/ 283 h 1303"/>
                            <a:gd name="T76" fmla="*/ 374 w 601"/>
                            <a:gd name="T77" fmla="*/ 0 h 13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601" h="1303">
                              <a:moveTo>
                                <a:pt x="374" y="0"/>
                              </a:moveTo>
                              <a:lnTo>
                                <a:pt x="374" y="283"/>
                              </a:lnTo>
                              <a:lnTo>
                                <a:pt x="601" y="283"/>
                              </a:lnTo>
                              <a:lnTo>
                                <a:pt x="601" y="464"/>
                              </a:lnTo>
                              <a:lnTo>
                                <a:pt x="374" y="464"/>
                              </a:lnTo>
                              <a:lnTo>
                                <a:pt x="374" y="929"/>
                              </a:lnTo>
                              <a:lnTo>
                                <a:pt x="374" y="929"/>
                              </a:lnTo>
                              <a:lnTo>
                                <a:pt x="376" y="951"/>
                              </a:lnTo>
                              <a:lnTo>
                                <a:pt x="377" y="971"/>
                              </a:lnTo>
                              <a:lnTo>
                                <a:pt x="379" y="990"/>
                              </a:lnTo>
                              <a:lnTo>
                                <a:pt x="382" y="1008"/>
                              </a:lnTo>
                              <a:lnTo>
                                <a:pt x="386" y="1024"/>
                              </a:lnTo>
                              <a:lnTo>
                                <a:pt x="391" y="1038"/>
                              </a:lnTo>
                              <a:lnTo>
                                <a:pt x="397" y="1050"/>
                              </a:lnTo>
                              <a:lnTo>
                                <a:pt x="404" y="1063"/>
                              </a:lnTo>
                              <a:lnTo>
                                <a:pt x="412" y="1072"/>
                              </a:lnTo>
                              <a:lnTo>
                                <a:pt x="420" y="1081"/>
                              </a:lnTo>
                              <a:lnTo>
                                <a:pt x="430" y="1088"/>
                              </a:lnTo>
                              <a:lnTo>
                                <a:pt x="442" y="1094"/>
                              </a:lnTo>
                              <a:lnTo>
                                <a:pt x="454" y="1098"/>
                              </a:lnTo>
                              <a:lnTo>
                                <a:pt x="467" y="1101"/>
                              </a:lnTo>
                              <a:lnTo>
                                <a:pt x="481" y="1103"/>
                              </a:lnTo>
                              <a:lnTo>
                                <a:pt x="496" y="1104"/>
                              </a:lnTo>
                              <a:lnTo>
                                <a:pt x="496" y="1104"/>
                              </a:lnTo>
                              <a:lnTo>
                                <a:pt x="524" y="1103"/>
                              </a:lnTo>
                              <a:lnTo>
                                <a:pt x="547" y="1101"/>
                              </a:lnTo>
                              <a:lnTo>
                                <a:pt x="569" y="1098"/>
                              </a:lnTo>
                              <a:lnTo>
                                <a:pt x="587" y="1094"/>
                              </a:lnTo>
                              <a:lnTo>
                                <a:pt x="591" y="1281"/>
                              </a:lnTo>
                              <a:lnTo>
                                <a:pt x="591" y="1281"/>
                              </a:lnTo>
                              <a:lnTo>
                                <a:pt x="576" y="1285"/>
                              </a:lnTo>
                              <a:lnTo>
                                <a:pt x="559" y="1290"/>
                              </a:lnTo>
                              <a:lnTo>
                                <a:pt x="540" y="1293"/>
                              </a:lnTo>
                              <a:lnTo>
                                <a:pt x="519" y="1297"/>
                              </a:lnTo>
                              <a:lnTo>
                                <a:pt x="496" y="1299"/>
                              </a:lnTo>
                              <a:lnTo>
                                <a:pt x="472" y="1301"/>
                              </a:lnTo>
                              <a:lnTo>
                                <a:pt x="446" y="1303"/>
                              </a:lnTo>
                              <a:lnTo>
                                <a:pt x="418" y="1303"/>
                              </a:lnTo>
                              <a:lnTo>
                                <a:pt x="418" y="1303"/>
                              </a:lnTo>
                              <a:lnTo>
                                <a:pt x="402" y="1303"/>
                              </a:lnTo>
                              <a:lnTo>
                                <a:pt x="386" y="1302"/>
                              </a:lnTo>
                              <a:lnTo>
                                <a:pt x="370" y="1300"/>
                              </a:lnTo>
                              <a:lnTo>
                                <a:pt x="356" y="1298"/>
                              </a:lnTo>
                              <a:lnTo>
                                <a:pt x="341" y="1296"/>
                              </a:lnTo>
                              <a:lnTo>
                                <a:pt x="327" y="1292"/>
                              </a:lnTo>
                              <a:lnTo>
                                <a:pt x="314" y="1288"/>
                              </a:lnTo>
                              <a:lnTo>
                                <a:pt x="300" y="1284"/>
                              </a:lnTo>
                              <a:lnTo>
                                <a:pt x="287" y="1279"/>
                              </a:lnTo>
                              <a:lnTo>
                                <a:pt x="275" y="1273"/>
                              </a:lnTo>
                              <a:lnTo>
                                <a:pt x="263" y="1267"/>
                              </a:lnTo>
                              <a:lnTo>
                                <a:pt x="252" y="1260"/>
                              </a:lnTo>
                              <a:lnTo>
                                <a:pt x="241" y="1253"/>
                              </a:lnTo>
                              <a:lnTo>
                                <a:pt x="231" y="1244"/>
                              </a:lnTo>
                              <a:lnTo>
                                <a:pt x="221" y="1236"/>
                              </a:lnTo>
                              <a:lnTo>
                                <a:pt x="212" y="1227"/>
                              </a:lnTo>
                              <a:lnTo>
                                <a:pt x="212" y="1227"/>
                              </a:lnTo>
                              <a:lnTo>
                                <a:pt x="203" y="1217"/>
                              </a:lnTo>
                              <a:lnTo>
                                <a:pt x="194" y="1205"/>
                              </a:lnTo>
                              <a:lnTo>
                                <a:pt x="186" y="1193"/>
                              </a:lnTo>
                              <a:lnTo>
                                <a:pt x="178" y="1179"/>
                              </a:lnTo>
                              <a:lnTo>
                                <a:pt x="171" y="1166"/>
                              </a:lnTo>
                              <a:lnTo>
                                <a:pt x="165" y="1151"/>
                              </a:lnTo>
                              <a:lnTo>
                                <a:pt x="159" y="1136"/>
                              </a:lnTo>
                              <a:lnTo>
                                <a:pt x="154" y="1118"/>
                              </a:lnTo>
                              <a:lnTo>
                                <a:pt x="150" y="1101"/>
                              </a:lnTo>
                              <a:lnTo>
                                <a:pt x="146" y="1083"/>
                              </a:lnTo>
                              <a:lnTo>
                                <a:pt x="143" y="1064"/>
                              </a:lnTo>
                              <a:lnTo>
                                <a:pt x="140" y="1042"/>
                              </a:lnTo>
                              <a:lnTo>
                                <a:pt x="138" y="1021"/>
                              </a:lnTo>
                              <a:lnTo>
                                <a:pt x="137" y="998"/>
                              </a:lnTo>
                              <a:lnTo>
                                <a:pt x="136" y="974"/>
                              </a:lnTo>
                              <a:lnTo>
                                <a:pt x="136" y="950"/>
                              </a:lnTo>
                              <a:lnTo>
                                <a:pt x="136" y="464"/>
                              </a:lnTo>
                              <a:lnTo>
                                <a:pt x="0" y="464"/>
                              </a:lnTo>
                              <a:lnTo>
                                <a:pt x="0" y="283"/>
                              </a:lnTo>
                              <a:lnTo>
                                <a:pt x="136" y="283"/>
                              </a:lnTo>
                              <a:lnTo>
                                <a:pt x="136" y="60"/>
                              </a:lnTo>
                              <a:lnTo>
                                <a:pt x="374" y="0"/>
                              </a:lnTo>
                              <a:close/>
                            </a:path>
                          </a:pathLst>
                        </a:custGeom>
                        <a:solidFill>
                          <a:srgbClr val="0061A1"/>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6" name="Freeform 14"/>
                      <wps:cNvSpPr>
                        <a:spLocks noEditPoints="1"/>
                      </wps:cNvSpPr>
                      <wps:spPr bwMode="auto">
                        <a:xfrm>
                          <a:off x="3607435" y="422275"/>
                          <a:ext cx="106362" cy="560388"/>
                        </a:xfrm>
                        <a:custGeom>
                          <a:avLst/>
                          <a:gdLst>
                            <a:gd name="T0" fmla="*/ 268 w 268"/>
                            <a:gd name="T1" fmla="*/ 136 h 1412"/>
                            <a:gd name="T2" fmla="*/ 266 w 268"/>
                            <a:gd name="T3" fmla="*/ 163 h 1412"/>
                            <a:gd name="T4" fmla="*/ 260 w 268"/>
                            <a:gd name="T5" fmla="*/ 188 h 1412"/>
                            <a:gd name="T6" fmla="*/ 248 w 268"/>
                            <a:gd name="T7" fmla="*/ 211 h 1412"/>
                            <a:gd name="T8" fmla="*/ 232 w 268"/>
                            <a:gd name="T9" fmla="*/ 230 h 1412"/>
                            <a:gd name="T10" fmla="*/ 213 w 268"/>
                            <a:gd name="T11" fmla="*/ 245 h 1412"/>
                            <a:gd name="T12" fmla="*/ 189 w 268"/>
                            <a:gd name="T13" fmla="*/ 257 h 1412"/>
                            <a:gd name="T14" fmla="*/ 162 w 268"/>
                            <a:gd name="T15" fmla="*/ 266 h 1412"/>
                            <a:gd name="T16" fmla="*/ 132 w 268"/>
                            <a:gd name="T17" fmla="*/ 268 h 1412"/>
                            <a:gd name="T18" fmla="*/ 117 w 268"/>
                            <a:gd name="T19" fmla="*/ 267 h 1412"/>
                            <a:gd name="T20" fmla="*/ 91 w 268"/>
                            <a:gd name="T21" fmla="*/ 261 h 1412"/>
                            <a:gd name="T22" fmla="*/ 67 w 268"/>
                            <a:gd name="T23" fmla="*/ 252 h 1412"/>
                            <a:gd name="T24" fmla="*/ 45 w 268"/>
                            <a:gd name="T25" fmla="*/ 238 h 1412"/>
                            <a:gd name="T26" fmla="*/ 28 w 268"/>
                            <a:gd name="T27" fmla="*/ 221 h 1412"/>
                            <a:gd name="T28" fmla="*/ 15 w 268"/>
                            <a:gd name="T29" fmla="*/ 199 h 1412"/>
                            <a:gd name="T30" fmla="*/ 6 w 268"/>
                            <a:gd name="T31" fmla="*/ 176 h 1412"/>
                            <a:gd name="T32" fmla="*/ 1 w 268"/>
                            <a:gd name="T33" fmla="*/ 150 h 1412"/>
                            <a:gd name="T34" fmla="*/ 0 w 268"/>
                            <a:gd name="T35" fmla="*/ 136 h 1412"/>
                            <a:gd name="T36" fmla="*/ 3 w 268"/>
                            <a:gd name="T37" fmla="*/ 108 h 1412"/>
                            <a:gd name="T38" fmla="*/ 10 w 268"/>
                            <a:gd name="T39" fmla="*/ 82 h 1412"/>
                            <a:gd name="T40" fmla="*/ 22 w 268"/>
                            <a:gd name="T41" fmla="*/ 58 h 1412"/>
                            <a:gd name="T42" fmla="*/ 37 w 268"/>
                            <a:gd name="T43" fmla="*/ 39 h 1412"/>
                            <a:gd name="T44" fmla="*/ 58 w 268"/>
                            <a:gd name="T45" fmla="*/ 23 h 1412"/>
                            <a:gd name="T46" fmla="*/ 80 w 268"/>
                            <a:gd name="T47" fmla="*/ 10 h 1412"/>
                            <a:gd name="T48" fmla="*/ 105 w 268"/>
                            <a:gd name="T49" fmla="*/ 3 h 1412"/>
                            <a:gd name="T50" fmla="*/ 134 w 268"/>
                            <a:gd name="T51" fmla="*/ 0 h 1412"/>
                            <a:gd name="T52" fmla="*/ 149 w 268"/>
                            <a:gd name="T53" fmla="*/ 1 h 1412"/>
                            <a:gd name="T54" fmla="*/ 176 w 268"/>
                            <a:gd name="T55" fmla="*/ 6 h 1412"/>
                            <a:gd name="T56" fmla="*/ 201 w 268"/>
                            <a:gd name="T57" fmla="*/ 15 h 1412"/>
                            <a:gd name="T58" fmla="*/ 222 w 268"/>
                            <a:gd name="T59" fmla="*/ 30 h 1412"/>
                            <a:gd name="T60" fmla="*/ 239 w 268"/>
                            <a:gd name="T61" fmla="*/ 48 h 1412"/>
                            <a:gd name="T62" fmla="*/ 253 w 268"/>
                            <a:gd name="T63" fmla="*/ 69 h 1412"/>
                            <a:gd name="T64" fmla="*/ 263 w 268"/>
                            <a:gd name="T65" fmla="*/ 95 h 1412"/>
                            <a:gd name="T66" fmla="*/ 267 w 268"/>
                            <a:gd name="T67" fmla="*/ 121 h 1412"/>
                            <a:gd name="T68" fmla="*/ 12 w 268"/>
                            <a:gd name="T69" fmla="*/ 410 h 1412"/>
                            <a:gd name="T70" fmla="*/ 258 w 268"/>
                            <a:gd name="T71" fmla="*/ 1412 h 1412"/>
                            <a:gd name="T72" fmla="*/ 12 w 268"/>
                            <a:gd name="T73" fmla="*/ 410 h 14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68" h="1412">
                              <a:moveTo>
                                <a:pt x="268" y="136"/>
                              </a:moveTo>
                              <a:lnTo>
                                <a:pt x="268" y="136"/>
                              </a:lnTo>
                              <a:lnTo>
                                <a:pt x="268" y="150"/>
                              </a:lnTo>
                              <a:lnTo>
                                <a:pt x="266" y="163"/>
                              </a:lnTo>
                              <a:lnTo>
                                <a:pt x="263" y="176"/>
                              </a:lnTo>
                              <a:lnTo>
                                <a:pt x="260" y="188"/>
                              </a:lnTo>
                              <a:lnTo>
                                <a:pt x="255" y="199"/>
                              </a:lnTo>
                              <a:lnTo>
                                <a:pt x="248" y="211"/>
                              </a:lnTo>
                              <a:lnTo>
                                <a:pt x="240" y="221"/>
                              </a:lnTo>
                              <a:lnTo>
                                <a:pt x="232" y="230"/>
                              </a:lnTo>
                              <a:lnTo>
                                <a:pt x="223" y="238"/>
                              </a:lnTo>
                              <a:lnTo>
                                <a:pt x="213" y="245"/>
                              </a:lnTo>
                              <a:lnTo>
                                <a:pt x="201" y="252"/>
                              </a:lnTo>
                              <a:lnTo>
                                <a:pt x="189" y="257"/>
                              </a:lnTo>
                              <a:lnTo>
                                <a:pt x="176" y="261"/>
                              </a:lnTo>
                              <a:lnTo>
                                <a:pt x="162" y="266"/>
                              </a:lnTo>
                              <a:lnTo>
                                <a:pt x="147" y="267"/>
                              </a:lnTo>
                              <a:lnTo>
                                <a:pt x="132" y="268"/>
                              </a:lnTo>
                              <a:lnTo>
                                <a:pt x="132" y="268"/>
                              </a:lnTo>
                              <a:lnTo>
                                <a:pt x="117" y="267"/>
                              </a:lnTo>
                              <a:lnTo>
                                <a:pt x="103" y="266"/>
                              </a:lnTo>
                              <a:lnTo>
                                <a:pt x="91" y="261"/>
                              </a:lnTo>
                              <a:lnTo>
                                <a:pt x="78" y="257"/>
                              </a:lnTo>
                              <a:lnTo>
                                <a:pt x="67" y="252"/>
                              </a:lnTo>
                              <a:lnTo>
                                <a:pt x="55" y="245"/>
                              </a:lnTo>
                              <a:lnTo>
                                <a:pt x="45" y="238"/>
                              </a:lnTo>
                              <a:lnTo>
                                <a:pt x="36" y="230"/>
                              </a:lnTo>
                              <a:lnTo>
                                <a:pt x="28" y="221"/>
                              </a:lnTo>
                              <a:lnTo>
                                <a:pt x="21" y="211"/>
                              </a:lnTo>
                              <a:lnTo>
                                <a:pt x="15" y="199"/>
                              </a:lnTo>
                              <a:lnTo>
                                <a:pt x="10" y="188"/>
                              </a:lnTo>
                              <a:lnTo>
                                <a:pt x="6" y="176"/>
                              </a:lnTo>
                              <a:lnTo>
                                <a:pt x="3" y="163"/>
                              </a:lnTo>
                              <a:lnTo>
                                <a:pt x="1" y="150"/>
                              </a:lnTo>
                              <a:lnTo>
                                <a:pt x="0" y="136"/>
                              </a:lnTo>
                              <a:lnTo>
                                <a:pt x="0" y="136"/>
                              </a:lnTo>
                              <a:lnTo>
                                <a:pt x="1" y="121"/>
                              </a:lnTo>
                              <a:lnTo>
                                <a:pt x="3" y="108"/>
                              </a:lnTo>
                              <a:lnTo>
                                <a:pt x="6" y="95"/>
                              </a:lnTo>
                              <a:lnTo>
                                <a:pt x="10" y="82"/>
                              </a:lnTo>
                              <a:lnTo>
                                <a:pt x="15" y="69"/>
                              </a:lnTo>
                              <a:lnTo>
                                <a:pt x="22" y="58"/>
                              </a:lnTo>
                              <a:lnTo>
                                <a:pt x="29" y="48"/>
                              </a:lnTo>
                              <a:lnTo>
                                <a:pt x="37" y="39"/>
                              </a:lnTo>
                              <a:lnTo>
                                <a:pt x="47" y="30"/>
                              </a:lnTo>
                              <a:lnTo>
                                <a:pt x="58" y="23"/>
                              </a:lnTo>
                              <a:lnTo>
                                <a:pt x="68" y="15"/>
                              </a:lnTo>
                              <a:lnTo>
                                <a:pt x="80" y="10"/>
                              </a:lnTo>
                              <a:lnTo>
                                <a:pt x="92" y="6"/>
                              </a:lnTo>
                              <a:lnTo>
                                <a:pt x="105" y="3"/>
                              </a:lnTo>
                              <a:lnTo>
                                <a:pt x="119" y="1"/>
                              </a:lnTo>
                              <a:lnTo>
                                <a:pt x="134" y="0"/>
                              </a:lnTo>
                              <a:lnTo>
                                <a:pt x="134" y="0"/>
                              </a:lnTo>
                              <a:lnTo>
                                <a:pt x="149" y="1"/>
                              </a:lnTo>
                              <a:lnTo>
                                <a:pt x="162" y="3"/>
                              </a:lnTo>
                              <a:lnTo>
                                <a:pt x="176" y="6"/>
                              </a:lnTo>
                              <a:lnTo>
                                <a:pt x="189" y="10"/>
                              </a:lnTo>
                              <a:lnTo>
                                <a:pt x="201" y="15"/>
                              </a:lnTo>
                              <a:lnTo>
                                <a:pt x="212" y="23"/>
                              </a:lnTo>
                              <a:lnTo>
                                <a:pt x="222" y="30"/>
                              </a:lnTo>
                              <a:lnTo>
                                <a:pt x="231" y="39"/>
                              </a:lnTo>
                              <a:lnTo>
                                <a:pt x="239" y="48"/>
                              </a:lnTo>
                              <a:lnTo>
                                <a:pt x="247" y="58"/>
                              </a:lnTo>
                              <a:lnTo>
                                <a:pt x="253" y="69"/>
                              </a:lnTo>
                              <a:lnTo>
                                <a:pt x="258" y="82"/>
                              </a:lnTo>
                              <a:lnTo>
                                <a:pt x="263" y="95"/>
                              </a:lnTo>
                              <a:lnTo>
                                <a:pt x="266" y="108"/>
                              </a:lnTo>
                              <a:lnTo>
                                <a:pt x="267" y="121"/>
                              </a:lnTo>
                              <a:lnTo>
                                <a:pt x="268" y="136"/>
                              </a:lnTo>
                              <a:close/>
                              <a:moveTo>
                                <a:pt x="12" y="410"/>
                              </a:moveTo>
                              <a:lnTo>
                                <a:pt x="258" y="410"/>
                              </a:lnTo>
                              <a:lnTo>
                                <a:pt x="258" y="1412"/>
                              </a:lnTo>
                              <a:lnTo>
                                <a:pt x="12" y="1412"/>
                              </a:lnTo>
                              <a:lnTo>
                                <a:pt x="12" y="410"/>
                              </a:lnTo>
                              <a:close/>
                            </a:path>
                          </a:pathLst>
                        </a:custGeom>
                        <a:solidFill>
                          <a:srgbClr val="0061A1"/>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9" name="Freeform 17"/>
                      <wps:cNvSpPr>
                        <a:spLocks/>
                      </wps:cNvSpPr>
                      <wps:spPr bwMode="auto">
                        <a:xfrm>
                          <a:off x="3805555" y="576580"/>
                          <a:ext cx="338137" cy="405607"/>
                        </a:xfrm>
                        <a:custGeom>
                          <a:avLst/>
                          <a:gdLst>
                            <a:gd name="T0" fmla="*/ 8 w 851"/>
                            <a:gd name="T1" fmla="*/ 314 h 1022"/>
                            <a:gd name="T2" fmla="*/ 6 w 851"/>
                            <a:gd name="T3" fmla="*/ 157 h 1022"/>
                            <a:gd name="T4" fmla="*/ 0 w 851"/>
                            <a:gd name="T5" fmla="*/ 20 h 1022"/>
                            <a:gd name="T6" fmla="*/ 224 w 851"/>
                            <a:gd name="T7" fmla="*/ 162 h 1022"/>
                            <a:gd name="T8" fmla="*/ 230 w 851"/>
                            <a:gd name="T9" fmla="*/ 162 h 1022"/>
                            <a:gd name="T10" fmla="*/ 249 w 851"/>
                            <a:gd name="T11" fmla="*/ 132 h 1022"/>
                            <a:gd name="T12" fmla="*/ 275 w 851"/>
                            <a:gd name="T13" fmla="*/ 102 h 1022"/>
                            <a:gd name="T14" fmla="*/ 304 w 851"/>
                            <a:gd name="T15" fmla="*/ 75 h 1022"/>
                            <a:gd name="T16" fmla="*/ 339 w 851"/>
                            <a:gd name="T17" fmla="*/ 50 h 1022"/>
                            <a:gd name="T18" fmla="*/ 379 w 851"/>
                            <a:gd name="T19" fmla="*/ 29 h 1022"/>
                            <a:gd name="T20" fmla="*/ 423 w 851"/>
                            <a:gd name="T21" fmla="*/ 14 h 1022"/>
                            <a:gd name="T22" fmla="*/ 472 w 851"/>
                            <a:gd name="T23" fmla="*/ 3 h 1022"/>
                            <a:gd name="T24" fmla="*/ 525 w 851"/>
                            <a:gd name="T25" fmla="*/ 0 h 1022"/>
                            <a:gd name="T26" fmla="*/ 541 w 851"/>
                            <a:gd name="T27" fmla="*/ 0 h 1022"/>
                            <a:gd name="T28" fmla="*/ 573 w 851"/>
                            <a:gd name="T29" fmla="*/ 3 h 1022"/>
                            <a:gd name="T30" fmla="*/ 604 w 851"/>
                            <a:gd name="T31" fmla="*/ 8 h 1022"/>
                            <a:gd name="T32" fmla="*/ 635 w 851"/>
                            <a:gd name="T33" fmla="*/ 17 h 1022"/>
                            <a:gd name="T34" fmla="*/ 663 w 851"/>
                            <a:gd name="T35" fmla="*/ 28 h 1022"/>
                            <a:gd name="T36" fmla="*/ 690 w 851"/>
                            <a:gd name="T37" fmla="*/ 43 h 1022"/>
                            <a:gd name="T38" fmla="*/ 717 w 851"/>
                            <a:gd name="T39" fmla="*/ 62 h 1022"/>
                            <a:gd name="T40" fmla="*/ 741 w 851"/>
                            <a:gd name="T41" fmla="*/ 83 h 1022"/>
                            <a:gd name="T42" fmla="*/ 764 w 851"/>
                            <a:gd name="T43" fmla="*/ 107 h 1022"/>
                            <a:gd name="T44" fmla="*/ 784 w 851"/>
                            <a:gd name="T45" fmla="*/ 136 h 1022"/>
                            <a:gd name="T46" fmla="*/ 802 w 851"/>
                            <a:gd name="T47" fmla="*/ 167 h 1022"/>
                            <a:gd name="T48" fmla="*/ 817 w 851"/>
                            <a:gd name="T49" fmla="*/ 203 h 1022"/>
                            <a:gd name="T50" fmla="*/ 830 w 851"/>
                            <a:gd name="T51" fmla="*/ 241 h 1022"/>
                            <a:gd name="T52" fmla="*/ 840 w 851"/>
                            <a:gd name="T53" fmla="*/ 284 h 1022"/>
                            <a:gd name="T54" fmla="*/ 847 w 851"/>
                            <a:gd name="T55" fmla="*/ 331 h 1022"/>
                            <a:gd name="T56" fmla="*/ 850 w 851"/>
                            <a:gd name="T57" fmla="*/ 382 h 1022"/>
                            <a:gd name="T58" fmla="*/ 851 w 851"/>
                            <a:gd name="T59" fmla="*/ 1022 h 1022"/>
                            <a:gd name="T60" fmla="*/ 607 w 851"/>
                            <a:gd name="T61" fmla="*/ 436 h 1022"/>
                            <a:gd name="T62" fmla="*/ 607 w 851"/>
                            <a:gd name="T63" fmla="*/ 411 h 1022"/>
                            <a:gd name="T64" fmla="*/ 603 w 851"/>
                            <a:gd name="T65" fmla="*/ 365 h 1022"/>
                            <a:gd name="T66" fmla="*/ 594 w 851"/>
                            <a:gd name="T67" fmla="*/ 323 h 1022"/>
                            <a:gd name="T68" fmla="*/ 580 w 851"/>
                            <a:gd name="T69" fmla="*/ 285 h 1022"/>
                            <a:gd name="T70" fmla="*/ 559 w 851"/>
                            <a:gd name="T71" fmla="*/ 254 h 1022"/>
                            <a:gd name="T72" fmla="*/ 540 w 851"/>
                            <a:gd name="T73" fmla="*/ 233 h 1022"/>
                            <a:gd name="T74" fmla="*/ 526 w 851"/>
                            <a:gd name="T75" fmla="*/ 222 h 1022"/>
                            <a:gd name="T76" fmla="*/ 510 w 851"/>
                            <a:gd name="T77" fmla="*/ 213 h 1022"/>
                            <a:gd name="T78" fmla="*/ 491 w 851"/>
                            <a:gd name="T79" fmla="*/ 206 h 1022"/>
                            <a:gd name="T80" fmla="*/ 472 w 851"/>
                            <a:gd name="T81" fmla="*/ 202 h 1022"/>
                            <a:gd name="T82" fmla="*/ 450 w 851"/>
                            <a:gd name="T83" fmla="*/ 199 h 1022"/>
                            <a:gd name="T84" fmla="*/ 438 w 851"/>
                            <a:gd name="T85" fmla="*/ 199 h 1022"/>
                            <a:gd name="T86" fmla="*/ 407 w 851"/>
                            <a:gd name="T87" fmla="*/ 202 h 1022"/>
                            <a:gd name="T88" fmla="*/ 379 w 851"/>
                            <a:gd name="T89" fmla="*/ 210 h 1022"/>
                            <a:gd name="T90" fmla="*/ 351 w 851"/>
                            <a:gd name="T91" fmla="*/ 222 h 1022"/>
                            <a:gd name="T92" fmla="*/ 328 w 851"/>
                            <a:gd name="T93" fmla="*/ 239 h 1022"/>
                            <a:gd name="T94" fmla="*/ 306 w 851"/>
                            <a:gd name="T95" fmla="*/ 261 h 1022"/>
                            <a:gd name="T96" fmla="*/ 289 w 851"/>
                            <a:gd name="T97" fmla="*/ 285 h 1022"/>
                            <a:gd name="T98" fmla="*/ 275 w 851"/>
                            <a:gd name="T99" fmla="*/ 312 h 1022"/>
                            <a:gd name="T100" fmla="*/ 264 w 851"/>
                            <a:gd name="T101" fmla="*/ 341 h 1022"/>
                            <a:gd name="T102" fmla="*/ 259 w 851"/>
                            <a:gd name="T103" fmla="*/ 358 h 1022"/>
                            <a:gd name="T104" fmla="*/ 254 w 851"/>
                            <a:gd name="T105" fmla="*/ 400 h 1022"/>
                            <a:gd name="T106" fmla="*/ 253 w 851"/>
                            <a:gd name="T107" fmla="*/ 1022 h 1022"/>
                            <a:gd name="T108" fmla="*/ 8 w 851"/>
                            <a:gd name="T109" fmla="*/ 314 h 10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851" h="1022">
                              <a:moveTo>
                                <a:pt x="8" y="314"/>
                              </a:moveTo>
                              <a:lnTo>
                                <a:pt x="8" y="314"/>
                              </a:lnTo>
                              <a:lnTo>
                                <a:pt x="7" y="232"/>
                              </a:lnTo>
                              <a:lnTo>
                                <a:pt x="6" y="157"/>
                              </a:lnTo>
                              <a:lnTo>
                                <a:pt x="3" y="87"/>
                              </a:lnTo>
                              <a:lnTo>
                                <a:pt x="0" y="20"/>
                              </a:lnTo>
                              <a:lnTo>
                                <a:pt x="212" y="20"/>
                              </a:lnTo>
                              <a:lnTo>
                                <a:pt x="224" y="162"/>
                              </a:lnTo>
                              <a:lnTo>
                                <a:pt x="230" y="162"/>
                              </a:lnTo>
                              <a:lnTo>
                                <a:pt x="230" y="162"/>
                              </a:lnTo>
                              <a:lnTo>
                                <a:pt x="239" y="147"/>
                              </a:lnTo>
                              <a:lnTo>
                                <a:pt x="249" y="132"/>
                              </a:lnTo>
                              <a:lnTo>
                                <a:pt x="262" y="116"/>
                              </a:lnTo>
                              <a:lnTo>
                                <a:pt x="275" y="102"/>
                              </a:lnTo>
                              <a:lnTo>
                                <a:pt x="289" y="88"/>
                              </a:lnTo>
                              <a:lnTo>
                                <a:pt x="304" y="75"/>
                              </a:lnTo>
                              <a:lnTo>
                                <a:pt x="322" y="63"/>
                              </a:lnTo>
                              <a:lnTo>
                                <a:pt x="339" y="50"/>
                              </a:lnTo>
                              <a:lnTo>
                                <a:pt x="358" y="39"/>
                              </a:lnTo>
                              <a:lnTo>
                                <a:pt x="379" y="29"/>
                              </a:lnTo>
                              <a:lnTo>
                                <a:pt x="400" y="21"/>
                              </a:lnTo>
                              <a:lnTo>
                                <a:pt x="423" y="14"/>
                              </a:lnTo>
                              <a:lnTo>
                                <a:pt x="447" y="8"/>
                              </a:lnTo>
                              <a:lnTo>
                                <a:pt x="472" y="3"/>
                              </a:lnTo>
                              <a:lnTo>
                                <a:pt x="497" y="1"/>
                              </a:lnTo>
                              <a:lnTo>
                                <a:pt x="525" y="0"/>
                              </a:lnTo>
                              <a:lnTo>
                                <a:pt x="525" y="0"/>
                              </a:lnTo>
                              <a:lnTo>
                                <a:pt x="541" y="0"/>
                              </a:lnTo>
                              <a:lnTo>
                                <a:pt x="557" y="1"/>
                              </a:lnTo>
                              <a:lnTo>
                                <a:pt x="573" y="3"/>
                              </a:lnTo>
                              <a:lnTo>
                                <a:pt x="589" y="5"/>
                              </a:lnTo>
                              <a:lnTo>
                                <a:pt x="604" y="8"/>
                              </a:lnTo>
                              <a:lnTo>
                                <a:pt x="619" y="12"/>
                              </a:lnTo>
                              <a:lnTo>
                                <a:pt x="635" y="17"/>
                              </a:lnTo>
                              <a:lnTo>
                                <a:pt x="649" y="22"/>
                              </a:lnTo>
                              <a:lnTo>
                                <a:pt x="663" y="28"/>
                              </a:lnTo>
                              <a:lnTo>
                                <a:pt x="677" y="35"/>
                              </a:lnTo>
                              <a:lnTo>
                                <a:pt x="690" y="43"/>
                              </a:lnTo>
                              <a:lnTo>
                                <a:pt x="704" y="51"/>
                              </a:lnTo>
                              <a:lnTo>
                                <a:pt x="717" y="62"/>
                              </a:lnTo>
                              <a:lnTo>
                                <a:pt x="729" y="72"/>
                              </a:lnTo>
                              <a:lnTo>
                                <a:pt x="741" y="83"/>
                              </a:lnTo>
                              <a:lnTo>
                                <a:pt x="752" y="94"/>
                              </a:lnTo>
                              <a:lnTo>
                                <a:pt x="764" y="107"/>
                              </a:lnTo>
                              <a:lnTo>
                                <a:pt x="774" y="121"/>
                              </a:lnTo>
                              <a:lnTo>
                                <a:pt x="784" y="136"/>
                              </a:lnTo>
                              <a:lnTo>
                                <a:pt x="793" y="151"/>
                              </a:lnTo>
                              <a:lnTo>
                                <a:pt x="802" y="167"/>
                              </a:lnTo>
                              <a:lnTo>
                                <a:pt x="810" y="185"/>
                              </a:lnTo>
                              <a:lnTo>
                                <a:pt x="817" y="203"/>
                              </a:lnTo>
                              <a:lnTo>
                                <a:pt x="824" y="221"/>
                              </a:lnTo>
                              <a:lnTo>
                                <a:pt x="830" y="241"/>
                              </a:lnTo>
                              <a:lnTo>
                                <a:pt x="836" y="263"/>
                              </a:lnTo>
                              <a:lnTo>
                                <a:pt x="840" y="284"/>
                              </a:lnTo>
                              <a:lnTo>
                                <a:pt x="844" y="308"/>
                              </a:lnTo>
                              <a:lnTo>
                                <a:pt x="847" y="331"/>
                              </a:lnTo>
                              <a:lnTo>
                                <a:pt x="849" y="356"/>
                              </a:lnTo>
                              <a:lnTo>
                                <a:pt x="850" y="382"/>
                              </a:lnTo>
                              <a:lnTo>
                                <a:pt x="851" y="409"/>
                              </a:lnTo>
                              <a:lnTo>
                                <a:pt x="851" y="1022"/>
                              </a:lnTo>
                              <a:lnTo>
                                <a:pt x="607" y="1022"/>
                              </a:lnTo>
                              <a:lnTo>
                                <a:pt x="607" y="436"/>
                              </a:lnTo>
                              <a:lnTo>
                                <a:pt x="607" y="436"/>
                              </a:lnTo>
                              <a:lnTo>
                                <a:pt x="607" y="411"/>
                              </a:lnTo>
                              <a:lnTo>
                                <a:pt x="605" y="388"/>
                              </a:lnTo>
                              <a:lnTo>
                                <a:pt x="603" y="365"/>
                              </a:lnTo>
                              <a:lnTo>
                                <a:pt x="599" y="344"/>
                              </a:lnTo>
                              <a:lnTo>
                                <a:pt x="594" y="323"/>
                              </a:lnTo>
                              <a:lnTo>
                                <a:pt x="587" y="303"/>
                              </a:lnTo>
                              <a:lnTo>
                                <a:pt x="580" y="285"/>
                              </a:lnTo>
                              <a:lnTo>
                                <a:pt x="571" y="269"/>
                              </a:lnTo>
                              <a:lnTo>
                                <a:pt x="559" y="254"/>
                              </a:lnTo>
                              <a:lnTo>
                                <a:pt x="547" y="239"/>
                              </a:lnTo>
                              <a:lnTo>
                                <a:pt x="540" y="233"/>
                              </a:lnTo>
                              <a:lnTo>
                                <a:pt x="533" y="227"/>
                              </a:lnTo>
                              <a:lnTo>
                                <a:pt x="526" y="222"/>
                              </a:lnTo>
                              <a:lnTo>
                                <a:pt x="518" y="217"/>
                              </a:lnTo>
                              <a:lnTo>
                                <a:pt x="510" y="213"/>
                              </a:lnTo>
                              <a:lnTo>
                                <a:pt x="500" y="210"/>
                              </a:lnTo>
                              <a:lnTo>
                                <a:pt x="491" y="206"/>
                              </a:lnTo>
                              <a:lnTo>
                                <a:pt x="482" y="204"/>
                              </a:lnTo>
                              <a:lnTo>
                                <a:pt x="472" y="202"/>
                              </a:lnTo>
                              <a:lnTo>
                                <a:pt x="461" y="200"/>
                              </a:lnTo>
                              <a:lnTo>
                                <a:pt x="450" y="199"/>
                              </a:lnTo>
                              <a:lnTo>
                                <a:pt x="438" y="199"/>
                              </a:lnTo>
                              <a:lnTo>
                                <a:pt x="438" y="199"/>
                              </a:lnTo>
                              <a:lnTo>
                                <a:pt x="422" y="200"/>
                              </a:lnTo>
                              <a:lnTo>
                                <a:pt x="407" y="202"/>
                              </a:lnTo>
                              <a:lnTo>
                                <a:pt x="393" y="205"/>
                              </a:lnTo>
                              <a:lnTo>
                                <a:pt x="379" y="210"/>
                              </a:lnTo>
                              <a:lnTo>
                                <a:pt x="364" y="216"/>
                              </a:lnTo>
                              <a:lnTo>
                                <a:pt x="351" y="222"/>
                              </a:lnTo>
                              <a:lnTo>
                                <a:pt x="339" y="230"/>
                              </a:lnTo>
                              <a:lnTo>
                                <a:pt x="328" y="239"/>
                              </a:lnTo>
                              <a:lnTo>
                                <a:pt x="317" y="250"/>
                              </a:lnTo>
                              <a:lnTo>
                                <a:pt x="306" y="261"/>
                              </a:lnTo>
                              <a:lnTo>
                                <a:pt x="297" y="272"/>
                              </a:lnTo>
                              <a:lnTo>
                                <a:pt x="289" y="285"/>
                              </a:lnTo>
                              <a:lnTo>
                                <a:pt x="281" y="298"/>
                              </a:lnTo>
                              <a:lnTo>
                                <a:pt x="275" y="312"/>
                              </a:lnTo>
                              <a:lnTo>
                                <a:pt x="269" y="326"/>
                              </a:lnTo>
                              <a:lnTo>
                                <a:pt x="264" y="341"/>
                              </a:lnTo>
                              <a:lnTo>
                                <a:pt x="264" y="341"/>
                              </a:lnTo>
                              <a:lnTo>
                                <a:pt x="259" y="358"/>
                              </a:lnTo>
                              <a:lnTo>
                                <a:pt x="256" y="378"/>
                              </a:lnTo>
                              <a:lnTo>
                                <a:pt x="254" y="400"/>
                              </a:lnTo>
                              <a:lnTo>
                                <a:pt x="253" y="423"/>
                              </a:lnTo>
                              <a:lnTo>
                                <a:pt x="253" y="1022"/>
                              </a:lnTo>
                              <a:lnTo>
                                <a:pt x="8" y="1022"/>
                              </a:lnTo>
                              <a:lnTo>
                                <a:pt x="8" y="314"/>
                              </a:lnTo>
                              <a:close/>
                            </a:path>
                          </a:pathLst>
                        </a:custGeom>
                        <a:solidFill>
                          <a:srgbClr val="0061A1"/>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0" name="Freeform 18"/>
                      <wps:cNvSpPr>
                        <a:spLocks noEditPoints="1"/>
                      </wps:cNvSpPr>
                      <wps:spPr bwMode="auto">
                        <a:xfrm>
                          <a:off x="4213860" y="576580"/>
                          <a:ext cx="357981" cy="573882"/>
                        </a:xfrm>
                        <a:custGeom>
                          <a:avLst/>
                          <a:gdLst>
                            <a:gd name="T0" fmla="*/ 895 w 902"/>
                            <a:gd name="T1" fmla="*/ 222 h 1446"/>
                            <a:gd name="T2" fmla="*/ 892 w 902"/>
                            <a:gd name="T3" fmla="*/ 962 h 1446"/>
                            <a:gd name="T4" fmla="*/ 869 w 902"/>
                            <a:gd name="T5" fmla="*/ 1127 h 1446"/>
                            <a:gd name="T6" fmla="*/ 819 w 902"/>
                            <a:gd name="T7" fmla="*/ 1253 h 1446"/>
                            <a:gd name="T8" fmla="*/ 756 w 902"/>
                            <a:gd name="T9" fmla="*/ 1329 h 1446"/>
                            <a:gd name="T10" fmla="*/ 658 w 902"/>
                            <a:gd name="T11" fmla="*/ 1394 h 1446"/>
                            <a:gd name="T12" fmla="*/ 544 w 902"/>
                            <a:gd name="T13" fmla="*/ 1432 h 1446"/>
                            <a:gd name="T14" fmla="*/ 420 w 902"/>
                            <a:gd name="T15" fmla="*/ 1446 h 1446"/>
                            <a:gd name="T16" fmla="*/ 266 w 902"/>
                            <a:gd name="T17" fmla="*/ 1436 h 1446"/>
                            <a:gd name="T18" fmla="*/ 146 w 902"/>
                            <a:gd name="T19" fmla="*/ 1406 h 1446"/>
                            <a:gd name="T20" fmla="*/ 132 w 902"/>
                            <a:gd name="T21" fmla="*/ 1191 h 1446"/>
                            <a:gd name="T22" fmla="*/ 244 w 902"/>
                            <a:gd name="T23" fmla="*/ 1237 h 1446"/>
                            <a:gd name="T24" fmla="*/ 353 w 902"/>
                            <a:gd name="T25" fmla="*/ 1255 h 1446"/>
                            <a:gd name="T26" fmla="*/ 449 w 902"/>
                            <a:gd name="T27" fmla="*/ 1253 h 1446"/>
                            <a:gd name="T28" fmla="*/ 522 w 902"/>
                            <a:gd name="T29" fmla="*/ 1231 h 1446"/>
                            <a:gd name="T30" fmla="*/ 572 w 902"/>
                            <a:gd name="T31" fmla="*/ 1196 h 1446"/>
                            <a:gd name="T32" fmla="*/ 611 w 902"/>
                            <a:gd name="T33" fmla="*/ 1147 h 1446"/>
                            <a:gd name="T34" fmla="*/ 639 w 902"/>
                            <a:gd name="T35" fmla="*/ 1083 h 1446"/>
                            <a:gd name="T36" fmla="*/ 652 w 902"/>
                            <a:gd name="T37" fmla="*/ 1002 h 1446"/>
                            <a:gd name="T38" fmla="*/ 649 w 902"/>
                            <a:gd name="T39" fmla="*/ 880 h 1446"/>
                            <a:gd name="T40" fmla="*/ 590 w 902"/>
                            <a:gd name="T41" fmla="*/ 948 h 1446"/>
                            <a:gd name="T42" fmla="*/ 510 w 902"/>
                            <a:gd name="T43" fmla="*/ 995 h 1446"/>
                            <a:gd name="T44" fmla="*/ 411 w 902"/>
                            <a:gd name="T45" fmla="*/ 1015 h 1446"/>
                            <a:gd name="T46" fmla="*/ 325 w 902"/>
                            <a:gd name="T47" fmla="*/ 1011 h 1446"/>
                            <a:gd name="T48" fmla="*/ 229 w 902"/>
                            <a:gd name="T49" fmla="*/ 978 h 1446"/>
                            <a:gd name="T50" fmla="*/ 148 w 902"/>
                            <a:gd name="T51" fmla="*/ 920 h 1446"/>
                            <a:gd name="T52" fmla="*/ 82 w 902"/>
                            <a:gd name="T53" fmla="*/ 841 h 1446"/>
                            <a:gd name="T54" fmla="*/ 34 w 902"/>
                            <a:gd name="T55" fmla="*/ 743 h 1446"/>
                            <a:gd name="T56" fmla="*/ 7 w 902"/>
                            <a:gd name="T57" fmla="*/ 629 h 1446"/>
                            <a:gd name="T58" fmla="*/ 0 w 902"/>
                            <a:gd name="T59" fmla="*/ 528 h 1446"/>
                            <a:gd name="T60" fmla="*/ 14 w 902"/>
                            <a:gd name="T61" fmla="*/ 381 h 1446"/>
                            <a:gd name="T62" fmla="*/ 53 w 902"/>
                            <a:gd name="T63" fmla="*/ 256 h 1446"/>
                            <a:gd name="T64" fmla="*/ 112 w 902"/>
                            <a:gd name="T65" fmla="*/ 154 h 1446"/>
                            <a:gd name="T66" fmla="*/ 189 w 902"/>
                            <a:gd name="T67" fmla="*/ 78 h 1446"/>
                            <a:gd name="T68" fmla="*/ 277 w 902"/>
                            <a:gd name="T69" fmla="*/ 26 h 1446"/>
                            <a:gd name="T70" fmla="*/ 376 w 902"/>
                            <a:gd name="T71" fmla="*/ 2 h 1446"/>
                            <a:gd name="T72" fmla="*/ 464 w 902"/>
                            <a:gd name="T73" fmla="*/ 3 h 1446"/>
                            <a:gd name="T74" fmla="*/ 564 w 902"/>
                            <a:gd name="T75" fmla="*/ 33 h 1446"/>
                            <a:gd name="T76" fmla="*/ 636 w 902"/>
                            <a:gd name="T77" fmla="*/ 89 h 1446"/>
                            <a:gd name="T78" fmla="*/ 679 w 902"/>
                            <a:gd name="T79" fmla="*/ 145 h 1446"/>
                            <a:gd name="T80" fmla="*/ 650 w 902"/>
                            <a:gd name="T81" fmla="*/ 390 h 1446"/>
                            <a:gd name="T82" fmla="*/ 638 w 902"/>
                            <a:gd name="T83" fmla="*/ 324 h 1446"/>
                            <a:gd name="T84" fmla="*/ 601 w 902"/>
                            <a:gd name="T85" fmla="*/ 256 h 1446"/>
                            <a:gd name="T86" fmla="*/ 542 w 902"/>
                            <a:gd name="T87" fmla="*/ 208 h 1446"/>
                            <a:gd name="T88" fmla="*/ 463 w 902"/>
                            <a:gd name="T89" fmla="*/ 191 h 1446"/>
                            <a:gd name="T90" fmla="*/ 416 w 902"/>
                            <a:gd name="T91" fmla="*/ 197 h 1446"/>
                            <a:gd name="T92" fmla="*/ 365 w 902"/>
                            <a:gd name="T93" fmla="*/ 220 h 1446"/>
                            <a:gd name="T94" fmla="*/ 321 w 902"/>
                            <a:gd name="T95" fmla="*/ 260 h 1446"/>
                            <a:gd name="T96" fmla="*/ 285 w 902"/>
                            <a:gd name="T97" fmla="*/ 315 h 1446"/>
                            <a:gd name="T98" fmla="*/ 249 w 902"/>
                            <a:gd name="T99" fmla="*/ 448 h 1446"/>
                            <a:gd name="T100" fmla="*/ 249 w 902"/>
                            <a:gd name="T101" fmla="*/ 586 h 1446"/>
                            <a:gd name="T102" fmla="*/ 289 w 902"/>
                            <a:gd name="T103" fmla="*/ 723 h 1446"/>
                            <a:gd name="T104" fmla="*/ 325 w 902"/>
                            <a:gd name="T105" fmla="*/ 774 h 1446"/>
                            <a:gd name="T106" fmla="*/ 371 w 902"/>
                            <a:gd name="T107" fmla="*/ 810 h 1446"/>
                            <a:gd name="T108" fmla="*/ 424 w 902"/>
                            <a:gd name="T109" fmla="*/ 829 h 1446"/>
                            <a:gd name="T110" fmla="*/ 476 w 902"/>
                            <a:gd name="T111" fmla="*/ 832 h 1446"/>
                            <a:gd name="T112" fmla="*/ 545 w 902"/>
                            <a:gd name="T113" fmla="*/ 813 h 1446"/>
                            <a:gd name="T114" fmla="*/ 602 w 902"/>
                            <a:gd name="T115" fmla="*/ 765 h 1446"/>
                            <a:gd name="T116" fmla="*/ 641 w 902"/>
                            <a:gd name="T117" fmla="*/ 693 h 1446"/>
                            <a:gd name="T118" fmla="*/ 650 w 902"/>
                            <a:gd name="T119" fmla="*/ 628 h 14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902" h="1446">
                              <a:moveTo>
                                <a:pt x="902" y="20"/>
                              </a:moveTo>
                              <a:lnTo>
                                <a:pt x="902" y="20"/>
                              </a:lnTo>
                              <a:lnTo>
                                <a:pt x="899" y="78"/>
                              </a:lnTo>
                              <a:lnTo>
                                <a:pt x="897" y="144"/>
                              </a:lnTo>
                              <a:lnTo>
                                <a:pt x="895" y="222"/>
                              </a:lnTo>
                              <a:lnTo>
                                <a:pt x="894" y="316"/>
                              </a:lnTo>
                              <a:lnTo>
                                <a:pt x="894" y="884"/>
                              </a:lnTo>
                              <a:lnTo>
                                <a:pt x="894" y="884"/>
                              </a:lnTo>
                              <a:lnTo>
                                <a:pt x="894" y="925"/>
                              </a:lnTo>
                              <a:lnTo>
                                <a:pt x="892" y="962"/>
                              </a:lnTo>
                              <a:lnTo>
                                <a:pt x="890" y="999"/>
                              </a:lnTo>
                              <a:lnTo>
                                <a:pt x="886" y="1033"/>
                              </a:lnTo>
                              <a:lnTo>
                                <a:pt x="882" y="1066"/>
                              </a:lnTo>
                              <a:lnTo>
                                <a:pt x="876" y="1097"/>
                              </a:lnTo>
                              <a:lnTo>
                                <a:pt x="869" y="1127"/>
                              </a:lnTo>
                              <a:lnTo>
                                <a:pt x="861" y="1155"/>
                              </a:lnTo>
                              <a:lnTo>
                                <a:pt x="852" y="1182"/>
                              </a:lnTo>
                              <a:lnTo>
                                <a:pt x="842" y="1207"/>
                              </a:lnTo>
                              <a:lnTo>
                                <a:pt x="831" y="1231"/>
                              </a:lnTo>
                              <a:lnTo>
                                <a:pt x="819" y="1253"/>
                              </a:lnTo>
                              <a:lnTo>
                                <a:pt x="804" y="1273"/>
                              </a:lnTo>
                              <a:lnTo>
                                <a:pt x="789" y="1294"/>
                              </a:lnTo>
                              <a:lnTo>
                                <a:pt x="774" y="1312"/>
                              </a:lnTo>
                              <a:lnTo>
                                <a:pt x="756" y="1329"/>
                              </a:lnTo>
                              <a:lnTo>
                                <a:pt x="756" y="1329"/>
                              </a:lnTo>
                              <a:lnTo>
                                <a:pt x="738" y="1344"/>
                              </a:lnTo>
                              <a:lnTo>
                                <a:pt x="719" y="1359"/>
                              </a:lnTo>
                              <a:lnTo>
                                <a:pt x="700" y="1372"/>
                              </a:lnTo>
                              <a:lnTo>
                                <a:pt x="679" y="1384"/>
                              </a:lnTo>
                              <a:lnTo>
                                <a:pt x="658" y="1394"/>
                              </a:lnTo>
                              <a:lnTo>
                                <a:pt x="637" y="1404"/>
                              </a:lnTo>
                              <a:lnTo>
                                <a:pt x="614" y="1412"/>
                              </a:lnTo>
                              <a:lnTo>
                                <a:pt x="592" y="1420"/>
                              </a:lnTo>
                              <a:lnTo>
                                <a:pt x="569" y="1427"/>
                              </a:lnTo>
                              <a:lnTo>
                                <a:pt x="544" y="1432"/>
                              </a:lnTo>
                              <a:lnTo>
                                <a:pt x="521" y="1436"/>
                              </a:lnTo>
                              <a:lnTo>
                                <a:pt x="496" y="1440"/>
                              </a:lnTo>
                              <a:lnTo>
                                <a:pt x="471" y="1443"/>
                              </a:lnTo>
                              <a:lnTo>
                                <a:pt x="446" y="1445"/>
                              </a:lnTo>
                              <a:lnTo>
                                <a:pt x="420" y="1446"/>
                              </a:lnTo>
                              <a:lnTo>
                                <a:pt x="395" y="1446"/>
                              </a:lnTo>
                              <a:lnTo>
                                <a:pt x="395" y="1446"/>
                              </a:lnTo>
                              <a:lnTo>
                                <a:pt x="352" y="1445"/>
                              </a:lnTo>
                              <a:lnTo>
                                <a:pt x="309" y="1442"/>
                              </a:lnTo>
                              <a:lnTo>
                                <a:pt x="266" y="1436"/>
                              </a:lnTo>
                              <a:lnTo>
                                <a:pt x="224" y="1428"/>
                              </a:lnTo>
                              <a:lnTo>
                                <a:pt x="204" y="1424"/>
                              </a:lnTo>
                              <a:lnTo>
                                <a:pt x="184" y="1419"/>
                              </a:lnTo>
                              <a:lnTo>
                                <a:pt x="164" y="1412"/>
                              </a:lnTo>
                              <a:lnTo>
                                <a:pt x="146" y="1406"/>
                              </a:lnTo>
                              <a:lnTo>
                                <a:pt x="129" y="1399"/>
                              </a:lnTo>
                              <a:lnTo>
                                <a:pt x="112" y="1392"/>
                              </a:lnTo>
                              <a:lnTo>
                                <a:pt x="95" y="1384"/>
                              </a:lnTo>
                              <a:lnTo>
                                <a:pt x="80" y="1376"/>
                              </a:lnTo>
                              <a:lnTo>
                                <a:pt x="132" y="1191"/>
                              </a:lnTo>
                              <a:lnTo>
                                <a:pt x="132" y="1191"/>
                              </a:lnTo>
                              <a:lnTo>
                                <a:pt x="155" y="1203"/>
                              </a:lnTo>
                              <a:lnTo>
                                <a:pt x="182" y="1215"/>
                              </a:lnTo>
                              <a:lnTo>
                                <a:pt x="211" y="1226"/>
                              </a:lnTo>
                              <a:lnTo>
                                <a:pt x="244" y="1237"/>
                              </a:lnTo>
                              <a:lnTo>
                                <a:pt x="278" y="1245"/>
                              </a:lnTo>
                              <a:lnTo>
                                <a:pt x="295" y="1248"/>
                              </a:lnTo>
                              <a:lnTo>
                                <a:pt x="315" y="1251"/>
                              </a:lnTo>
                              <a:lnTo>
                                <a:pt x="333" y="1254"/>
                              </a:lnTo>
                              <a:lnTo>
                                <a:pt x="353" y="1255"/>
                              </a:lnTo>
                              <a:lnTo>
                                <a:pt x="373" y="1256"/>
                              </a:lnTo>
                              <a:lnTo>
                                <a:pt x="393" y="1257"/>
                              </a:lnTo>
                              <a:lnTo>
                                <a:pt x="393" y="1257"/>
                              </a:lnTo>
                              <a:lnTo>
                                <a:pt x="421" y="1256"/>
                              </a:lnTo>
                              <a:lnTo>
                                <a:pt x="449" y="1253"/>
                              </a:lnTo>
                              <a:lnTo>
                                <a:pt x="474" y="1248"/>
                              </a:lnTo>
                              <a:lnTo>
                                <a:pt x="487" y="1244"/>
                              </a:lnTo>
                              <a:lnTo>
                                <a:pt x="499" y="1240"/>
                              </a:lnTo>
                              <a:lnTo>
                                <a:pt x="511" y="1236"/>
                              </a:lnTo>
                              <a:lnTo>
                                <a:pt x="522" y="1231"/>
                              </a:lnTo>
                              <a:lnTo>
                                <a:pt x="533" y="1224"/>
                              </a:lnTo>
                              <a:lnTo>
                                <a:pt x="543" y="1218"/>
                              </a:lnTo>
                              <a:lnTo>
                                <a:pt x="553" y="1212"/>
                              </a:lnTo>
                              <a:lnTo>
                                <a:pt x="563" y="1204"/>
                              </a:lnTo>
                              <a:lnTo>
                                <a:pt x="572" y="1196"/>
                              </a:lnTo>
                              <a:lnTo>
                                <a:pt x="581" y="1188"/>
                              </a:lnTo>
                              <a:lnTo>
                                <a:pt x="589" y="1179"/>
                              </a:lnTo>
                              <a:lnTo>
                                <a:pt x="597" y="1169"/>
                              </a:lnTo>
                              <a:lnTo>
                                <a:pt x="604" y="1158"/>
                              </a:lnTo>
                              <a:lnTo>
                                <a:pt x="611" y="1147"/>
                              </a:lnTo>
                              <a:lnTo>
                                <a:pt x="618" y="1136"/>
                              </a:lnTo>
                              <a:lnTo>
                                <a:pt x="624" y="1124"/>
                              </a:lnTo>
                              <a:lnTo>
                                <a:pt x="630" y="1111"/>
                              </a:lnTo>
                              <a:lnTo>
                                <a:pt x="634" y="1097"/>
                              </a:lnTo>
                              <a:lnTo>
                                <a:pt x="639" y="1083"/>
                              </a:lnTo>
                              <a:lnTo>
                                <a:pt x="642" y="1068"/>
                              </a:lnTo>
                              <a:lnTo>
                                <a:pt x="646" y="1053"/>
                              </a:lnTo>
                              <a:lnTo>
                                <a:pt x="648" y="1036"/>
                              </a:lnTo>
                              <a:lnTo>
                                <a:pt x="650" y="1019"/>
                              </a:lnTo>
                              <a:lnTo>
                                <a:pt x="652" y="1002"/>
                              </a:lnTo>
                              <a:lnTo>
                                <a:pt x="653" y="984"/>
                              </a:lnTo>
                              <a:lnTo>
                                <a:pt x="653" y="964"/>
                              </a:lnTo>
                              <a:lnTo>
                                <a:pt x="653" y="880"/>
                              </a:lnTo>
                              <a:lnTo>
                                <a:pt x="649" y="880"/>
                              </a:lnTo>
                              <a:lnTo>
                                <a:pt x="649" y="880"/>
                              </a:lnTo>
                              <a:lnTo>
                                <a:pt x="639" y="895"/>
                              </a:lnTo>
                              <a:lnTo>
                                <a:pt x="629" y="909"/>
                              </a:lnTo>
                              <a:lnTo>
                                <a:pt x="616" y="924"/>
                              </a:lnTo>
                              <a:lnTo>
                                <a:pt x="604" y="936"/>
                              </a:lnTo>
                              <a:lnTo>
                                <a:pt x="590" y="948"/>
                              </a:lnTo>
                              <a:lnTo>
                                <a:pt x="576" y="959"/>
                              </a:lnTo>
                              <a:lnTo>
                                <a:pt x="561" y="969"/>
                              </a:lnTo>
                              <a:lnTo>
                                <a:pt x="544" y="978"/>
                              </a:lnTo>
                              <a:lnTo>
                                <a:pt x="527" y="988"/>
                              </a:lnTo>
                              <a:lnTo>
                                <a:pt x="510" y="995"/>
                              </a:lnTo>
                              <a:lnTo>
                                <a:pt x="492" y="1001"/>
                              </a:lnTo>
                              <a:lnTo>
                                <a:pt x="472" y="1006"/>
                              </a:lnTo>
                              <a:lnTo>
                                <a:pt x="453" y="1010"/>
                              </a:lnTo>
                              <a:lnTo>
                                <a:pt x="432" y="1013"/>
                              </a:lnTo>
                              <a:lnTo>
                                <a:pt x="411" y="1015"/>
                              </a:lnTo>
                              <a:lnTo>
                                <a:pt x="389" y="1016"/>
                              </a:lnTo>
                              <a:lnTo>
                                <a:pt x="389" y="1016"/>
                              </a:lnTo>
                              <a:lnTo>
                                <a:pt x="368" y="1015"/>
                              </a:lnTo>
                              <a:lnTo>
                                <a:pt x="346" y="1013"/>
                              </a:lnTo>
                              <a:lnTo>
                                <a:pt x="325" y="1011"/>
                              </a:lnTo>
                              <a:lnTo>
                                <a:pt x="305" y="1006"/>
                              </a:lnTo>
                              <a:lnTo>
                                <a:pt x="285" y="1001"/>
                              </a:lnTo>
                              <a:lnTo>
                                <a:pt x="266" y="995"/>
                              </a:lnTo>
                              <a:lnTo>
                                <a:pt x="248" y="987"/>
                              </a:lnTo>
                              <a:lnTo>
                                <a:pt x="229" y="978"/>
                              </a:lnTo>
                              <a:lnTo>
                                <a:pt x="212" y="969"/>
                              </a:lnTo>
                              <a:lnTo>
                                <a:pt x="195" y="958"/>
                              </a:lnTo>
                              <a:lnTo>
                                <a:pt x="179" y="947"/>
                              </a:lnTo>
                              <a:lnTo>
                                <a:pt x="162" y="935"/>
                              </a:lnTo>
                              <a:lnTo>
                                <a:pt x="148" y="920"/>
                              </a:lnTo>
                              <a:lnTo>
                                <a:pt x="133" y="906"/>
                              </a:lnTo>
                              <a:lnTo>
                                <a:pt x="120" y="891"/>
                              </a:lnTo>
                              <a:lnTo>
                                <a:pt x="106" y="876"/>
                              </a:lnTo>
                              <a:lnTo>
                                <a:pt x="94" y="858"/>
                              </a:lnTo>
                              <a:lnTo>
                                <a:pt x="82" y="841"/>
                              </a:lnTo>
                              <a:lnTo>
                                <a:pt x="71" y="823"/>
                              </a:lnTo>
                              <a:lnTo>
                                <a:pt x="61" y="804"/>
                              </a:lnTo>
                              <a:lnTo>
                                <a:pt x="52" y="784"/>
                              </a:lnTo>
                              <a:lnTo>
                                <a:pt x="42" y="764"/>
                              </a:lnTo>
                              <a:lnTo>
                                <a:pt x="34" y="743"/>
                              </a:lnTo>
                              <a:lnTo>
                                <a:pt x="27" y="720"/>
                              </a:lnTo>
                              <a:lnTo>
                                <a:pt x="21" y="699"/>
                              </a:lnTo>
                              <a:lnTo>
                                <a:pt x="16" y="676"/>
                              </a:lnTo>
                              <a:lnTo>
                                <a:pt x="11" y="652"/>
                              </a:lnTo>
                              <a:lnTo>
                                <a:pt x="7" y="629"/>
                              </a:lnTo>
                              <a:lnTo>
                                <a:pt x="4" y="604"/>
                              </a:lnTo>
                              <a:lnTo>
                                <a:pt x="2" y="579"/>
                              </a:lnTo>
                              <a:lnTo>
                                <a:pt x="0" y="554"/>
                              </a:lnTo>
                              <a:lnTo>
                                <a:pt x="0" y="528"/>
                              </a:lnTo>
                              <a:lnTo>
                                <a:pt x="0" y="528"/>
                              </a:lnTo>
                              <a:lnTo>
                                <a:pt x="1" y="497"/>
                              </a:lnTo>
                              <a:lnTo>
                                <a:pt x="2" y="466"/>
                              </a:lnTo>
                              <a:lnTo>
                                <a:pt x="5" y="437"/>
                              </a:lnTo>
                              <a:lnTo>
                                <a:pt x="9" y="408"/>
                              </a:lnTo>
                              <a:lnTo>
                                <a:pt x="14" y="381"/>
                              </a:lnTo>
                              <a:lnTo>
                                <a:pt x="19" y="354"/>
                              </a:lnTo>
                              <a:lnTo>
                                <a:pt x="26" y="328"/>
                              </a:lnTo>
                              <a:lnTo>
                                <a:pt x="34" y="303"/>
                              </a:lnTo>
                              <a:lnTo>
                                <a:pt x="42" y="279"/>
                              </a:lnTo>
                              <a:lnTo>
                                <a:pt x="53" y="256"/>
                              </a:lnTo>
                              <a:lnTo>
                                <a:pt x="63" y="233"/>
                              </a:lnTo>
                              <a:lnTo>
                                <a:pt x="74" y="212"/>
                              </a:lnTo>
                              <a:lnTo>
                                <a:pt x="86" y="192"/>
                              </a:lnTo>
                              <a:lnTo>
                                <a:pt x="98" y="172"/>
                              </a:lnTo>
                              <a:lnTo>
                                <a:pt x="112" y="154"/>
                              </a:lnTo>
                              <a:lnTo>
                                <a:pt x="126" y="137"/>
                              </a:lnTo>
                              <a:lnTo>
                                <a:pt x="141" y="121"/>
                              </a:lnTo>
                              <a:lnTo>
                                <a:pt x="156" y="105"/>
                              </a:lnTo>
                              <a:lnTo>
                                <a:pt x="171" y="91"/>
                              </a:lnTo>
                              <a:lnTo>
                                <a:pt x="189" y="78"/>
                              </a:lnTo>
                              <a:lnTo>
                                <a:pt x="205" y="66"/>
                              </a:lnTo>
                              <a:lnTo>
                                <a:pt x="222" y="53"/>
                              </a:lnTo>
                              <a:lnTo>
                                <a:pt x="241" y="43"/>
                              </a:lnTo>
                              <a:lnTo>
                                <a:pt x="259" y="34"/>
                              </a:lnTo>
                              <a:lnTo>
                                <a:pt x="277" y="26"/>
                              </a:lnTo>
                              <a:lnTo>
                                <a:pt x="296" y="19"/>
                              </a:lnTo>
                              <a:lnTo>
                                <a:pt x="316" y="13"/>
                              </a:lnTo>
                              <a:lnTo>
                                <a:pt x="335" y="8"/>
                              </a:lnTo>
                              <a:lnTo>
                                <a:pt x="355" y="5"/>
                              </a:lnTo>
                              <a:lnTo>
                                <a:pt x="376" y="2"/>
                              </a:lnTo>
                              <a:lnTo>
                                <a:pt x="396" y="0"/>
                              </a:lnTo>
                              <a:lnTo>
                                <a:pt x="416" y="0"/>
                              </a:lnTo>
                              <a:lnTo>
                                <a:pt x="416" y="0"/>
                              </a:lnTo>
                              <a:lnTo>
                                <a:pt x="441" y="0"/>
                              </a:lnTo>
                              <a:lnTo>
                                <a:pt x="464" y="3"/>
                              </a:lnTo>
                              <a:lnTo>
                                <a:pt x="486" y="6"/>
                              </a:lnTo>
                              <a:lnTo>
                                <a:pt x="508" y="11"/>
                              </a:lnTo>
                              <a:lnTo>
                                <a:pt x="528" y="17"/>
                              </a:lnTo>
                              <a:lnTo>
                                <a:pt x="546" y="25"/>
                              </a:lnTo>
                              <a:lnTo>
                                <a:pt x="564" y="33"/>
                              </a:lnTo>
                              <a:lnTo>
                                <a:pt x="581" y="43"/>
                              </a:lnTo>
                              <a:lnTo>
                                <a:pt x="596" y="53"/>
                              </a:lnTo>
                              <a:lnTo>
                                <a:pt x="610" y="65"/>
                              </a:lnTo>
                              <a:lnTo>
                                <a:pt x="624" y="77"/>
                              </a:lnTo>
                              <a:lnTo>
                                <a:pt x="636" y="89"/>
                              </a:lnTo>
                              <a:lnTo>
                                <a:pt x="647" y="103"/>
                              </a:lnTo>
                              <a:lnTo>
                                <a:pt x="657" y="116"/>
                              </a:lnTo>
                              <a:lnTo>
                                <a:pt x="667" y="131"/>
                              </a:lnTo>
                              <a:lnTo>
                                <a:pt x="675" y="145"/>
                              </a:lnTo>
                              <a:lnTo>
                                <a:pt x="679" y="145"/>
                              </a:lnTo>
                              <a:lnTo>
                                <a:pt x="690" y="20"/>
                              </a:lnTo>
                              <a:lnTo>
                                <a:pt x="902" y="20"/>
                              </a:lnTo>
                              <a:close/>
                              <a:moveTo>
                                <a:pt x="651" y="409"/>
                              </a:moveTo>
                              <a:lnTo>
                                <a:pt x="651" y="409"/>
                              </a:lnTo>
                              <a:lnTo>
                                <a:pt x="650" y="390"/>
                              </a:lnTo>
                              <a:lnTo>
                                <a:pt x="649" y="373"/>
                              </a:lnTo>
                              <a:lnTo>
                                <a:pt x="647" y="355"/>
                              </a:lnTo>
                              <a:lnTo>
                                <a:pt x="643" y="339"/>
                              </a:lnTo>
                              <a:lnTo>
                                <a:pt x="643" y="339"/>
                              </a:lnTo>
                              <a:lnTo>
                                <a:pt x="638" y="324"/>
                              </a:lnTo>
                              <a:lnTo>
                                <a:pt x="633" y="309"/>
                              </a:lnTo>
                              <a:lnTo>
                                <a:pt x="626" y="294"/>
                              </a:lnTo>
                              <a:lnTo>
                                <a:pt x="619" y="281"/>
                              </a:lnTo>
                              <a:lnTo>
                                <a:pt x="610" y="268"/>
                              </a:lnTo>
                              <a:lnTo>
                                <a:pt x="601" y="256"/>
                              </a:lnTo>
                              <a:lnTo>
                                <a:pt x="591" y="245"/>
                              </a:lnTo>
                              <a:lnTo>
                                <a:pt x="580" y="233"/>
                              </a:lnTo>
                              <a:lnTo>
                                <a:pt x="569" y="224"/>
                              </a:lnTo>
                              <a:lnTo>
                                <a:pt x="556" y="216"/>
                              </a:lnTo>
                              <a:lnTo>
                                <a:pt x="542" y="208"/>
                              </a:lnTo>
                              <a:lnTo>
                                <a:pt x="528" y="202"/>
                              </a:lnTo>
                              <a:lnTo>
                                <a:pt x="513" y="197"/>
                              </a:lnTo>
                              <a:lnTo>
                                <a:pt x="498" y="194"/>
                              </a:lnTo>
                              <a:lnTo>
                                <a:pt x="480" y="192"/>
                              </a:lnTo>
                              <a:lnTo>
                                <a:pt x="463" y="191"/>
                              </a:lnTo>
                              <a:lnTo>
                                <a:pt x="463" y="191"/>
                              </a:lnTo>
                              <a:lnTo>
                                <a:pt x="451" y="191"/>
                              </a:lnTo>
                              <a:lnTo>
                                <a:pt x="440" y="192"/>
                              </a:lnTo>
                              <a:lnTo>
                                <a:pt x="428" y="194"/>
                              </a:lnTo>
                              <a:lnTo>
                                <a:pt x="416" y="197"/>
                              </a:lnTo>
                              <a:lnTo>
                                <a:pt x="406" y="200"/>
                              </a:lnTo>
                              <a:lnTo>
                                <a:pt x="395" y="204"/>
                              </a:lnTo>
                              <a:lnTo>
                                <a:pt x="385" y="208"/>
                              </a:lnTo>
                              <a:lnTo>
                                <a:pt x="375" y="214"/>
                              </a:lnTo>
                              <a:lnTo>
                                <a:pt x="365" y="220"/>
                              </a:lnTo>
                              <a:lnTo>
                                <a:pt x="355" y="226"/>
                              </a:lnTo>
                              <a:lnTo>
                                <a:pt x="346" y="233"/>
                              </a:lnTo>
                              <a:lnTo>
                                <a:pt x="337" y="241"/>
                              </a:lnTo>
                              <a:lnTo>
                                <a:pt x="329" y="251"/>
                              </a:lnTo>
                              <a:lnTo>
                                <a:pt x="321" y="260"/>
                              </a:lnTo>
                              <a:lnTo>
                                <a:pt x="313" y="269"/>
                              </a:lnTo>
                              <a:lnTo>
                                <a:pt x="306" y="280"/>
                              </a:lnTo>
                              <a:lnTo>
                                <a:pt x="298" y="290"/>
                              </a:lnTo>
                              <a:lnTo>
                                <a:pt x="291" y="302"/>
                              </a:lnTo>
                              <a:lnTo>
                                <a:pt x="285" y="315"/>
                              </a:lnTo>
                              <a:lnTo>
                                <a:pt x="280" y="327"/>
                              </a:lnTo>
                              <a:lnTo>
                                <a:pt x="269" y="354"/>
                              </a:lnTo>
                              <a:lnTo>
                                <a:pt x="261" y="384"/>
                              </a:lnTo>
                              <a:lnTo>
                                <a:pt x="254" y="414"/>
                              </a:lnTo>
                              <a:lnTo>
                                <a:pt x="249" y="448"/>
                              </a:lnTo>
                              <a:lnTo>
                                <a:pt x="246" y="483"/>
                              </a:lnTo>
                              <a:lnTo>
                                <a:pt x="245" y="520"/>
                              </a:lnTo>
                              <a:lnTo>
                                <a:pt x="245" y="520"/>
                              </a:lnTo>
                              <a:lnTo>
                                <a:pt x="246" y="554"/>
                              </a:lnTo>
                              <a:lnTo>
                                <a:pt x="249" y="586"/>
                              </a:lnTo>
                              <a:lnTo>
                                <a:pt x="253" y="617"/>
                              </a:lnTo>
                              <a:lnTo>
                                <a:pt x="260" y="646"/>
                              </a:lnTo>
                              <a:lnTo>
                                <a:pt x="268" y="673"/>
                              </a:lnTo>
                              <a:lnTo>
                                <a:pt x="277" y="699"/>
                              </a:lnTo>
                              <a:lnTo>
                                <a:pt x="289" y="723"/>
                              </a:lnTo>
                              <a:lnTo>
                                <a:pt x="295" y="734"/>
                              </a:lnTo>
                              <a:lnTo>
                                <a:pt x="303" y="745"/>
                              </a:lnTo>
                              <a:lnTo>
                                <a:pt x="310" y="755"/>
                              </a:lnTo>
                              <a:lnTo>
                                <a:pt x="317" y="765"/>
                              </a:lnTo>
                              <a:lnTo>
                                <a:pt x="325" y="774"/>
                              </a:lnTo>
                              <a:lnTo>
                                <a:pt x="333" y="782"/>
                              </a:lnTo>
                              <a:lnTo>
                                <a:pt x="342" y="790"/>
                              </a:lnTo>
                              <a:lnTo>
                                <a:pt x="351" y="797"/>
                              </a:lnTo>
                              <a:lnTo>
                                <a:pt x="360" y="804"/>
                              </a:lnTo>
                              <a:lnTo>
                                <a:pt x="371" y="810"/>
                              </a:lnTo>
                              <a:lnTo>
                                <a:pt x="381" y="815"/>
                              </a:lnTo>
                              <a:lnTo>
                                <a:pt x="391" y="820"/>
                              </a:lnTo>
                              <a:lnTo>
                                <a:pt x="402" y="824"/>
                              </a:lnTo>
                              <a:lnTo>
                                <a:pt x="413" y="827"/>
                              </a:lnTo>
                              <a:lnTo>
                                <a:pt x="424" y="829"/>
                              </a:lnTo>
                              <a:lnTo>
                                <a:pt x="437" y="831"/>
                              </a:lnTo>
                              <a:lnTo>
                                <a:pt x="449" y="832"/>
                              </a:lnTo>
                              <a:lnTo>
                                <a:pt x="461" y="833"/>
                              </a:lnTo>
                              <a:lnTo>
                                <a:pt x="461" y="833"/>
                              </a:lnTo>
                              <a:lnTo>
                                <a:pt x="476" y="832"/>
                              </a:lnTo>
                              <a:lnTo>
                                <a:pt x="490" y="830"/>
                              </a:lnTo>
                              <a:lnTo>
                                <a:pt x="505" y="828"/>
                              </a:lnTo>
                              <a:lnTo>
                                <a:pt x="519" y="824"/>
                              </a:lnTo>
                              <a:lnTo>
                                <a:pt x="532" y="819"/>
                              </a:lnTo>
                              <a:lnTo>
                                <a:pt x="545" y="813"/>
                              </a:lnTo>
                              <a:lnTo>
                                <a:pt x="559" y="805"/>
                              </a:lnTo>
                              <a:lnTo>
                                <a:pt x="570" y="796"/>
                              </a:lnTo>
                              <a:lnTo>
                                <a:pt x="582" y="787"/>
                              </a:lnTo>
                              <a:lnTo>
                                <a:pt x="592" y="777"/>
                              </a:lnTo>
                              <a:lnTo>
                                <a:pt x="602" y="765"/>
                              </a:lnTo>
                              <a:lnTo>
                                <a:pt x="611" y="753"/>
                              </a:lnTo>
                              <a:lnTo>
                                <a:pt x="621" y="740"/>
                              </a:lnTo>
                              <a:lnTo>
                                <a:pt x="628" y="724"/>
                              </a:lnTo>
                              <a:lnTo>
                                <a:pt x="635" y="709"/>
                              </a:lnTo>
                              <a:lnTo>
                                <a:pt x="641" y="693"/>
                              </a:lnTo>
                              <a:lnTo>
                                <a:pt x="641" y="693"/>
                              </a:lnTo>
                              <a:lnTo>
                                <a:pt x="643" y="683"/>
                              </a:lnTo>
                              <a:lnTo>
                                <a:pt x="646" y="671"/>
                              </a:lnTo>
                              <a:lnTo>
                                <a:pt x="649" y="649"/>
                              </a:lnTo>
                              <a:lnTo>
                                <a:pt x="650" y="628"/>
                              </a:lnTo>
                              <a:lnTo>
                                <a:pt x="651" y="606"/>
                              </a:lnTo>
                              <a:lnTo>
                                <a:pt x="651" y="409"/>
                              </a:lnTo>
                              <a:close/>
                            </a:path>
                          </a:pathLst>
                        </a:custGeom>
                        <a:solidFill>
                          <a:srgbClr val="0061A1"/>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1" name="Freeform 19"/>
                      <wps:cNvSpPr>
                        <a:spLocks/>
                      </wps:cNvSpPr>
                      <wps:spPr bwMode="auto">
                        <a:xfrm>
                          <a:off x="206375" y="0"/>
                          <a:ext cx="700881" cy="779464"/>
                        </a:xfrm>
                        <a:custGeom>
                          <a:avLst/>
                          <a:gdLst>
                            <a:gd name="T0" fmla="*/ 1765 w 1766"/>
                            <a:gd name="T1" fmla="*/ 242 h 1965"/>
                            <a:gd name="T2" fmla="*/ 1758 w 1766"/>
                            <a:gd name="T3" fmla="*/ 226 h 1965"/>
                            <a:gd name="T4" fmla="*/ 1744 w 1766"/>
                            <a:gd name="T5" fmla="*/ 214 h 1965"/>
                            <a:gd name="T6" fmla="*/ 894 w 1766"/>
                            <a:gd name="T7" fmla="*/ 1 h 1965"/>
                            <a:gd name="T8" fmla="*/ 883 w 1766"/>
                            <a:gd name="T9" fmla="*/ 0 h 1965"/>
                            <a:gd name="T10" fmla="*/ 28 w 1766"/>
                            <a:gd name="T11" fmla="*/ 212 h 1965"/>
                            <a:gd name="T12" fmla="*/ 16 w 1766"/>
                            <a:gd name="T13" fmla="*/ 217 h 1965"/>
                            <a:gd name="T14" fmla="*/ 4 w 1766"/>
                            <a:gd name="T15" fmla="*/ 230 h 1965"/>
                            <a:gd name="T16" fmla="*/ 0 w 1766"/>
                            <a:gd name="T17" fmla="*/ 247 h 1965"/>
                            <a:gd name="T18" fmla="*/ 0 w 1766"/>
                            <a:gd name="T19" fmla="*/ 582 h 1965"/>
                            <a:gd name="T20" fmla="*/ 5 w 1766"/>
                            <a:gd name="T21" fmla="*/ 596 h 1965"/>
                            <a:gd name="T22" fmla="*/ 14 w 1766"/>
                            <a:gd name="T23" fmla="*/ 606 h 1965"/>
                            <a:gd name="T24" fmla="*/ 23 w 1766"/>
                            <a:gd name="T25" fmla="*/ 611 h 1965"/>
                            <a:gd name="T26" fmla="*/ 37 w 1766"/>
                            <a:gd name="T27" fmla="*/ 613 h 1965"/>
                            <a:gd name="T28" fmla="*/ 55 w 1766"/>
                            <a:gd name="T29" fmla="*/ 609 h 1965"/>
                            <a:gd name="T30" fmla="*/ 144 w 1766"/>
                            <a:gd name="T31" fmla="*/ 566 h 1965"/>
                            <a:gd name="T32" fmla="*/ 152 w 1766"/>
                            <a:gd name="T33" fmla="*/ 561 h 1965"/>
                            <a:gd name="T34" fmla="*/ 162 w 1766"/>
                            <a:gd name="T35" fmla="*/ 540 h 1965"/>
                            <a:gd name="T36" fmla="*/ 883 w 1766"/>
                            <a:gd name="T37" fmla="*/ 155 h 1965"/>
                            <a:gd name="T38" fmla="*/ 1604 w 1766"/>
                            <a:gd name="T39" fmla="*/ 898 h 1965"/>
                            <a:gd name="T40" fmla="*/ 1596 w 1766"/>
                            <a:gd name="T41" fmla="*/ 1022 h 1965"/>
                            <a:gd name="T42" fmla="*/ 1576 w 1766"/>
                            <a:gd name="T43" fmla="*/ 1142 h 1965"/>
                            <a:gd name="T44" fmla="*/ 1542 w 1766"/>
                            <a:gd name="T45" fmla="*/ 1256 h 1965"/>
                            <a:gd name="T46" fmla="*/ 1496 w 1766"/>
                            <a:gd name="T47" fmla="*/ 1366 h 1965"/>
                            <a:gd name="T48" fmla="*/ 1437 w 1766"/>
                            <a:gd name="T49" fmla="*/ 1468 h 1965"/>
                            <a:gd name="T50" fmla="*/ 1366 w 1766"/>
                            <a:gd name="T51" fmla="*/ 1561 h 1965"/>
                            <a:gd name="T52" fmla="*/ 1285 w 1766"/>
                            <a:gd name="T53" fmla="*/ 1647 h 1965"/>
                            <a:gd name="T54" fmla="*/ 1192 w 1766"/>
                            <a:gd name="T55" fmla="*/ 1721 h 1965"/>
                            <a:gd name="T56" fmla="*/ 1089 w 1766"/>
                            <a:gd name="T57" fmla="*/ 1784 h 1965"/>
                            <a:gd name="T58" fmla="*/ 977 w 1766"/>
                            <a:gd name="T59" fmla="*/ 1835 h 1965"/>
                            <a:gd name="T60" fmla="*/ 896 w 1766"/>
                            <a:gd name="T61" fmla="*/ 1861 h 1965"/>
                            <a:gd name="T62" fmla="*/ 881 w 1766"/>
                            <a:gd name="T63" fmla="*/ 1870 h 1965"/>
                            <a:gd name="T64" fmla="*/ 872 w 1766"/>
                            <a:gd name="T65" fmla="*/ 1885 h 1965"/>
                            <a:gd name="T66" fmla="*/ 870 w 1766"/>
                            <a:gd name="T67" fmla="*/ 1928 h 1965"/>
                            <a:gd name="T68" fmla="*/ 874 w 1766"/>
                            <a:gd name="T69" fmla="*/ 1945 h 1965"/>
                            <a:gd name="T70" fmla="*/ 884 w 1766"/>
                            <a:gd name="T71" fmla="*/ 1958 h 1965"/>
                            <a:gd name="T72" fmla="*/ 900 w 1766"/>
                            <a:gd name="T73" fmla="*/ 1964 h 1965"/>
                            <a:gd name="T74" fmla="*/ 912 w 1766"/>
                            <a:gd name="T75" fmla="*/ 1964 h 1965"/>
                            <a:gd name="T76" fmla="*/ 939 w 1766"/>
                            <a:gd name="T77" fmla="*/ 1958 h 1965"/>
                            <a:gd name="T78" fmla="*/ 1075 w 1766"/>
                            <a:gd name="T79" fmla="*/ 1913 h 1965"/>
                            <a:gd name="T80" fmla="*/ 1201 w 1766"/>
                            <a:gd name="T81" fmla="*/ 1853 h 1965"/>
                            <a:gd name="T82" fmla="*/ 1317 w 1766"/>
                            <a:gd name="T83" fmla="*/ 1780 h 1965"/>
                            <a:gd name="T84" fmla="*/ 1421 w 1766"/>
                            <a:gd name="T85" fmla="*/ 1693 h 1965"/>
                            <a:gd name="T86" fmla="*/ 1513 w 1766"/>
                            <a:gd name="T87" fmla="*/ 1597 h 1965"/>
                            <a:gd name="T88" fmla="*/ 1591 w 1766"/>
                            <a:gd name="T89" fmla="*/ 1490 h 1965"/>
                            <a:gd name="T90" fmla="*/ 1656 w 1766"/>
                            <a:gd name="T91" fmla="*/ 1374 h 1965"/>
                            <a:gd name="T92" fmla="*/ 1707 w 1766"/>
                            <a:gd name="T93" fmla="*/ 1251 h 1965"/>
                            <a:gd name="T94" fmla="*/ 1743 w 1766"/>
                            <a:gd name="T95" fmla="*/ 1123 h 1965"/>
                            <a:gd name="T96" fmla="*/ 1763 w 1766"/>
                            <a:gd name="T97" fmla="*/ 989 h 1965"/>
                            <a:gd name="T98" fmla="*/ 1766 w 1766"/>
                            <a:gd name="T99" fmla="*/ 248 h 19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1766" h="1965">
                              <a:moveTo>
                                <a:pt x="1766" y="248"/>
                              </a:moveTo>
                              <a:lnTo>
                                <a:pt x="1766" y="248"/>
                              </a:lnTo>
                              <a:lnTo>
                                <a:pt x="1765" y="242"/>
                              </a:lnTo>
                              <a:lnTo>
                                <a:pt x="1764" y="236"/>
                              </a:lnTo>
                              <a:lnTo>
                                <a:pt x="1761" y="231"/>
                              </a:lnTo>
                              <a:lnTo>
                                <a:pt x="1758" y="226"/>
                              </a:lnTo>
                              <a:lnTo>
                                <a:pt x="1754" y="221"/>
                              </a:lnTo>
                              <a:lnTo>
                                <a:pt x="1749" y="218"/>
                              </a:lnTo>
                              <a:lnTo>
                                <a:pt x="1744" y="214"/>
                              </a:lnTo>
                              <a:lnTo>
                                <a:pt x="1738" y="212"/>
                              </a:lnTo>
                              <a:lnTo>
                                <a:pt x="894" y="1"/>
                              </a:lnTo>
                              <a:lnTo>
                                <a:pt x="894" y="1"/>
                              </a:lnTo>
                              <a:lnTo>
                                <a:pt x="888" y="0"/>
                              </a:lnTo>
                              <a:lnTo>
                                <a:pt x="883" y="0"/>
                              </a:lnTo>
                              <a:lnTo>
                                <a:pt x="883" y="0"/>
                              </a:lnTo>
                              <a:lnTo>
                                <a:pt x="877" y="0"/>
                              </a:lnTo>
                              <a:lnTo>
                                <a:pt x="872" y="1"/>
                              </a:lnTo>
                              <a:lnTo>
                                <a:pt x="28" y="212"/>
                              </a:lnTo>
                              <a:lnTo>
                                <a:pt x="28" y="212"/>
                              </a:lnTo>
                              <a:lnTo>
                                <a:pt x="22" y="214"/>
                              </a:lnTo>
                              <a:lnTo>
                                <a:pt x="16" y="217"/>
                              </a:lnTo>
                              <a:lnTo>
                                <a:pt x="11" y="221"/>
                              </a:lnTo>
                              <a:lnTo>
                                <a:pt x="7" y="225"/>
                              </a:lnTo>
                              <a:lnTo>
                                <a:pt x="4" y="230"/>
                              </a:lnTo>
                              <a:lnTo>
                                <a:pt x="2" y="235"/>
                              </a:lnTo>
                              <a:lnTo>
                                <a:pt x="0" y="241"/>
                              </a:lnTo>
                              <a:lnTo>
                                <a:pt x="0" y="247"/>
                              </a:lnTo>
                              <a:lnTo>
                                <a:pt x="0" y="577"/>
                              </a:lnTo>
                              <a:lnTo>
                                <a:pt x="0" y="577"/>
                              </a:lnTo>
                              <a:lnTo>
                                <a:pt x="0" y="582"/>
                              </a:lnTo>
                              <a:lnTo>
                                <a:pt x="1" y="587"/>
                              </a:lnTo>
                              <a:lnTo>
                                <a:pt x="3" y="592"/>
                              </a:lnTo>
                              <a:lnTo>
                                <a:pt x="5" y="596"/>
                              </a:lnTo>
                              <a:lnTo>
                                <a:pt x="7" y="600"/>
                              </a:lnTo>
                              <a:lnTo>
                                <a:pt x="10" y="603"/>
                              </a:lnTo>
                              <a:lnTo>
                                <a:pt x="14" y="606"/>
                              </a:lnTo>
                              <a:lnTo>
                                <a:pt x="19" y="609"/>
                              </a:lnTo>
                              <a:lnTo>
                                <a:pt x="19" y="609"/>
                              </a:lnTo>
                              <a:lnTo>
                                <a:pt x="23" y="611"/>
                              </a:lnTo>
                              <a:lnTo>
                                <a:pt x="28" y="612"/>
                              </a:lnTo>
                              <a:lnTo>
                                <a:pt x="37" y="613"/>
                              </a:lnTo>
                              <a:lnTo>
                                <a:pt x="37" y="613"/>
                              </a:lnTo>
                              <a:lnTo>
                                <a:pt x="46" y="612"/>
                              </a:lnTo>
                              <a:lnTo>
                                <a:pt x="51" y="611"/>
                              </a:lnTo>
                              <a:lnTo>
                                <a:pt x="55" y="609"/>
                              </a:lnTo>
                              <a:lnTo>
                                <a:pt x="137" y="570"/>
                              </a:lnTo>
                              <a:lnTo>
                                <a:pt x="137" y="570"/>
                              </a:lnTo>
                              <a:lnTo>
                                <a:pt x="144" y="566"/>
                              </a:lnTo>
                              <a:lnTo>
                                <a:pt x="144" y="566"/>
                              </a:lnTo>
                              <a:lnTo>
                                <a:pt x="149" y="564"/>
                              </a:lnTo>
                              <a:lnTo>
                                <a:pt x="152" y="561"/>
                              </a:lnTo>
                              <a:lnTo>
                                <a:pt x="158" y="553"/>
                              </a:lnTo>
                              <a:lnTo>
                                <a:pt x="161" y="545"/>
                              </a:lnTo>
                              <a:lnTo>
                                <a:pt x="162" y="540"/>
                              </a:lnTo>
                              <a:lnTo>
                                <a:pt x="162" y="536"/>
                              </a:lnTo>
                              <a:lnTo>
                                <a:pt x="162" y="334"/>
                              </a:lnTo>
                              <a:lnTo>
                                <a:pt x="883" y="155"/>
                              </a:lnTo>
                              <a:lnTo>
                                <a:pt x="1603" y="334"/>
                              </a:lnTo>
                              <a:lnTo>
                                <a:pt x="1604" y="898"/>
                              </a:lnTo>
                              <a:lnTo>
                                <a:pt x="1604" y="898"/>
                              </a:lnTo>
                              <a:lnTo>
                                <a:pt x="1603" y="939"/>
                              </a:lnTo>
                              <a:lnTo>
                                <a:pt x="1601" y="981"/>
                              </a:lnTo>
                              <a:lnTo>
                                <a:pt x="1596" y="1022"/>
                              </a:lnTo>
                              <a:lnTo>
                                <a:pt x="1591" y="1062"/>
                              </a:lnTo>
                              <a:lnTo>
                                <a:pt x="1584" y="1102"/>
                              </a:lnTo>
                              <a:lnTo>
                                <a:pt x="1576" y="1142"/>
                              </a:lnTo>
                              <a:lnTo>
                                <a:pt x="1566" y="1180"/>
                              </a:lnTo>
                              <a:lnTo>
                                <a:pt x="1555" y="1219"/>
                              </a:lnTo>
                              <a:lnTo>
                                <a:pt x="1542" y="1256"/>
                              </a:lnTo>
                              <a:lnTo>
                                <a:pt x="1527" y="1294"/>
                              </a:lnTo>
                              <a:lnTo>
                                <a:pt x="1512" y="1330"/>
                              </a:lnTo>
                              <a:lnTo>
                                <a:pt x="1496" y="1366"/>
                              </a:lnTo>
                              <a:lnTo>
                                <a:pt x="1478" y="1401"/>
                              </a:lnTo>
                              <a:lnTo>
                                <a:pt x="1457" y="1434"/>
                              </a:lnTo>
                              <a:lnTo>
                                <a:pt x="1437" y="1468"/>
                              </a:lnTo>
                              <a:lnTo>
                                <a:pt x="1415" y="1500"/>
                              </a:lnTo>
                              <a:lnTo>
                                <a:pt x="1391" y="1531"/>
                              </a:lnTo>
                              <a:lnTo>
                                <a:pt x="1366" y="1561"/>
                              </a:lnTo>
                              <a:lnTo>
                                <a:pt x="1340" y="1591"/>
                              </a:lnTo>
                              <a:lnTo>
                                <a:pt x="1313" y="1619"/>
                              </a:lnTo>
                              <a:lnTo>
                                <a:pt x="1285" y="1647"/>
                              </a:lnTo>
                              <a:lnTo>
                                <a:pt x="1255" y="1672"/>
                              </a:lnTo>
                              <a:lnTo>
                                <a:pt x="1224" y="1698"/>
                              </a:lnTo>
                              <a:lnTo>
                                <a:pt x="1192" y="1721"/>
                              </a:lnTo>
                              <a:lnTo>
                                <a:pt x="1159" y="1743"/>
                              </a:lnTo>
                              <a:lnTo>
                                <a:pt x="1125" y="1765"/>
                              </a:lnTo>
                              <a:lnTo>
                                <a:pt x="1089" y="1784"/>
                              </a:lnTo>
                              <a:lnTo>
                                <a:pt x="1053" y="1802"/>
                              </a:lnTo>
                              <a:lnTo>
                                <a:pt x="1015" y="1819"/>
                              </a:lnTo>
                              <a:lnTo>
                                <a:pt x="977" y="1835"/>
                              </a:lnTo>
                              <a:lnTo>
                                <a:pt x="937" y="1849"/>
                              </a:lnTo>
                              <a:lnTo>
                                <a:pt x="896" y="1861"/>
                              </a:lnTo>
                              <a:lnTo>
                                <a:pt x="896" y="1861"/>
                              </a:lnTo>
                              <a:lnTo>
                                <a:pt x="890" y="1864"/>
                              </a:lnTo>
                              <a:lnTo>
                                <a:pt x="885" y="1866"/>
                              </a:lnTo>
                              <a:lnTo>
                                <a:pt x="881" y="1870"/>
                              </a:lnTo>
                              <a:lnTo>
                                <a:pt x="877" y="1874"/>
                              </a:lnTo>
                              <a:lnTo>
                                <a:pt x="874" y="1879"/>
                              </a:lnTo>
                              <a:lnTo>
                                <a:pt x="872" y="1885"/>
                              </a:lnTo>
                              <a:lnTo>
                                <a:pt x="870" y="1891"/>
                              </a:lnTo>
                              <a:lnTo>
                                <a:pt x="870" y="1897"/>
                              </a:lnTo>
                              <a:lnTo>
                                <a:pt x="870" y="1928"/>
                              </a:lnTo>
                              <a:lnTo>
                                <a:pt x="870" y="1928"/>
                              </a:lnTo>
                              <a:lnTo>
                                <a:pt x="871" y="1937"/>
                              </a:lnTo>
                              <a:lnTo>
                                <a:pt x="874" y="1945"/>
                              </a:lnTo>
                              <a:lnTo>
                                <a:pt x="878" y="1952"/>
                              </a:lnTo>
                              <a:lnTo>
                                <a:pt x="884" y="1958"/>
                              </a:lnTo>
                              <a:lnTo>
                                <a:pt x="884" y="1958"/>
                              </a:lnTo>
                              <a:lnTo>
                                <a:pt x="889" y="1961"/>
                              </a:lnTo>
                              <a:lnTo>
                                <a:pt x="895" y="1963"/>
                              </a:lnTo>
                              <a:lnTo>
                                <a:pt x="900" y="1964"/>
                              </a:lnTo>
                              <a:lnTo>
                                <a:pt x="907" y="1965"/>
                              </a:lnTo>
                              <a:lnTo>
                                <a:pt x="907" y="1965"/>
                              </a:lnTo>
                              <a:lnTo>
                                <a:pt x="912" y="1964"/>
                              </a:lnTo>
                              <a:lnTo>
                                <a:pt x="917" y="1963"/>
                              </a:lnTo>
                              <a:lnTo>
                                <a:pt x="939" y="1958"/>
                              </a:lnTo>
                              <a:lnTo>
                                <a:pt x="939" y="1958"/>
                              </a:lnTo>
                              <a:lnTo>
                                <a:pt x="986" y="1945"/>
                              </a:lnTo>
                              <a:lnTo>
                                <a:pt x="1030" y="1929"/>
                              </a:lnTo>
                              <a:lnTo>
                                <a:pt x="1075" y="1913"/>
                              </a:lnTo>
                              <a:lnTo>
                                <a:pt x="1119" y="1895"/>
                              </a:lnTo>
                              <a:lnTo>
                                <a:pt x="1161" y="1874"/>
                              </a:lnTo>
                              <a:lnTo>
                                <a:pt x="1201" y="1853"/>
                              </a:lnTo>
                              <a:lnTo>
                                <a:pt x="1241" y="1831"/>
                              </a:lnTo>
                              <a:lnTo>
                                <a:pt x="1279" y="1805"/>
                              </a:lnTo>
                              <a:lnTo>
                                <a:pt x="1317" y="1780"/>
                              </a:lnTo>
                              <a:lnTo>
                                <a:pt x="1353" y="1752"/>
                              </a:lnTo>
                              <a:lnTo>
                                <a:pt x="1388" y="1724"/>
                              </a:lnTo>
                              <a:lnTo>
                                <a:pt x="1421" y="1693"/>
                              </a:lnTo>
                              <a:lnTo>
                                <a:pt x="1453" y="1663"/>
                              </a:lnTo>
                              <a:lnTo>
                                <a:pt x="1484" y="1630"/>
                              </a:lnTo>
                              <a:lnTo>
                                <a:pt x="1513" y="1597"/>
                              </a:lnTo>
                              <a:lnTo>
                                <a:pt x="1541" y="1562"/>
                              </a:lnTo>
                              <a:lnTo>
                                <a:pt x="1567" y="1527"/>
                              </a:lnTo>
                              <a:lnTo>
                                <a:pt x="1591" y="1490"/>
                              </a:lnTo>
                              <a:lnTo>
                                <a:pt x="1615" y="1453"/>
                              </a:lnTo>
                              <a:lnTo>
                                <a:pt x="1637" y="1414"/>
                              </a:lnTo>
                              <a:lnTo>
                                <a:pt x="1656" y="1374"/>
                              </a:lnTo>
                              <a:lnTo>
                                <a:pt x="1676" y="1334"/>
                              </a:lnTo>
                              <a:lnTo>
                                <a:pt x="1692" y="1293"/>
                              </a:lnTo>
                              <a:lnTo>
                                <a:pt x="1707" y="1251"/>
                              </a:lnTo>
                              <a:lnTo>
                                <a:pt x="1721" y="1210"/>
                              </a:lnTo>
                              <a:lnTo>
                                <a:pt x="1733" y="1166"/>
                              </a:lnTo>
                              <a:lnTo>
                                <a:pt x="1743" y="1123"/>
                              </a:lnTo>
                              <a:lnTo>
                                <a:pt x="1752" y="1078"/>
                              </a:lnTo>
                              <a:lnTo>
                                <a:pt x="1758" y="1035"/>
                              </a:lnTo>
                              <a:lnTo>
                                <a:pt x="1763" y="989"/>
                              </a:lnTo>
                              <a:lnTo>
                                <a:pt x="1765" y="944"/>
                              </a:lnTo>
                              <a:lnTo>
                                <a:pt x="1766" y="899"/>
                              </a:lnTo>
                              <a:lnTo>
                                <a:pt x="1766" y="248"/>
                              </a:lnTo>
                              <a:close/>
                            </a:path>
                          </a:pathLst>
                        </a:custGeom>
                        <a:solidFill>
                          <a:srgbClr val="0061A1"/>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2" name="Freeform 20"/>
                      <wps:cNvSpPr>
                        <a:spLocks/>
                      </wps:cNvSpPr>
                      <wps:spPr bwMode="auto">
                        <a:xfrm>
                          <a:off x="314960" y="375285"/>
                          <a:ext cx="798512" cy="675482"/>
                        </a:xfrm>
                        <a:custGeom>
                          <a:avLst/>
                          <a:gdLst>
                            <a:gd name="T0" fmla="*/ 1115 w 2011"/>
                            <a:gd name="T1" fmla="*/ 1700 h 1702"/>
                            <a:gd name="T2" fmla="*/ 1132 w 2011"/>
                            <a:gd name="T3" fmla="*/ 1702 h 1702"/>
                            <a:gd name="T4" fmla="*/ 1150 w 2011"/>
                            <a:gd name="T5" fmla="*/ 1695 h 1702"/>
                            <a:gd name="T6" fmla="*/ 1759 w 2011"/>
                            <a:gd name="T7" fmla="*/ 1067 h 1702"/>
                            <a:gd name="T8" fmla="*/ 1768 w 2011"/>
                            <a:gd name="T9" fmla="*/ 1053 h 1702"/>
                            <a:gd name="T10" fmla="*/ 2009 w 2011"/>
                            <a:gd name="T11" fmla="*/ 212 h 1702"/>
                            <a:gd name="T12" fmla="*/ 2010 w 2011"/>
                            <a:gd name="T13" fmla="*/ 193 h 1702"/>
                            <a:gd name="T14" fmla="*/ 2002 w 2011"/>
                            <a:gd name="T15" fmla="*/ 178 h 1702"/>
                            <a:gd name="T16" fmla="*/ 1707 w 2011"/>
                            <a:gd name="T17" fmla="*/ 5 h 1702"/>
                            <a:gd name="T18" fmla="*/ 1697 w 2011"/>
                            <a:gd name="T19" fmla="*/ 1 h 1702"/>
                            <a:gd name="T20" fmla="*/ 1684 w 2011"/>
                            <a:gd name="T21" fmla="*/ 0 h 1702"/>
                            <a:gd name="T22" fmla="*/ 1670 w 2011"/>
                            <a:gd name="T23" fmla="*/ 5 h 1702"/>
                            <a:gd name="T24" fmla="*/ 1663 w 2011"/>
                            <a:gd name="T25" fmla="*/ 12 h 1702"/>
                            <a:gd name="T26" fmla="*/ 1654 w 2011"/>
                            <a:gd name="T27" fmla="*/ 28 h 1702"/>
                            <a:gd name="T28" fmla="*/ 1645 w 2011"/>
                            <a:gd name="T29" fmla="*/ 127 h 1702"/>
                            <a:gd name="T30" fmla="*/ 1644 w 2011"/>
                            <a:gd name="T31" fmla="*/ 136 h 1702"/>
                            <a:gd name="T32" fmla="*/ 1649 w 2011"/>
                            <a:gd name="T33" fmla="*/ 154 h 1702"/>
                            <a:gd name="T34" fmla="*/ 1662 w 2011"/>
                            <a:gd name="T35" fmla="*/ 167 h 1702"/>
                            <a:gd name="T36" fmla="*/ 1116 w 2011"/>
                            <a:gd name="T37" fmla="*/ 1514 h 1702"/>
                            <a:gd name="T38" fmla="*/ 591 w 2011"/>
                            <a:gd name="T39" fmla="*/ 1211 h 1702"/>
                            <a:gd name="T40" fmla="*/ 490 w 2011"/>
                            <a:gd name="T41" fmla="*/ 1139 h 1702"/>
                            <a:gd name="T42" fmla="*/ 401 w 2011"/>
                            <a:gd name="T43" fmla="*/ 1058 h 1702"/>
                            <a:gd name="T44" fmla="*/ 322 w 2011"/>
                            <a:gd name="T45" fmla="*/ 969 h 1702"/>
                            <a:gd name="T46" fmla="*/ 255 w 2011"/>
                            <a:gd name="T47" fmla="*/ 871 h 1702"/>
                            <a:gd name="T48" fmla="*/ 200 w 2011"/>
                            <a:gd name="T49" fmla="*/ 768 h 1702"/>
                            <a:gd name="T50" fmla="*/ 158 w 2011"/>
                            <a:gd name="T51" fmla="*/ 658 h 1702"/>
                            <a:gd name="T52" fmla="*/ 130 w 2011"/>
                            <a:gd name="T53" fmla="*/ 543 h 1702"/>
                            <a:gd name="T54" fmla="*/ 116 w 2011"/>
                            <a:gd name="T55" fmla="*/ 425 h 1702"/>
                            <a:gd name="T56" fmla="*/ 118 w 2011"/>
                            <a:gd name="T57" fmla="*/ 303 h 1702"/>
                            <a:gd name="T58" fmla="*/ 136 w 2011"/>
                            <a:gd name="T59" fmla="*/ 180 h 1702"/>
                            <a:gd name="T60" fmla="*/ 146 w 2011"/>
                            <a:gd name="T61" fmla="*/ 132 h 1702"/>
                            <a:gd name="T62" fmla="*/ 143 w 2011"/>
                            <a:gd name="T63" fmla="*/ 115 h 1702"/>
                            <a:gd name="T64" fmla="*/ 133 w 2011"/>
                            <a:gd name="T65" fmla="*/ 102 h 1702"/>
                            <a:gd name="T66" fmla="*/ 100 w 2011"/>
                            <a:gd name="T67" fmla="*/ 83 h 1702"/>
                            <a:gd name="T68" fmla="*/ 76 w 2011"/>
                            <a:gd name="T69" fmla="*/ 78 h 1702"/>
                            <a:gd name="T70" fmla="*/ 63 w 2011"/>
                            <a:gd name="T71" fmla="*/ 84 h 1702"/>
                            <a:gd name="T72" fmla="*/ 50 w 2011"/>
                            <a:gd name="T73" fmla="*/ 96 h 1702"/>
                            <a:gd name="T74" fmla="*/ 46 w 2011"/>
                            <a:gd name="T75" fmla="*/ 106 h 1702"/>
                            <a:gd name="T76" fmla="*/ 29 w 2011"/>
                            <a:gd name="T77" fmla="*/ 174 h 1702"/>
                            <a:gd name="T78" fmla="*/ 6 w 2011"/>
                            <a:gd name="T79" fmla="*/ 314 h 1702"/>
                            <a:gd name="T80" fmla="*/ 0 w 2011"/>
                            <a:gd name="T81" fmla="*/ 453 h 1702"/>
                            <a:gd name="T82" fmla="*/ 12 w 2011"/>
                            <a:gd name="T83" fmla="*/ 588 h 1702"/>
                            <a:gd name="T84" fmla="*/ 39 w 2011"/>
                            <a:gd name="T85" fmla="*/ 720 h 1702"/>
                            <a:gd name="T86" fmla="*/ 83 w 2011"/>
                            <a:gd name="T87" fmla="*/ 846 h 1702"/>
                            <a:gd name="T88" fmla="*/ 141 w 2011"/>
                            <a:gd name="T89" fmla="*/ 965 h 1702"/>
                            <a:gd name="T90" fmla="*/ 213 w 2011"/>
                            <a:gd name="T91" fmla="*/ 1076 h 1702"/>
                            <a:gd name="T92" fmla="*/ 298 w 2011"/>
                            <a:gd name="T93" fmla="*/ 1178 h 1702"/>
                            <a:gd name="T94" fmla="*/ 396 w 2011"/>
                            <a:gd name="T95" fmla="*/ 1270 h 1702"/>
                            <a:gd name="T96" fmla="*/ 506 w 2011"/>
                            <a:gd name="T97" fmla="*/ 1349 h 17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2011" h="1702">
                              <a:moveTo>
                                <a:pt x="1109" y="1698"/>
                              </a:moveTo>
                              <a:lnTo>
                                <a:pt x="1109" y="1698"/>
                              </a:lnTo>
                              <a:lnTo>
                                <a:pt x="1115" y="1700"/>
                              </a:lnTo>
                              <a:lnTo>
                                <a:pt x="1121" y="1702"/>
                              </a:lnTo>
                              <a:lnTo>
                                <a:pt x="1127" y="1702"/>
                              </a:lnTo>
                              <a:lnTo>
                                <a:pt x="1132" y="1702"/>
                              </a:lnTo>
                              <a:lnTo>
                                <a:pt x="1139" y="1701"/>
                              </a:lnTo>
                              <a:lnTo>
                                <a:pt x="1144" y="1698"/>
                              </a:lnTo>
                              <a:lnTo>
                                <a:pt x="1150" y="1695"/>
                              </a:lnTo>
                              <a:lnTo>
                                <a:pt x="1154" y="1691"/>
                              </a:lnTo>
                              <a:lnTo>
                                <a:pt x="1759" y="1067"/>
                              </a:lnTo>
                              <a:lnTo>
                                <a:pt x="1759" y="1067"/>
                              </a:lnTo>
                              <a:lnTo>
                                <a:pt x="1766" y="1058"/>
                              </a:lnTo>
                              <a:lnTo>
                                <a:pt x="1766" y="1058"/>
                              </a:lnTo>
                              <a:lnTo>
                                <a:pt x="1768" y="1053"/>
                              </a:lnTo>
                              <a:lnTo>
                                <a:pt x="1771" y="1047"/>
                              </a:lnTo>
                              <a:lnTo>
                                <a:pt x="2009" y="212"/>
                              </a:lnTo>
                              <a:lnTo>
                                <a:pt x="2009" y="212"/>
                              </a:lnTo>
                              <a:lnTo>
                                <a:pt x="2010" y="206"/>
                              </a:lnTo>
                              <a:lnTo>
                                <a:pt x="2011" y="200"/>
                              </a:lnTo>
                              <a:lnTo>
                                <a:pt x="2010" y="193"/>
                              </a:lnTo>
                              <a:lnTo>
                                <a:pt x="2008" y="188"/>
                              </a:lnTo>
                              <a:lnTo>
                                <a:pt x="2006" y="183"/>
                              </a:lnTo>
                              <a:lnTo>
                                <a:pt x="2002" y="178"/>
                              </a:lnTo>
                              <a:lnTo>
                                <a:pt x="1998" y="174"/>
                              </a:lnTo>
                              <a:lnTo>
                                <a:pt x="1993" y="170"/>
                              </a:lnTo>
                              <a:lnTo>
                                <a:pt x="1707" y="5"/>
                              </a:lnTo>
                              <a:lnTo>
                                <a:pt x="1707" y="5"/>
                              </a:lnTo>
                              <a:lnTo>
                                <a:pt x="1702" y="3"/>
                              </a:lnTo>
                              <a:lnTo>
                                <a:pt x="1697" y="1"/>
                              </a:lnTo>
                              <a:lnTo>
                                <a:pt x="1693" y="0"/>
                              </a:lnTo>
                              <a:lnTo>
                                <a:pt x="1688" y="0"/>
                              </a:lnTo>
                              <a:lnTo>
                                <a:pt x="1684" y="0"/>
                              </a:lnTo>
                              <a:lnTo>
                                <a:pt x="1679" y="1"/>
                              </a:lnTo>
                              <a:lnTo>
                                <a:pt x="1675" y="3"/>
                              </a:lnTo>
                              <a:lnTo>
                                <a:pt x="1670" y="5"/>
                              </a:lnTo>
                              <a:lnTo>
                                <a:pt x="1670" y="5"/>
                              </a:lnTo>
                              <a:lnTo>
                                <a:pt x="1666" y="8"/>
                              </a:lnTo>
                              <a:lnTo>
                                <a:pt x="1663" y="12"/>
                              </a:lnTo>
                              <a:lnTo>
                                <a:pt x="1657" y="19"/>
                              </a:lnTo>
                              <a:lnTo>
                                <a:pt x="1657" y="19"/>
                              </a:lnTo>
                              <a:lnTo>
                                <a:pt x="1654" y="28"/>
                              </a:lnTo>
                              <a:lnTo>
                                <a:pt x="1653" y="33"/>
                              </a:lnTo>
                              <a:lnTo>
                                <a:pt x="1652" y="37"/>
                              </a:lnTo>
                              <a:lnTo>
                                <a:pt x="1645" y="127"/>
                              </a:lnTo>
                              <a:lnTo>
                                <a:pt x="1645" y="127"/>
                              </a:lnTo>
                              <a:lnTo>
                                <a:pt x="1644" y="136"/>
                              </a:lnTo>
                              <a:lnTo>
                                <a:pt x="1644" y="136"/>
                              </a:lnTo>
                              <a:lnTo>
                                <a:pt x="1645" y="141"/>
                              </a:lnTo>
                              <a:lnTo>
                                <a:pt x="1646" y="145"/>
                              </a:lnTo>
                              <a:lnTo>
                                <a:pt x="1649" y="154"/>
                              </a:lnTo>
                              <a:lnTo>
                                <a:pt x="1655" y="161"/>
                              </a:lnTo>
                              <a:lnTo>
                                <a:pt x="1658" y="164"/>
                              </a:lnTo>
                              <a:lnTo>
                                <a:pt x="1662" y="167"/>
                              </a:lnTo>
                              <a:lnTo>
                                <a:pt x="1837" y="268"/>
                              </a:lnTo>
                              <a:lnTo>
                                <a:pt x="1632" y="981"/>
                              </a:lnTo>
                              <a:lnTo>
                                <a:pt x="1116" y="1514"/>
                              </a:lnTo>
                              <a:lnTo>
                                <a:pt x="626" y="1232"/>
                              </a:lnTo>
                              <a:lnTo>
                                <a:pt x="626" y="1232"/>
                              </a:lnTo>
                              <a:lnTo>
                                <a:pt x="591" y="1211"/>
                              </a:lnTo>
                              <a:lnTo>
                                <a:pt x="556" y="1188"/>
                              </a:lnTo>
                              <a:lnTo>
                                <a:pt x="523" y="1164"/>
                              </a:lnTo>
                              <a:lnTo>
                                <a:pt x="490" y="1139"/>
                              </a:lnTo>
                              <a:lnTo>
                                <a:pt x="460" y="1113"/>
                              </a:lnTo>
                              <a:lnTo>
                                <a:pt x="429" y="1086"/>
                              </a:lnTo>
                              <a:lnTo>
                                <a:pt x="401" y="1058"/>
                              </a:lnTo>
                              <a:lnTo>
                                <a:pt x="373" y="1029"/>
                              </a:lnTo>
                              <a:lnTo>
                                <a:pt x="347" y="1000"/>
                              </a:lnTo>
                              <a:lnTo>
                                <a:pt x="322" y="969"/>
                              </a:lnTo>
                              <a:lnTo>
                                <a:pt x="298" y="938"/>
                              </a:lnTo>
                              <a:lnTo>
                                <a:pt x="276" y="905"/>
                              </a:lnTo>
                              <a:lnTo>
                                <a:pt x="255" y="871"/>
                              </a:lnTo>
                              <a:lnTo>
                                <a:pt x="234" y="838"/>
                              </a:lnTo>
                              <a:lnTo>
                                <a:pt x="216" y="803"/>
                              </a:lnTo>
                              <a:lnTo>
                                <a:pt x="200" y="768"/>
                              </a:lnTo>
                              <a:lnTo>
                                <a:pt x="184" y="732"/>
                              </a:lnTo>
                              <a:lnTo>
                                <a:pt x="170" y="696"/>
                              </a:lnTo>
                              <a:lnTo>
                                <a:pt x="158" y="658"/>
                              </a:lnTo>
                              <a:lnTo>
                                <a:pt x="147" y="620"/>
                              </a:lnTo>
                              <a:lnTo>
                                <a:pt x="138" y="582"/>
                              </a:lnTo>
                              <a:lnTo>
                                <a:pt x="130" y="543"/>
                              </a:lnTo>
                              <a:lnTo>
                                <a:pt x="124" y="505"/>
                              </a:lnTo>
                              <a:lnTo>
                                <a:pt x="119" y="465"/>
                              </a:lnTo>
                              <a:lnTo>
                                <a:pt x="116" y="425"/>
                              </a:lnTo>
                              <a:lnTo>
                                <a:pt x="115" y="385"/>
                              </a:lnTo>
                              <a:lnTo>
                                <a:pt x="115" y="344"/>
                              </a:lnTo>
                              <a:lnTo>
                                <a:pt x="118" y="303"/>
                              </a:lnTo>
                              <a:lnTo>
                                <a:pt x="122" y="263"/>
                              </a:lnTo>
                              <a:lnTo>
                                <a:pt x="128" y="221"/>
                              </a:lnTo>
                              <a:lnTo>
                                <a:pt x="136" y="180"/>
                              </a:lnTo>
                              <a:lnTo>
                                <a:pt x="145" y="139"/>
                              </a:lnTo>
                              <a:lnTo>
                                <a:pt x="145" y="139"/>
                              </a:lnTo>
                              <a:lnTo>
                                <a:pt x="146" y="132"/>
                              </a:lnTo>
                              <a:lnTo>
                                <a:pt x="146" y="126"/>
                              </a:lnTo>
                              <a:lnTo>
                                <a:pt x="145" y="121"/>
                              </a:lnTo>
                              <a:lnTo>
                                <a:pt x="143" y="115"/>
                              </a:lnTo>
                              <a:lnTo>
                                <a:pt x="141" y="110"/>
                              </a:lnTo>
                              <a:lnTo>
                                <a:pt x="137" y="106"/>
                              </a:lnTo>
                              <a:lnTo>
                                <a:pt x="133" y="102"/>
                              </a:lnTo>
                              <a:lnTo>
                                <a:pt x="128" y="98"/>
                              </a:lnTo>
                              <a:lnTo>
                                <a:pt x="100" y="83"/>
                              </a:lnTo>
                              <a:lnTo>
                                <a:pt x="100" y="83"/>
                              </a:lnTo>
                              <a:lnTo>
                                <a:pt x="92" y="79"/>
                              </a:lnTo>
                              <a:lnTo>
                                <a:pt x="84" y="78"/>
                              </a:lnTo>
                              <a:lnTo>
                                <a:pt x="76" y="78"/>
                              </a:lnTo>
                              <a:lnTo>
                                <a:pt x="68" y="81"/>
                              </a:lnTo>
                              <a:lnTo>
                                <a:pt x="68" y="81"/>
                              </a:lnTo>
                              <a:lnTo>
                                <a:pt x="63" y="84"/>
                              </a:lnTo>
                              <a:lnTo>
                                <a:pt x="58" y="87"/>
                              </a:lnTo>
                              <a:lnTo>
                                <a:pt x="54" y="91"/>
                              </a:lnTo>
                              <a:lnTo>
                                <a:pt x="50" y="96"/>
                              </a:lnTo>
                              <a:lnTo>
                                <a:pt x="50" y="96"/>
                              </a:lnTo>
                              <a:lnTo>
                                <a:pt x="48" y="101"/>
                              </a:lnTo>
                              <a:lnTo>
                                <a:pt x="46" y="106"/>
                              </a:lnTo>
                              <a:lnTo>
                                <a:pt x="40" y="127"/>
                              </a:lnTo>
                              <a:lnTo>
                                <a:pt x="40" y="127"/>
                              </a:lnTo>
                              <a:lnTo>
                                <a:pt x="29" y="174"/>
                              </a:lnTo>
                              <a:lnTo>
                                <a:pt x="19" y="221"/>
                              </a:lnTo>
                              <a:lnTo>
                                <a:pt x="11" y="268"/>
                              </a:lnTo>
                              <a:lnTo>
                                <a:pt x="6" y="314"/>
                              </a:lnTo>
                              <a:lnTo>
                                <a:pt x="2" y="360"/>
                              </a:lnTo>
                              <a:lnTo>
                                <a:pt x="0" y="407"/>
                              </a:lnTo>
                              <a:lnTo>
                                <a:pt x="0" y="453"/>
                              </a:lnTo>
                              <a:lnTo>
                                <a:pt x="2" y="498"/>
                              </a:lnTo>
                              <a:lnTo>
                                <a:pt x="6" y="543"/>
                              </a:lnTo>
                              <a:lnTo>
                                <a:pt x="12" y="588"/>
                              </a:lnTo>
                              <a:lnTo>
                                <a:pt x="19" y="633"/>
                              </a:lnTo>
                              <a:lnTo>
                                <a:pt x="28" y="676"/>
                              </a:lnTo>
                              <a:lnTo>
                                <a:pt x="39" y="720"/>
                              </a:lnTo>
                              <a:lnTo>
                                <a:pt x="52" y="763"/>
                              </a:lnTo>
                              <a:lnTo>
                                <a:pt x="67" y="804"/>
                              </a:lnTo>
                              <a:lnTo>
                                <a:pt x="83" y="846"/>
                              </a:lnTo>
                              <a:lnTo>
                                <a:pt x="100" y="886"/>
                              </a:lnTo>
                              <a:lnTo>
                                <a:pt x="119" y="926"/>
                              </a:lnTo>
                              <a:lnTo>
                                <a:pt x="141" y="965"/>
                              </a:lnTo>
                              <a:lnTo>
                                <a:pt x="163" y="1003"/>
                              </a:lnTo>
                              <a:lnTo>
                                <a:pt x="188" y="1040"/>
                              </a:lnTo>
                              <a:lnTo>
                                <a:pt x="213" y="1076"/>
                              </a:lnTo>
                              <a:lnTo>
                                <a:pt x="240" y="1111"/>
                              </a:lnTo>
                              <a:lnTo>
                                <a:pt x="269" y="1145"/>
                              </a:lnTo>
                              <a:lnTo>
                                <a:pt x="298" y="1178"/>
                              </a:lnTo>
                              <a:lnTo>
                                <a:pt x="330" y="1210"/>
                              </a:lnTo>
                              <a:lnTo>
                                <a:pt x="362" y="1240"/>
                              </a:lnTo>
                              <a:lnTo>
                                <a:pt x="396" y="1270"/>
                              </a:lnTo>
                              <a:lnTo>
                                <a:pt x="431" y="1297"/>
                              </a:lnTo>
                              <a:lnTo>
                                <a:pt x="468" y="1324"/>
                              </a:lnTo>
                              <a:lnTo>
                                <a:pt x="506" y="1349"/>
                              </a:lnTo>
                              <a:lnTo>
                                <a:pt x="545" y="1373"/>
                              </a:lnTo>
                              <a:lnTo>
                                <a:pt x="1109" y="1698"/>
                              </a:lnTo>
                              <a:close/>
                            </a:path>
                          </a:pathLst>
                        </a:custGeom>
                        <a:solidFill>
                          <a:srgbClr val="0061A1"/>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3" name="Freeform 21"/>
                      <wps:cNvSpPr>
                        <a:spLocks/>
                      </wps:cNvSpPr>
                      <wps:spPr bwMode="auto">
                        <a:xfrm>
                          <a:off x="0" y="255270"/>
                          <a:ext cx="769937" cy="795339"/>
                        </a:xfrm>
                        <a:custGeom>
                          <a:avLst/>
                          <a:gdLst>
                            <a:gd name="T0" fmla="*/ 12 w 1941"/>
                            <a:gd name="T1" fmla="*/ 476 h 2005"/>
                            <a:gd name="T2" fmla="*/ 2 w 1941"/>
                            <a:gd name="T3" fmla="*/ 490 h 2005"/>
                            <a:gd name="T4" fmla="*/ 0 w 1941"/>
                            <a:gd name="T5" fmla="*/ 508 h 2005"/>
                            <a:gd name="T6" fmla="*/ 240 w 1941"/>
                            <a:gd name="T7" fmla="*/ 1349 h 2005"/>
                            <a:gd name="T8" fmla="*/ 244 w 1941"/>
                            <a:gd name="T9" fmla="*/ 1360 h 2005"/>
                            <a:gd name="T10" fmla="*/ 856 w 1941"/>
                            <a:gd name="T11" fmla="*/ 1994 h 2005"/>
                            <a:gd name="T12" fmla="*/ 866 w 1941"/>
                            <a:gd name="T13" fmla="*/ 2001 h 2005"/>
                            <a:gd name="T14" fmla="*/ 883 w 1941"/>
                            <a:gd name="T15" fmla="*/ 2005 h 2005"/>
                            <a:gd name="T16" fmla="*/ 900 w 1941"/>
                            <a:gd name="T17" fmla="*/ 2001 h 2005"/>
                            <a:gd name="T18" fmla="*/ 1190 w 1941"/>
                            <a:gd name="T19" fmla="*/ 1832 h 2005"/>
                            <a:gd name="T20" fmla="*/ 1200 w 1941"/>
                            <a:gd name="T21" fmla="*/ 1822 h 2005"/>
                            <a:gd name="T22" fmla="*/ 1204 w 1941"/>
                            <a:gd name="T23" fmla="*/ 1809 h 2005"/>
                            <a:gd name="T24" fmla="*/ 1204 w 1941"/>
                            <a:gd name="T25" fmla="*/ 1799 h 2005"/>
                            <a:gd name="T26" fmla="*/ 1199 w 1941"/>
                            <a:gd name="T27" fmla="*/ 1785 h 2005"/>
                            <a:gd name="T28" fmla="*/ 1186 w 1941"/>
                            <a:gd name="T29" fmla="*/ 1772 h 2005"/>
                            <a:gd name="T30" fmla="*/ 1104 w 1941"/>
                            <a:gd name="T31" fmla="*/ 1716 h 2005"/>
                            <a:gd name="T32" fmla="*/ 1096 w 1941"/>
                            <a:gd name="T33" fmla="*/ 1712 h 2005"/>
                            <a:gd name="T34" fmla="*/ 1073 w 1941"/>
                            <a:gd name="T35" fmla="*/ 1714 h 2005"/>
                            <a:gd name="T36" fmla="*/ 378 w 1941"/>
                            <a:gd name="T37" fmla="*/ 1283 h 2005"/>
                            <a:gd name="T38" fmla="*/ 662 w 1941"/>
                            <a:gd name="T39" fmla="*/ 288 h 2005"/>
                            <a:gd name="T40" fmla="*/ 773 w 1941"/>
                            <a:gd name="T41" fmla="*/ 232 h 2005"/>
                            <a:gd name="T42" fmla="*/ 888 w 1941"/>
                            <a:gd name="T43" fmla="*/ 189 h 2005"/>
                            <a:gd name="T44" fmla="*/ 1004 w 1941"/>
                            <a:gd name="T45" fmla="*/ 162 h 2005"/>
                            <a:gd name="T46" fmla="*/ 1122 w 1941"/>
                            <a:gd name="T47" fmla="*/ 148 h 2005"/>
                            <a:gd name="T48" fmla="*/ 1240 w 1941"/>
                            <a:gd name="T49" fmla="*/ 147 h 2005"/>
                            <a:gd name="T50" fmla="*/ 1356 w 1941"/>
                            <a:gd name="T51" fmla="*/ 161 h 2005"/>
                            <a:gd name="T52" fmla="*/ 1470 w 1941"/>
                            <a:gd name="T53" fmla="*/ 189 h 2005"/>
                            <a:gd name="T54" fmla="*/ 1582 w 1941"/>
                            <a:gd name="T55" fmla="*/ 232 h 2005"/>
                            <a:gd name="T56" fmla="*/ 1688 w 1941"/>
                            <a:gd name="T57" fmla="*/ 289 h 2005"/>
                            <a:gd name="T58" fmla="*/ 1788 w 1941"/>
                            <a:gd name="T59" fmla="*/ 361 h 2005"/>
                            <a:gd name="T60" fmla="*/ 1851 w 1941"/>
                            <a:gd name="T61" fmla="*/ 417 h 2005"/>
                            <a:gd name="T62" fmla="*/ 1866 w 1941"/>
                            <a:gd name="T63" fmla="*/ 426 h 2005"/>
                            <a:gd name="T64" fmla="*/ 1884 w 1941"/>
                            <a:gd name="T65" fmla="*/ 427 h 2005"/>
                            <a:gd name="T66" fmla="*/ 1922 w 1941"/>
                            <a:gd name="T67" fmla="*/ 407 h 2005"/>
                            <a:gd name="T68" fmla="*/ 1935 w 1941"/>
                            <a:gd name="T69" fmla="*/ 396 h 2005"/>
                            <a:gd name="T70" fmla="*/ 1941 w 1941"/>
                            <a:gd name="T71" fmla="*/ 380 h 2005"/>
                            <a:gd name="T72" fmla="*/ 1939 w 1941"/>
                            <a:gd name="T73" fmla="*/ 362 h 2005"/>
                            <a:gd name="T74" fmla="*/ 1933 w 1941"/>
                            <a:gd name="T75" fmla="*/ 353 h 2005"/>
                            <a:gd name="T76" fmla="*/ 1913 w 1941"/>
                            <a:gd name="T77" fmla="*/ 333 h 2005"/>
                            <a:gd name="T78" fmla="*/ 1807 w 1941"/>
                            <a:gd name="T79" fmla="*/ 237 h 2005"/>
                            <a:gd name="T80" fmla="*/ 1692 w 1941"/>
                            <a:gd name="T81" fmla="*/ 158 h 2005"/>
                            <a:gd name="T82" fmla="*/ 1570 w 1941"/>
                            <a:gd name="T83" fmla="*/ 95 h 2005"/>
                            <a:gd name="T84" fmla="*/ 1444 w 1941"/>
                            <a:gd name="T85" fmla="*/ 47 h 2005"/>
                            <a:gd name="T86" fmla="*/ 1314 w 1941"/>
                            <a:gd name="T87" fmla="*/ 17 h 2005"/>
                            <a:gd name="T88" fmla="*/ 1182 w 1941"/>
                            <a:gd name="T89" fmla="*/ 2 h 2005"/>
                            <a:gd name="T90" fmla="*/ 1049 w 1941"/>
                            <a:gd name="T91" fmla="*/ 3 h 2005"/>
                            <a:gd name="T92" fmla="*/ 916 w 1941"/>
                            <a:gd name="T93" fmla="*/ 21 h 2005"/>
                            <a:gd name="T94" fmla="*/ 787 w 1941"/>
                            <a:gd name="T95" fmla="*/ 54 h 2005"/>
                            <a:gd name="T96" fmla="*/ 662 w 1941"/>
                            <a:gd name="T97" fmla="*/ 104 h 2005"/>
                            <a:gd name="T98" fmla="*/ 17 w 1941"/>
                            <a:gd name="T99" fmla="*/ 473 h 20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1941" h="2005">
                              <a:moveTo>
                                <a:pt x="17" y="473"/>
                              </a:moveTo>
                              <a:lnTo>
                                <a:pt x="17" y="473"/>
                              </a:lnTo>
                              <a:lnTo>
                                <a:pt x="12" y="476"/>
                              </a:lnTo>
                              <a:lnTo>
                                <a:pt x="8" y="480"/>
                              </a:lnTo>
                              <a:lnTo>
                                <a:pt x="5" y="485"/>
                              </a:lnTo>
                              <a:lnTo>
                                <a:pt x="2" y="490"/>
                              </a:lnTo>
                              <a:lnTo>
                                <a:pt x="0" y="496"/>
                              </a:lnTo>
                              <a:lnTo>
                                <a:pt x="0" y="502"/>
                              </a:lnTo>
                              <a:lnTo>
                                <a:pt x="0" y="508"/>
                              </a:lnTo>
                              <a:lnTo>
                                <a:pt x="1" y="514"/>
                              </a:lnTo>
                              <a:lnTo>
                                <a:pt x="240" y="1349"/>
                              </a:lnTo>
                              <a:lnTo>
                                <a:pt x="240" y="1349"/>
                              </a:lnTo>
                              <a:lnTo>
                                <a:pt x="242" y="1355"/>
                              </a:lnTo>
                              <a:lnTo>
                                <a:pt x="244" y="1360"/>
                              </a:lnTo>
                              <a:lnTo>
                                <a:pt x="244" y="1360"/>
                              </a:lnTo>
                              <a:lnTo>
                                <a:pt x="247" y="1365"/>
                              </a:lnTo>
                              <a:lnTo>
                                <a:pt x="251" y="1369"/>
                              </a:lnTo>
                              <a:lnTo>
                                <a:pt x="856" y="1994"/>
                              </a:lnTo>
                              <a:lnTo>
                                <a:pt x="856" y="1994"/>
                              </a:lnTo>
                              <a:lnTo>
                                <a:pt x="861" y="1998"/>
                              </a:lnTo>
                              <a:lnTo>
                                <a:pt x="866" y="2001"/>
                              </a:lnTo>
                              <a:lnTo>
                                <a:pt x="871" y="2004"/>
                              </a:lnTo>
                              <a:lnTo>
                                <a:pt x="877" y="2005"/>
                              </a:lnTo>
                              <a:lnTo>
                                <a:pt x="883" y="2005"/>
                              </a:lnTo>
                              <a:lnTo>
                                <a:pt x="889" y="2005"/>
                              </a:lnTo>
                              <a:lnTo>
                                <a:pt x="894" y="2003"/>
                              </a:lnTo>
                              <a:lnTo>
                                <a:pt x="900" y="2001"/>
                              </a:lnTo>
                              <a:lnTo>
                                <a:pt x="1187" y="1835"/>
                              </a:lnTo>
                              <a:lnTo>
                                <a:pt x="1187" y="1835"/>
                              </a:lnTo>
                              <a:lnTo>
                                <a:pt x="1190" y="1832"/>
                              </a:lnTo>
                              <a:lnTo>
                                <a:pt x="1194" y="1829"/>
                              </a:lnTo>
                              <a:lnTo>
                                <a:pt x="1197" y="1826"/>
                              </a:lnTo>
                              <a:lnTo>
                                <a:pt x="1200" y="1822"/>
                              </a:lnTo>
                              <a:lnTo>
                                <a:pt x="1202" y="1818"/>
                              </a:lnTo>
                              <a:lnTo>
                                <a:pt x="1203" y="1813"/>
                              </a:lnTo>
                              <a:lnTo>
                                <a:pt x="1204" y="1809"/>
                              </a:lnTo>
                              <a:lnTo>
                                <a:pt x="1204" y="1804"/>
                              </a:lnTo>
                              <a:lnTo>
                                <a:pt x="1204" y="1804"/>
                              </a:lnTo>
                              <a:lnTo>
                                <a:pt x="1204" y="1799"/>
                              </a:lnTo>
                              <a:lnTo>
                                <a:pt x="1203" y="1795"/>
                              </a:lnTo>
                              <a:lnTo>
                                <a:pt x="1199" y="1785"/>
                              </a:lnTo>
                              <a:lnTo>
                                <a:pt x="1199" y="1785"/>
                              </a:lnTo>
                              <a:lnTo>
                                <a:pt x="1194" y="1778"/>
                              </a:lnTo>
                              <a:lnTo>
                                <a:pt x="1190" y="1774"/>
                              </a:lnTo>
                              <a:lnTo>
                                <a:pt x="1186" y="1772"/>
                              </a:lnTo>
                              <a:lnTo>
                                <a:pt x="1112" y="1720"/>
                              </a:lnTo>
                              <a:lnTo>
                                <a:pt x="1112" y="1720"/>
                              </a:lnTo>
                              <a:lnTo>
                                <a:pt x="1104" y="1716"/>
                              </a:lnTo>
                              <a:lnTo>
                                <a:pt x="1104" y="1716"/>
                              </a:lnTo>
                              <a:lnTo>
                                <a:pt x="1100" y="1714"/>
                              </a:lnTo>
                              <a:lnTo>
                                <a:pt x="1096" y="1712"/>
                              </a:lnTo>
                              <a:lnTo>
                                <a:pt x="1087" y="1711"/>
                              </a:lnTo>
                              <a:lnTo>
                                <a:pt x="1077" y="1712"/>
                              </a:lnTo>
                              <a:lnTo>
                                <a:pt x="1073" y="1714"/>
                              </a:lnTo>
                              <a:lnTo>
                                <a:pt x="1069" y="1716"/>
                              </a:lnTo>
                              <a:lnTo>
                                <a:pt x="894" y="1817"/>
                              </a:lnTo>
                              <a:lnTo>
                                <a:pt x="378" y="1283"/>
                              </a:lnTo>
                              <a:lnTo>
                                <a:pt x="174" y="571"/>
                              </a:lnTo>
                              <a:lnTo>
                                <a:pt x="662" y="288"/>
                              </a:lnTo>
                              <a:lnTo>
                                <a:pt x="662" y="288"/>
                              </a:lnTo>
                              <a:lnTo>
                                <a:pt x="699" y="268"/>
                              </a:lnTo>
                              <a:lnTo>
                                <a:pt x="736" y="249"/>
                              </a:lnTo>
                              <a:lnTo>
                                <a:pt x="773" y="232"/>
                              </a:lnTo>
                              <a:lnTo>
                                <a:pt x="811" y="216"/>
                              </a:lnTo>
                              <a:lnTo>
                                <a:pt x="849" y="203"/>
                              </a:lnTo>
                              <a:lnTo>
                                <a:pt x="888" y="189"/>
                              </a:lnTo>
                              <a:lnTo>
                                <a:pt x="927" y="179"/>
                              </a:lnTo>
                              <a:lnTo>
                                <a:pt x="965" y="169"/>
                              </a:lnTo>
                              <a:lnTo>
                                <a:pt x="1004" y="162"/>
                              </a:lnTo>
                              <a:lnTo>
                                <a:pt x="1043" y="155"/>
                              </a:lnTo>
                              <a:lnTo>
                                <a:pt x="1083" y="151"/>
                              </a:lnTo>
                              <a:lnTo>
                                <a:pt x="1122" y="148"/>
                              </a:lnTo>
                              <a:lnTo>
                                <a:pt x="1161" y="146"/>
                              </a:lnTo>
                              <a:lnTo>
                                <a:pt x="1201" y="146"/>
                              </a:lnTo>
                              <a:lnTo>
                                <a:pt x="1240" y="147"/>
                              </a:lnTo>
                              <a:lnTo>
                                <a:pt x="1279" y="150"/>
                              </a:lnTo>
                              <a:lnTo>
                                <a:pt x="1318" y="155"/>
                              </a:lnTo>
                              <a:lnTo>
                                <a:pt x="1356" y="161"/>
                              </a:lnTo>
                              <a:lnTo>
                                <a:pt x="1395" y="169"/>
                              </a:lnTo>
                              <a:lnTo>
                                <a:pt x="1433" y="178"/>
                              </a:lnTo>
                              <a:lnTo>
                                <a:pt x="1470" y="189"/>
                              </a:lnTo>
                              <a:lnTo>
                                <a:pt x="1508" y="202"/>
                              </a:lnTo>
                              <a:lnTo>
                                <a:pt x="1545" y="217"/>
                              </a:lnTo>
                              <a:lnTo>
                                <a:pt x="1582" y="232"/>
                              </a:lnTo>
                              <a:lnTo>
                                <a:pt x="1618" y="249"/>
                              </a:lnTo>
                              <a:lnTo>
                                <a:pt x="1653" y="269"/>
                              </a:lnTo>
                              <a:lnTo>
                                <a:pt x="1688" y="289"/>
                              </a:lnTo>
                              <a:lnTo>
                                <a:pt x="1722" y="311"/>
                              </a:lnTo>
                              <a:lnTo>
                                <a:pt x="1756" y="336"/>
                              </a:lnTo>
                              <a:lnTo>
                                <a:pt x="1788" y="361"/>
                              </a:lnTo>
                              <a:lnTo>
                                <a:pt x="1821" y="389"/>
                              </a:lnTo>
                              <a:lnTo>
                                <a:pt x="1851" y="417"/>
                              </a:lnTo>
                              <a:lnTo>
                                <a:pt x="1851" y="417"/>
                              </a:lnTo>
                              <a:lnTo>
                                <a:pt x="1856" y="421"/>
                              </a:lnTo>
                              <a:lnTo>
                                <a:pt x="1861" y="424"/>
                              </a:lnTo>
                              <a:lnTo>
                                <a:pt x="1866" y="426"/>
                              </a:lnTo>
                              <a:lnTo>
                                <a:pt x="1873" y="427"/>
                              </a:lnTo>
                              <a:lnTo>
                                <a:pt x="1878" y="428"/>
                              </a:lnTo>
                              <a:lnTo>
                                <a:pt x="1884" y="427"/>
                              </a:lnTo>
                              <a:lnTo>
                                <a:pt x="1890" y="425"/>
                              </a:lnTo>
                              <a:lnTo>
                                <a:pt x="1895" y="423"/>
                              </a:lnTo>
                              <a:lnTo>
                                <a:pt x="1922" y="407"/>
                              </a:lnTo>
                              <a:lnTo>
                                <a:pt x="1922" y="407"/>
                              </a:lnTo>
                              <a:lnTo>
                                <a:pt x="1929" y="402"/>
                              </a:lnTo>
                              <a:lnTo>
                                <a:pt x="1935" y="396"/>
                              </a:lnTo>
                              <a:lnTo>
                                <a:pt x="1939" y="388"/>
                              </a:lnTo>
                              <a:lnTo>
                                <a:pt x="1941" y="380"/>
                              </a:lnTo>
                              <a:lnTo>
                                <a:pt x="1941" y="380"/>
                              </a:lnTo>
                              <a:lnTo>
                                <a:pt x="1941" y="374"/>
                              </a:lnTo>
                              <a:lnTo>
                                <a:pt x="1940" y="368"/>
                              </a:lnTo>
                              <a:lnTo>
                                <a:pt x="1939" y="362"/>
                              </a:lnTo>
                              <a:lnTo>
                                <a:pt x="1936" y="357"/>
                              </a:lnTo>
                              <a:lnTo>
                                <a:pt x="1936" y="357"/>
                              </a:lnTo>
                              <a:lnTo>
                                <a:pt x="1933" y="353"/>
                              </a:lnTo>
                              <a:lnTo>
                                <a:pt x="1929" y="349"/>
                              </a:lnTo>
                              <a:lnTo>
                                <a:pt x="1913" y="333"/>
                              </a:lnTo>
                              <a:lnTo>
                                <a:pt x="1913" y="333"/>
                              </a:lnTo>
                              <a:lnTo>
                                <a:pt x="1879" y="299"/>
                              </a:lnTo>
                              <a:lnTo>
                                <a:pt x="1843" y="268"/>
                              </a:lnTo>
                              <a:lnTo>
                                <a:pt x="1807" y="237"/>
                              </a:lnTo>
                              <a:lnTo>
                                <a:pt x="1769" y="209"/>
                              </a:lnTo>
                              <a:lnTo>
                                <a:pt x="1730" y="182"/>
                              </a:lnTo>
                              <a:lnTo>
                                <a:pt x="1692" y="158"/>
                              </a:lnTo>
                              <a:lnTo>
                                <a:pt x="1652" y="135"/>
                              </a:lnTo>
                              <a:lnTo>
                                <a:pt x="1611" y="114"/>
                              </a:lnTo>
                              <a:lnTo>
                                <a:pt x="1570" y="95"/>
                              </a:lnTo>
                              <a:lnTo>
                                <a:pt x="1528" y="78"/>
                              </a:lnTo>
                              <a:lnTo>
                                <a:pt x="1486" y="61"/>
                              </a:lnTo>
                              <a:lnTo>
                                <a:pt x="1444" y="47"/>
                              </a:lnTo>
                              <a:lnTo>
                                <a:pt x="1401" y="36"/>
                              </a:lnTo>
                              <a:lnTo>
                                <a:pt x="1357" y="25"/>
                              </a:lnTo>
                              <a:lnTo>
                                <a:pt x="1314" y="17"/>
                              </a:lnTo>
                              <a:lnTo>
                                <a:pt x="1270" y="10"/>
                              </a:lnTo>
                              <a:lnTo>
                                <a:pt x="1225" y="6"/>
                              </a:lnTo>
                              <a:lnTo>
                                <a:pt x="1182" y="2"/>
                              </a:lnTo>
                              <a:lnTo>
                                <a:pt x="1137" y="0"/>
                              </a:lnTo>
                              <a:lnTo>
                                <a:pt x="1093" y="1"/>
                              </a:lnTo>
                              <a:lnTo>
                                <a:pt x="1049" y="3"/>
                              </a:lnTo>
                              <a:lnTo>
                                <a:pt x="1005" y="8"/>
                              </a:lnTo>
                              <a:lnTo>
                                <a:pt x="961" y="14"/>
                              </a:lnTo>
                              <a:lnTo>
                                <a:pt x="916" y="21"/>
                              </a:lnTo>
                              <a:lnTo>
                                <a:pt x="874" y="30"/>
                              </a:lnTo>
                              <a:lnTo>
                                <a:pt x="830" y="41"/>
                              </a:lnTo>
                              <a:lnTo>
                                <a:pt x="787" y="54"/>
                              </a:lnTo>
                              <a:lnTo>
                                <a:pt x="746" y="70"/>
                              </a:lnTo>
                              <a:lnTo>
                                <a:pt x="703" y="86"/>
                              </a:lnTo>
                              <a:lnTo>
                                <a:pt x="662" y="104"/>
                              </a:lnTo>
                              <a:lnTo>
                                <a:pt x="622" y="124"/>
                              </a:lnTo>
                              <a:lnTo>
                                <a:pt x="582" y="147"/>
                              </a:lnTo>
                              <a:lnTo>
                                <a:pt x="17" y="473"/>
                              </a:lnTo>
                              <a:close/>
                            </a:path>
                          </a:pathLst>
                        </a:custGeom>
                        <a:solidFill>
                          <a:srgbClr val="0061A1"/>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4" name="Freeform 22"/>
                      <wps:cNvSpPr>
                        <a:spLocks noEditPoints="1"/>
                      </wps:cNvSpPr>
                      <wps:spPr bwMode="auto">
                        <a:xfrm>
                          <a:off x="1245235" y="15875"/>
                          <a:ext cx="71437" cy="385763"/>
                        </a:xfrm>
                        <a:custGeom>
                          <a:avLst/>
                          <a:gdLst>
                            <a:gd name="T0" fmla="*/ 178 w 178"/>
                            <a:gd name="T1" fmla="*/ 93 h 971"/>
                            <a:gd name="T2" fmla="*/ 177 w 178"/>
                            <a:gd name="T3" fmla="*/ 111 h 971"/>
                            <a:gd name="T4" fmla="*/ 173 w 178"/>
                            <a:gd name="T5" fmla="*/ 129 h 971"/>
                            <a:gd name="T6" fmla="*/ 165 w 178"/>
                            <a:gd name="T7" fmla="*/ 144 h 971"/>
                            <a:gd name="T8" fmla="*/ 155 w 178"/>
                            <a:gd name="T9" fmla="*/ 157 h 971"/>
                            <a:gd name="T10" fmla="*/ 142 w 178"/>
                            <a:gd name="T11" fmla="*/ 168 h 971"/>
                            <a:gd name="T12" fmla="*/ 126 w 178"/>
                            <a:gd name="T13" fmla="*/ 177 h 971"/>
                            <a:gd name="T14" fmla="*/ 107 w 178"/>
                            <a:gd name="T15" fmla="*/ 182 h 971"/>
                            <a:gd name="T16" fmla="*/ 88 w 178"/>
                            <a:gd name="T17" fmla="*/ 184 h 971"/>
                            <a:gd name="T18" fmla="*/ 78 w 178"/>
                            <a:gd name="T19" fmla="*/ 184 h 971"/>
                            <a:gd name="T20" fmla="*/ 60 w 178"/>
                            <a:gd name="T21" fmla="*/ 180 h 971"/>
                            <a:gd name="T22" fmla="*/ 44 w 178"/>
                            <a:gd name="T23" fmla="*/ 173 h 971"/>
                            <a:gd name="T24" fmla="*/ 30 w 178"/>
                            <a:gd name="T25" fmla="*/ 163 h 971"/>
                            <a:gd name="T26" fmla="*/ 18 w 178"/>
                            <a:gd name="T27" fmla="*/ 151 h 971"/>
                            <a:gd name="T28" fmla="*/ 9 w 178"/>
                            <a:gd name="T29" fmla="*/ 137 h 971"/>
                            <a:gd name="T30" fmla="*/ 3 w 178"/>
                            <a:gd name="T31" fmla="*/ 121 h 971"/>
                            <a:gd name="T32" fmla="*/ 0 w 178"/>
                            <a:gd name="T33" fmla="*/ 102 h 971"/>
                            <a:gd name="T34" fmla="*/ 0 w 178"/>
                            <a:gd name="T35" fmla="*/ 93 h 971"/>
                            <a:gd name="T36" fmla="*/ 1 w 178"/>
                            <a:gd name="T37" fmla="*/ 74 h 971"/>
                            <a:gd name="T38" fmla="*/ 6 w 178"/>
                            <a:gd name="T39" fmla="*/ 56 h 971"/>
                            <a:gd name="T40" fmla="*/ 14 w 178"/>
                            <a:gd name="T41" fmla="*/ 40 h 971"/>
                            <a:gd name="T42" fmla="*/ 24 w 178"/>
                            <a:gd name="T43" fmla="*/ 26 h 971"/>
                            <a:gd name="T44" fmla="*/ 37 w 178"/>
                            <a:gd name="T45" fmla="*/ 15 h 971"/>
                            <a:gd name="T46" fmla="*/ 52 w 178"/>
                            <a:gd name="T47" fmla="*/ 7 h 971"/>
                            <a:gd name="T48" fmla="*/ 70 w 178"/>
                            <a:gd name="T49" fmla="*/ 2 h 971"/>
                            <a:gd name="T50" fmla="*/ 89 w 178"/>
                            <a:gd name="T51" fmla="*/ 0 h 971"/>
                            <a:gd name="T52" fmla="*/ 99 w 178"/>
                            <a:gd name="T53" fmla="*/ 0 h 971"/>
                            <a:gd name="T54" fmla="*/ 117 w 178"/>
                            <a:gd name="T55" fmla="*/ 4 h 971"/>
                            <a:gd name="T56" fmla="*/ 134 w 178"/>
                            <a:gd name="T57" fmla="*/ 11 h 971"/>
                            <a:gd name="T58" fmla="*/ 148 w 178"/>
                            <a:gd name="T59" fmla="*/ 20 h 971"/>
                            <a:gd name="T60" fmla="*/ 159 w 178"/>
                            <a:gd name="T61" fmla="*/ 33 h 971"/>
                            <a:gd name="T62" fmla="*/ 168 w 178"/>
                            <a:gd name="T63" fmla="*/ 47 h 971"/>
                            <a:gd name="T64" fmla="*/ 175 w 178"/>
                            <a:gd name="T65" fmla="*/ 65 h 971"/>
                            <a:gd name="T66" fmla="*/ 178 w 178"/>
                            <a:gd name="T67" fmla="*/ 83 h 971"/>
                            <a:gd name="T68" fmla="*/ 8 w 178"/>
                            <a:gd name="T69" fmla="*/ 281 h 971"/>
                            <a:gd name="T70" fmla="*/ 171 w 178"/>
                            <a:gd name="T71" fmla="*/ 971 h 971"/>
                            <a:gd name="T72" fmla="*/ 8 w 178"/>
                            <a:gd name="T73" fmla="*/ 281 h 9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178" h="971">
                              <a:moveTo>
                                <a:pt x="178" y="93"/>
                              </a:moveTo>
                              <a:lnTo>
                                <a:pt x="178" y="93"/>
                              </a:lnTo>
                              <a:lnTo>
                                <a:pt x="178" y="102"/>
                              </a:lnTo>
                              <a:lnTo>
                                <a:pt x="177" y="111"/>
                              </a:lnTo>
                              <a:lnTo>
                                <a:pt x="175" y="121"/>
                              </a:lnTo>
                              <a:lnTo>
                                <a:pt x="173" y="129"/>
                              </a:lnTo>
                              <a:lnTo>
                                <a:pt x="169" y="137"/>
                              </a:lnTo>
                              <a:lnTo>
                                <a:pt x="165" y="144"/>
                              </a:lnTo>
                              <a:lnTo>
                                <a:pt x="160" y="151"/>
                              </a:lnTo>
                              <a:lnTo>
                                <a:pt x="155" y="157"/>
                              </a:lnTo>
                              <a:lnTo>
                                <a:pt x="149" y="163"/>
                              </a:lnTo>
                              <a:lnTo>
                                <a:pt x="142" y="168"/>
                              </a:lnTo>
                              <a:lnTo>
                                <a:pt x="134" y="173"/>
                              </a:lnTo>
                              <a:lnTo>
                                <a:pt x="126" y="177"/>
                              </a:lnTo>
                              <a:lnTo>
                                <a:pt x="117" y="180"/>
                              </a:lnTo>
                              <a:lnTo>
                                <a:pt x="107" y="182"/>
                              </a:lnTo>
                              <a:lnTo>
                                <a:pt x="98" y="184"/>
                              </a:lnTo>
                              <a:lnTo>
                                <a:pt x="88" y="184"/>
                              </a:lnTo>
                              <a:lnTo>
                                <a:pt x="88" y="184"/>
                              </a:lnTo>
                              <a:lnTo>
                                <a:pt x="78" y="184"/>
                              </a:lnTo>
                              <a:lnTo>
                                <a:pt x="69" y="182"/>
                              </a:lnTo>
                              <a:lnTo>
                                <a:pt x="60" y="180"/>
                              </a:lnTo>
                              <a:lnTo>
                                <a:pt x="51" y="177"/>
                              </a:lnTo>
                              <a:lnTo>
                                <a:pt x="44" y="173"/>
                              </a:lnTo>
                              <a:lnTo>
                                <a:pt x="36" y="168"/>
                              </a:lnTo>
                              <a:lnTo>
                                <a:pt x="30" y="163"/>
                              </a:lnTo>
                              <a:lnTo>
                                <a:pt x="24" y="157"/>
                              </a:lnTo>
                              <a:lnTo>
                                <a:pt x="18" y="151"/>
                              </a:lnTo>
                              <a:lnTo>
                                <a:pt x="14" y="144"/>
                              </a:lnTo>
                              <a:lnTo>
                                <a:pt x="9" y="137"/>
                              </a:lnTo>
                              <a:lnTo>
                                <a:pt x="6" y="129"/>
                              </a:lnTo>
                              <a:lnTo>
                                <a:pt x="3" y="121"/>
                              </a:lnTo>
                              <a:lnTo>
                                <a:pt x="1" y="111"/>
                              </a:lnTo>
                              <a:lnTo>
                                <a:pt x="0" y="102"/>
                              </a:lnTo>
                              <a:lnTo>
                                <a:pt x="0" y="93"/>
                              </a:lnTo>
                              <a:lnTo>
                                <a:pt x="0" y="93"/>
                              </a:lnTo>
                              <a:lnTo>
                                <a:pt x="0" y="83"/>
                              </a:lnTo>
                              <a:lnTo>
                                <a:pt x="1" y="74"/>
                              </a:lnTo>
                              <a:lnTo>
                                <a:pt x="3" y="65"/>
                              </a:lnTo>
                              <a:lnTo>
                                <a:pt x="6" y="56"/>
                              </a:lnTo>
                              <a:lnTo>
                                <a:pt x="10" y="47"/>
                              </a:lnTo>
                              <a:lnTo>
                                <a:pt x="14" y="40"/>
                              </a:lnTo>
                              <a:lnTo>
                                <a:pt x="19" y="33"/>
                              </a:lnTo>
                              <a:lnTo>
                                <a:pt x="24" y="26"/>
                              </a:lnTo>
                              <a:lnTo>
                                <a:pt x="31" y="20"/>
                              </a:lnTo>
                              <a:lnTo>
                                <a:pt x="37" y="15"/>
                              </a:lnTo>
                              <a:lnTo>
                                <a:pt x="45" y="11"/>
                              </a:lnTo>
                              <a:lnTo>
                                <a:pt x="52" y="7"/>
                              </a:lnTo>
                              <a:lnTo>
                                <a:pt x="62" y="4"/>
                              </a:lnTo>
                              <a:lnTo>
                                <a:pt x="70" y="2"/>
                              </a:lnTo>
                              <a:lnTo>
                                <a:pt x="79" y="0"/>
                              </a:lnTo>
                              <a:lnTo>
                                <a:pt x="89" y="0"/>
                              </a:lnTo>
                              <a:lnTo>
                                <a:pt x="89" y="0"/>
                              </a:lnTo>
                              <a:lnTo>
                                <a:pt x="99" y="0"/>
                              </a:lnTo>
                              <a:lnTo>
                                <a:pt x="108" y="2"/>
                              </a:lnTo>
                              <a:lnTo>
                                <a:pt x="117" y="4"/>
                              </a:lnTo>
                              <a:lnTo>
                                <a:pt x="126" y="7"/>
                              </a:lnTo>
                              <a:lnTo>
                                <a:pt x="134" y="11"/>
                              </a:lnTo>
                              <a:lnTo>
                                <a:pt x="141" y="15"/>
                              </a:lnTo>
                              <a:lnTo>
                                <a:pt x="148" y="20"/>
                              </a:lnTo>
                              <a:lnTo>
                                <a:pt x="154" y="26"/>
                              </a:lnTo>
                              <a:lnTo>
                                <a:pt x="159" y="33"/>
                              </a:lnTo>
                              <a:lnTo>
                                <a:pt x="164" y="40"/>
                              </a:lnTo>
                              <a:lnTo>
                                <a:pt x="168" y="47"/>
                              </a:lnTo>
                              <a:lnTo>
                                <a:pt x="172" y="56"/>
                              </a:lnTo>
                              <a:lnTo>
                                <a:pt x="175" y="65"/>
                              </a:lnTo>
                              <a:lnTo>
                                <a:pt x="177" y="74"/>
                              </a:lnTo>
                              <a:lnTo>
                                <a:pt x="178" y="83"/>
                              </a:lnTo>
                              <a:lnTo>
                                <a:pt x="178" y="93"/>
                              </a:lnTo>
                              <a:close/>
                              <a:moveTo>
                                <a:pt x="8" y="281"/>
                              </a:moveTo>
                              <a:lnTo>
                                <a:pt x="171" y="281"/>
                              </a:lnTo>
                              <a:lnTo>
                                <a:pt x="171" y="971"/>
                              </a:lnTo>
                              <a:lnTo>
                                <a:pt x="8" y="971"/>
                              </a:lnTo>
                              <a:lnTo>
                                <a:pt x="8" y="281"/>
                              </a:lnTo>
                              <a:close/>
                            </a:path>
                          </a:pathLst>
                        </a:custGeom>
                        <a:solidFill>
                          <a:srgbClr val="A0A5A9"/>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7" name="Freeform 25"/>
                      <wps:cNvSpPr>
                        <a:spLocks/>
                      </wps:cNvSpPr>
                      <wps:spPr bwMode="auto">
                        <a:xfrm>
                          <a:off x="1372870" y="121920"/>
                          <a:ext cx="225425" cy="279400"/>
                        </a:xfrm>
                        <a:custGeom>
                          <a:avLst/>
                          <a:gdLst>
                            <a:gd name="T0" fmla="*/ 5 w 569"/>
                            <a:gd name="T1" fmla="*/ 218 h 704"/>
                            <a:gd name="T2" fmla="*/ 3 w 569"/>
                            <a:gd name="T3" fmla="*/ 109 h 704"/>
                            <a:gd name="T4" fmla="*/ 141 w 569"/>
                            <a:gd name="T5" fmla="*/ 14 h 704"/>
                            <a:gd name="T6" fmla="*/ 154 w 569"/>
                            <a:gd name="T7" fmla="*/ 112 h 704"/>
                            <a:gd name="T8" fmla="*/ 160 w 569"/>
                            <a:gd name="T9" fmla="*/ 102 h 704"/>
                            <a:gd name="T10" fmla="*/ 174 w 569"/>
                            <a:gd name="T11" fmla="*/ 81 h 704"/>
                            <a:gd name="T12" fmla="*/ 193 w 569"/>
                            <a:gd name="T13" fmla="*/ 62 h 704"/>
                            <a:gd name="T14" fmla="*/ 214 w 569"/>
                            <a:gd name="T15" fmla="*/ 44 h 704"/>
                            <a:gd name="T16" fmla="*/ 239 w 569"/>
                            <a:gd name="T17" fmla="*/ 28 h 704"/>
                            <a:gd name="T18" fmla="*/ 267 w 569"/>
                            <a:gd name="T19" fmla="*/ 15 h 704"/>
                            <a:gd name="T20" fmla="*/ 298 w 569"/>
                            <a:gd name="T21" fmla="*/ 6 h 704"/>
                            <a:gd name="T22" fmla="*/ 333 w 569"/>
                            <a:gd name="T23" fmla="*/ 1 h 704"/>
                            <a:gd name="T24" fmla="*/ 351 w 569"/>
                            <a:gd name="T25" fmla="*/ 0 h 704"/>
                            <a:gd name="T26" fmla="*/ 394 w 569"/>
                            <a:gd name="T27" fmla="*/ 4 h 704"/>
                            <a:gd name="T28" fmla="*/ 434 w 569"/>
                            <a:gd name="T29" fmla="*/ 16 h 704"/>
                            <a:gd name="T30" fmla="*/ 462 w 569"/>
                            <a:gd name="T31" fmla="*/ 30 h 704"/>
                            <a:gd name="T32" fmla="*/ 479 w 569"/>
                            <a:gd name="T33" fmla="*/ 43 h 704"/>
                            <a:gd name="T34" fmla="*/ 495 w 569"/>
                            <a:gd name="T35" fmla="*/ 58 h 704"/>
                            <a:gd name="T36" fmla="*/ 511 w 569"/>
                            <a:gd name="T37" fmla="*/ 75 h 704"/>
                            <a:gd name="T38" fmla="*/ 524 w 569"/>
                            <a:gd name="T39" fmla="*/ 95 h 704"/>
                            <a:gd name="T40" fmla="*/ 536 w 569"/>
                            <a:gd name="T41" fmla="*/ 116 h 704"/>
                            <a:gd name="T42" fmla="*/ 546 w 569"/>
                            <a:gd name="T43" fmla="*/ 140 h 704"/>
                            <a:gd name="T44" fmla="*/ 555 w 569"/>
                            <a:gd name="T45" fmla="*/ 167 h 704"/>
                            <a:gd name="T46" fmla="*/ 562 w 569"/>
                            <a:gd name="T47" fmla="*/ 196 h 704"/>
                            <a:gd name="T48" fmla="*/ 566 w 569"/>
                            <a:gd name="T49" fmla="*/ 229 h 704"/>
                            <a:gd name="T50" fmla="*/ 569 w 569"/>
                            <a:gd name="T51" fmla="*/ 283 h 704"/>
                            <a:gd name="T52" fmla="*/ 406 w 569"/>
                            <a:gd name="T53" fmla="*/ 704 h 704"/>
                            <a:gd name="T54" fmla="*/ 406 w 569"/>
                            <a:gd name="T55" fmla="*/ 301 h 704"/>
                            <a:gd name="T56" fmla="*/ 405 w 569"/>
                            <a:gd name="T57" fmla="*/ 268 h 704"/>
                            <a:gd name="T58" fmla="*/ 400 w 569"/>
                            <a:gd name="T59" fmla="*/ 238 h 704"/>
                            <a:gd name="T60" fmla="*/ 393 w 569"/>
                            <a:gd name="T61" fmla="*/ 210 h 704"/>
                            <a:gd name="T62" fmla="*/ 381 w 569"/>
                            <a:gd name="T63" fmla="*/ 186 h 704"/>
                            <a:gd name="T64" fmla="*/ 365 w 569"/>
                            <a:gd name="T65" fmla="*/ 166 h 704"/>
                            <a:gd name="T66" fmla="*/ 346 w 569"/>
                            <a:gd name="T67" fmla="*/ 150 h 704"/>
                            <a:gd name="T68" fmla="*/ 322 w 569"/>
                            <a:gd name="T69" fmla="*/ 141 h 704"/>
                            <a:gd name="T70" fmla="*/ 293 w 569"/>
                            <a:gd name="T71" fmla="*/ 138 h 704"/>
                            <a:gd name="T72" fmla="*/ 282 w 569"/>
                            <a:gd name="T73" fmla="*/ 138 h 704"/>
                            <a:gd name="T74" fmla="*/ 262 w 569"/>
                            <a:gd name="T75" fmla="*/ 142 h 704"/>
                            <a:gd name="T76" fmla="*/ 244 w 569"/>
                            <a:gd name="T77" fmla="*/ 149 h 704"/>
                            <a:gd name="T78" fmla="*/ 226 w 569"/>
                            <a:gd name="T79" fmla="*/ 160 h 704"/>
                            <a:gd name="T80" fmla="*/ 212 w 569"/>
                            <a:gd name="T81" fmla="*/ 173 h 704"/>
                            <a:gd name="T82" fmla="*/ 199 w 569"/>
                            <a:gd name="T83" fmla="*/ 188 h 704"/>
                            <a:gd name="T84" fmla="*/ 188 w 569"/>
                            <a:gd name="T85" fmla="*/ 206 h 704"/>
                            <a:gd name="T86" fmla="*/ 179 w 569"/>
                            <a:gd name="T87" fmla="*/ 226 h 704"/>
                            <a:gd name="T88" fmla="*/ 175 w 569"/>
                            <a:gd name="T89" fmla="*/ 236 h 704"/>
                            <a:gd name="T90" fmla="*/ 170 w 569"/>
                            <a:gd name="T91" fmla="*/ 261 h 704"/>
                            <a:gd name="T92" fmla="*/ 169 w 569"/>
                            <a:gd name="T93" fmla="*/ 292 h 704"/>
                            <a:gd name="T94" fmla="*/ 5 w 569"/>
                            <a:gd name="T95" fmla="*/ 704 h 7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569" h="704">
                              <a:moveTo>
                                <a:pt x="5" y="218"/>
                              </a:moveTo>
                              <a:lnTo>
                                <a:pt x="5" y="218"/>
                              </a:lnTo>
                              <a:lnTo>
                                <a:pt x="5" y="161"/>
                              </a:lnTo>
                              <a:lnTo>
                                <a:pt x="3" y="109"/>
                              </a:lnTo>
                              <a:lnTo>
                                <a:pt x="0" y="14"/>
                              </a:lnTo>
                              <a:lnTo>
                                <a:pt x="141" y="14"/>
                              </a:lnTo>
                              <a:lnTo>
                                <a:pt x="150" y="112"/>
                              </a:lnTo>
                              <a:lnTo>
                                <a:pt x="154" y="112"/>
                              </a:lnTo>
                              <a:lnTo>
                                <a:pt x="154" y="112"/>
                              </a:lnTo>
                              <a:lnTo>
                                <a:pt x="160" y="102"/>
                              </a:lnTo>
                              <a:lnTo>
                                <a:pt x="167" y="91"/>
                              </a:lnTo>
                              <a:lnTo>
                                <a:pt x="174" y="81"/>
                              </a:lnTo>
                              <a:lnTo>
                                <a:pt x="184" y="71"/>
                              </a:lnTo>
                              <a:lnTo>
                                <a:pt x="193" y="62"/>
                              </a:lnTo>
                              <a:lnTo>
                                <a:pt x="203" y="53"/>
                              </a:lnTo>
                              <a:lnTo>
                                <a:pt x="214" y="44"/>
                              </a:lnTo>
                              <a:lnTo>
                                <a:pt x="226" y="36"/>
                              </a:lnTo>
                              <a:lnTo>
                                <a:pt x="239" y="28"/>
                              </a:lnTo>
                              <a:lnTo>
                                <a:pt x="253" y="21"/>
                              </a:lnTo>
                              <a:lnTo>
                                <a:pt x="267" y="15"/>
                              </a:lnTo>
                              <a:lnTo>
                                <a:pt x="282" y="10"/>
                              </a:lnTo>
                              <a:lnTo>
                                <a:pt x="298" y="6"/>
                              </a:lnTo>
                              <a:lnTo>
                                <a:pt x="316" y="3"/>
                              </a:lnTo>
                              <a:lnTo>
                                <a:pt x="333" y="1"/>
                              </a:lnTo>
                              <a:lnTo>
                                <a:pt x="351" y="0"/>
                              </a:lnTo>
                              <a:lnTo>
                                <a:pt x="351" y="0"/>
                              </a:lnTo>
                              <a:lnTo>
                                <a:pt x="373" y="1"/>
                              </a:lnTo>
                              <a:lnTo>
                                <a:pt x="394" y="4"/>
                              </a:lnTo>
                              <a:lnTo>
                                <a:pt x="414" y="9"/>
                              </a:lnTo>
                              <a:lnTo>
                                <a:pt x="434" y="16"/>
                              </a:lnTo>
                              <a:lnTo>
                                <a:pt x="453" y="25"/>
                              </a:lnTo>
                              <a:lnTo>
                                <a:pt x="462" y="30"/>
                              </a:lnTo>
                              <a:lnTo>
                                <a:pt x="471" y="37"/>
                              </a:lnTo>
                              <a:lnTo>
                                <a:pt x="479" y="43"/>
                              </a:lnTo>
                              <a:lnTo>
                                <a:pt x="487" y="50"/>
                              </a:lnTo>
                              <a:lnTo>
                                <a:pt x="495" y="58"/>
                              </a:lnTo>
                              <a:lnTo>
                                <a:pt x="504" y="66"/>
                              </a:lnTo>
                              <a:lnTo>
                                <a:pt x="511" y="75"/>
                              </a:lnTo>
                              <a:lnTo>
                                <a:pt x="518" y="84"/>
                              </a:lnTo>
                              <a:lnTo>
                                <a:pt x="524" y="95"/>
                              </a:lnTo>
                              <a:lnTo>
                                <a:pt x="530" y="105"/>
                              </a:lnTo>
                              <a:lnTo>
                                <a:pt x="536" y="116"/>
                              </a:lnTo>
                              <a:lnTo>
                                <a:pt x="541" y="128"/>
                              </a:lnTo>
                              <a:lnTo>
                                <a:pt x="546" y="140"/>
                              </a:lnTo>
                              <a:lnTo>
                                <a:pt x="551" y="153"/>
                              </a:lnTo>
                              <a:lnTo>
                                <a:pt x="555" y="167"/>
                              </a:lnTo>
                              <a:lnTo>
                                <a:pt x="558" y="182"/>
                              </a:lnTo>
                              <a:lnTo>
                                <a:pt x="562" y="196"/>
                              </a:lnTo>
                              <a:lnTo>
                                <a:pt x="565" y="212"/>
                              </a:lnTo>
                              <a:lnTo>
                                <a:pt x="566" y="229"/>
                              </a:lnTo>
                              <a:lnTo>
                                <a:pt x="568" y="246"/>
                              </a:lnTo>
                              <a:lnTo>
                                <a:pt x="569" y="283"/>
                              </a:lnTo>
                              <a:lnTo>
                                <a:pt x="569" y="704"/>
                              </a:lnTo>
                              <a:lnTo>
                                <a:pt x="406" y="704"/>
                              </a:lnTo>
                              <a:lnTo>
                                <a:pt x="406" y="301"/>
                              </a:lnTo>
                              <a:lnTo>
                                <a:pt x="406" y="301"/>
                              </a:lnTo>
                              <a:lnTo>
                                <a:pt x="406" y="285"/>
                              </a:lnTo>
                              <a:lnTo>
                                <a:pt x="405" y="268"/>
                              </a:lnTo>
                              <a:lnTo>
                                <a:pt x="403" y="252"/>
                              </a:lnTo>
                              <a:lnTo>
                                <a:pt x="400" y="238"/>
                              </a:lnTo>
                              <a:lnTo>
                                <a:pt x="397" y="224"/>
                              </a:lnTo>
                              <a:lnTo>
                                <a:pt x="393" y="210"/>
                              </a:lnTo>
                              <a:lnTo>
                                <a:pt x="387" y="197"/>
                              </a:lnTo>
                              <a:lnTo>
                                <a:pt x="381" y="186"/>
                              </a:lnTo>
                              <a:lnTo>
                                <a:pt x="374" y="175"/>
                              </a:lnTo>
                              <a:lnTo>
                                <a:pt x="365" y="166"/>
                              </a:lnTo>
                              <a:lnTo>
                                <a:pt x="356" y="158"/>
                              </a:lnTo>
                              <a:lnTo>
                                <a:pt x="346" y="150"/>
                              </a:lnTo>
                              <a:lnTo>
                                <a:pt x="335" y="145"/>
                              </a:lnTo>
                              <a:lnTo>
                                <a:pt x="322" y="141"/>
                              </a:lnTo>
                              <a:lnTo>
                                <a:pt x="309" y="138"/>
                              </a:lnTo>
                              <a:lnTo>
                                <a:pt x="293" y="138"/>
                              </a:lnTo>
                              <a:lnTo>
                                <a:pt x="293" y="138"/>
                              </a:lnTo>
                              <a:lnTo>
                                <a:pt x="282" y="138"/>
                              </a:lnTo>
                              <a:lnTo>
                                <a:pt x="272" y="139"/>
                              </a:lnTo>
                              <a:lnTo>
                                <a:pt x="262" y="142"/>
                              </a:lnTo>
                              <a:lnTo>
                                <a:pt x="253" y="145"/>
                              </a:lnTo>
                              <a:lnTo>
                                <a:pt x="244" y="149"/>
                              </a:lnTo>
                              <a:lnTo>
                                <a:pt x="234" y="154"/>
                              </a:lnTo>
                              <a:lnTo>
                                <a:pt x="226" y="160"/>
                              </a:lnTo>
                              <a:lnTo>
                                <a:pt x="219" y="166"/>
                              </a:lnTo>
                              <a:lnTo>
                                <a:pt x="212" y="173"/>
                              </a:lnTo>
                              <a:lnTo>
                                <a:pt x="205" y="180"/>
                              </a:lnTo>
                              <a:lnTo>
                                <a:pt x="199" y="188"/>
                              </a:lnTo>
                              <a:lnTo>
                                <a:pt x="193" y="197"/>
                              </a:lnTo>
                              <a:lnTo>
                                <a:pt x="188" y="206"/>
                              </a:lnTo>
                              <a:lnTo>
                                <a:pt x="184" y="215"/>
                              </a:lnTo>
                              <a:lnTo>
                                <a:pt x="179" y="226"/>
                              </a:lnTo>
                              <a:lnTo>
                                <a:pt x="175" y="236"/>
                              </a:lnTo>
                              <a:lnTo>
                                <a:pt x="175" y="236"/>
                              </a:lnTo>
                              <a:lnTo>
                                <a:pt x="173" y="247"/>
                              </a:lnTo>
                              <a:lnTo>
                                <a:pt x="170" y="261"/>
                              </a:lnTo>
                              <a:lnTo>
                                <a:pt x="169" y="276"/>
                              </a:lnTo>
                              <a:lnTo>
                                <a:pt x="169" y="292"/>
                              </a:lnTo>
                              <a:lnTo>
                                <a:pt x="169" y="704"/>
                              </a:lnTo>
                              <a:lnTo>
                                <a:pt x="5" y="704"/>
                              </a:lnTo>
                              <a:lnTo>
                                <a:pt x="5" y="218"/>
                              </a:lnTo>
                              <a:close/>
                            </a:path>
                          </a:pathLst>
                        </a:custGeom>
                        <a:solidFill>
                          <a:srgbClr val="A0A5A9"/>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8" name="Freeform 26"/>
                      <wps:cNvSpPr>
                        <a:spLocks/>
                      </wps:cNvSpPr>
                      <wps:spPr bwMode="auto">
                        <a:xfrm>
                          <a:off x="1631315" y="50800"/>
                          <a:ext cx="160337" cy="355600"/>
                        </a:xfrm>
                        <a:custGeom>
                          <a:avLst/>
                          <a:gdLst>
                            <a:gd name="T0" fmla="*/ 251 w 402"/>
                            <a:gd name="T1" fmla="*/ 0 h 897"/>
                            <a:gd name="T2" fmla="*/ 251 w 402"/>
                            <a:gd name="T3" fmla="*/ 194 h 897"/>
                            <a:gd name="T4" fmla="*/ 402 w 402"/>
                            <a:gd name="T5" fmla="*/ 194 h 897"/>
                            <a:gd name="T6" fmla="*/ 402 w 402"/>
                            <a:gd name="T7" fmla="*/ 319 h 897"/>
                            <a:gd name="T8" fmla="*/ 251 w 402"/>
                            <a:gd name="T9" fmla="*/ 319 h 897"/>
                            <a:gd name="T10" fmla="*/ 251 w 402"/>
                            <a:gd name="T11" fmla="*/ 639 h 897"/>
                            <a:gd name="T12" fmla="*/ 251 w 402"/>
                            <a:gd name="T13" fmla="*/ 639 h 897"/>
                            <a:gd name="T14" fmla="*/ 251 w 402"/>
                            <a:gd name="T15" fmla="*/ 655 h 897"/>
                            <a:gd name="T16" fmla="*/ 252 w 402"/>
                            <a:gd name="T17" fmla="*/ 669 h 897"/>
                            <a:gd name="T18" fmla="*/ 253 w 402"/>
                            <a:gd name="T19" fmla="*/ 681 h 897"/>
                            <a:gd name="T20" fmla="*/ 255 w 402"/>
                            <a:gd name="T21" fmla="*/ 693 h 897"/>
                            <a:gd name="T22" fmla="*/ 258 w 402"/>
                            <a:gd name="T23" fmla="*/ 704 h 897"/>
                            <a:gd name="T24" fmla="*/ 261 w 402"/>
                            <a:gd name="T25" fmla="*/ 714 h 897"/>
                            <a:gd name="T26" fmla="*/ 265 w 402"/>
                            <a:gd name="T27" fmla="*/ 723 h 897"/>
                            <a:gd name="T28" fmla="*/ 270 w 402"/>
                            <a:gd name="T29" fmla="*/ 731 h 897"/>
                            <a:gd name="T30" fmla="*/ 275 w 402"/>
                            <a:gd name="T31" fmla="*/ 738 h 897"/>
                            <a:gd name="T32" fmla="*/ 281 w 402"/>
                            <a:gd name="T33" fmla="*/ 744 h 897"/>
                            <a:gd name="T34" fmla="*/ 288 w 402"/>
                            <a:gd name="T35" fmla="*/ 748 h 897"/>
                            <a:gd name="T36" fmla="*/ 296 w 402"/>
                            <a:gd name="T37" fmla="*/ 752 h 897"/>
                            <a:gd name="T38" fmla="*/ 304 w 402"/>
                            <a:gd name="T39" fmla="*/ 755 h 897"/>
                            <a:gd name="T40" fmla="*/ 312 w 402"/>
                            <a:gd name="T41" fmla="*/ 758 h 897"/>
                            <a:gd name="T42" fmla="*/ 322 w 402"/>
                            <a:gd name="T43" fmla="*/ 759 h 897"/>
                            <a:gd name="T44" fmla="*/ 332 w 402"/>
                            <a:gd name="T45" fmla="*/ 759 h 897"/>
                            <a:gd name="T46" fmla="*/ 332 w 402"/>
                            <a:gd name="T47" fmla="*/ 759 h 897"/>
                            <a:gd name="T48" fmla="*/ 351 w 402"/>
                            <a:gd name="T49" fmla="*/ 759 h 897"/>
                            <a:gd name="T50" fmla="*/ 367 w 402"/>
                            <a:gd name="T51" fmla="*/ 757 h 897"/>
                            <a:gd name="T52" fmla="*/ 380 w 402"/>
                            <a:gd name="T53" fmla="*/ 755 h 897"/>
                            <a:gd name="T54" fmla="*/ 392 w 402"/>
                            <a:gd name="T55" fmla="*/ 752 h 897"/>
                            <a:gd name="T56" fmla="*/ 395 w 402"/>
                            <a:gd name="T57" fmla="*/ 881 h 897"/>
                            <a:gd name="T58" fmla="*/ 395 w 402"/>
                            <a:gd name="T59" fmla="*/ 881 h 897"/>
                            <a:gd name="T60" fmla="*/ 384 w 402"/>
                            <a:gd name="T61" fmla="*/ 884 h 897"/>
                            <a:gd name="T62" fmla="*/ 369 w 402"/>
                            <a:gd name="T63" fmla="*/ 887 h 897"/>
                            <a:gd name="T64" fmla="*/ 330 w 402"/>
                            <a:gd name="T65" fmla="*/ 893 h 897"/>
                            <a:gd name="T66" fmla="*/ 287 w 402"/>
                            <a:gd name="T67" fmla="*/ 896 h 897"/>
                            <a:gd name="T68" fmla="*/ 245 w 402"/>
                            <a:gd name="T69" fmla="*/ 897 h 897"/>
                            <a:gd name="T70" fmla="*/ 245 w 402"/>
                            <a:gd name="T71" fmla="*/ 897 h 897"/>
                            <a:gd name="T72" fmla="*/ 226 w 402"/>
                            <a:gd name="T73" fmla="*/ 897 h 897"/>
                            <a:gd name="T74" fmla="*/ 209 w 402"/>
                            <a:gd name="T75" fmla="*/ 894 h 897"/>
                            <a:gd name="T76" fmla="*/ 195 w 402"/>
                            <a:gd name="T77" fmla="*/ 889 h 897"/>
                            <a:gd name="T78" fmla="*/ 184 w 402"/>
                            <a:gd name="T79" fmla="*/ 883 h 897"/>
                            <a:gd name="T80" fmla="*/ 173 w 402"/>
                            <a:gd name="T81" fmla="*/ 876 h 897"/>
                            <a:gd name="T82" fmla="*/ 163 w 402"/>
                            <a:gd name="T83" fmla="*/ 867 h 897"/>
                            <a:gd name="T84" fmla="*/ 141 w 402"/>
                            <a:gd name="T85" fmla="*/ 845 h 897"/>
                            <a:gd name="T86" fmla="*/ 141 w 402"/>
                            <a:gd name="T87" fmla="*/ 845 h 897"/>
                            <a:gd name="T88" fmla="*/ 135 w 402"/>
                            <a:gd name="T89" fmla="*/ 838 h 897"/>
                            <a:gd name="T90" fmla="*/ 129 w 402"/>
                            <a:gd name="T91" fmla="*/ 830 h 897"/>
                            <a:gd name="T92" fmla="*/ 124 w 402"/>
                            <a:gd name="T93" fmla="*/ 820 h 897"/>
                            <a:gd name="T94" fmla="*/ 119 w 402"/>
                            <a:gd name="T95" fmla="*/ 812 h 897"/>
                            <a:gd name="T96" fmla="*/ 115 w 402"/>
                            <a:gd name="T97" fmla="*/ 802 h 897"/>
                            <a:gd name="T98" fmla="*/ 111 w 402"/>
                            <a:gd name="T99" fmla="*/ 792 h 897"/>
                            <a:gd name="T100" fmla="*/ 104 w 402"/>
                            <a:gd name="T101" fmla="*/ 770 h 897"/>
                            <a:gd name="T102" fmla="*/ 98 w 402"/>
                            <a:gd name="T103" fmla="*/ 745 h 897"/>
                            <a:gd name="T104" fmla="*/ 93 w 402"/>
                            <a:gd name="T105" fmla="*/ 718 h 897"/>
                            <a:gd name="T106" fmla="*/ 91 w 402"/>
                            <a:gd name="T107" fmla="*/ 687 h 897"/>
                            <a:gd name="T108" fmla="*/ 90 w 402"/>
                            <a:gd name="T109" fmla="*/ 654 h 897"/>
                            <a:gd name="T110" fmla="*/ 90 w 402"/>
                            <a:gd name="T111" fmla="*/ 319 h 897"/>
                            <a:gd name="T112" fmla="*/ 0 w 402"/>
                            <a:gd name="T113" fmla="*/ 319 h 897"/>
                            <a:gd name="T114" fmla="*/ 0 w 402"/>
                            <a:gd name="T115" fmla="*/ 194 h 897"/>
                            <a:gd name="T116" fmla="*/ 90 w 402"/>
                            <a:gd name="T117" fmla="*/ 194 h 897"/>
                            <a:gd name="T118" fmla="*/ 90 w 402"/>
                            <a:gd name="T119" fmla="*/ 42 h 897"/>
                            <a:gd name="T120" fmla="*/ 251 w 402"/>
                            <a:gd name="T121" fmla="*/ 0 h 8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402" h="897">
                              <a:moveTo>
                                <a:pt x="251" y="0"/>
                              </a:moveTo>
                              <a:lnTo>
                                <a:pt x="251" y="194"/>
                              </a:lnTo>
                              <a:lnTo>
                                <a:pt x="402" y="194"/>
                              </a:lnTo>
                              <a:lnTo>
                                <a:pt x="402" y="319"/>
                              </a:lnTo>
                              <a:lnTo>
                                <a:pt x="251" y="319"/>
                              </a:lnTo>
                              <a:lnTo>
                                <a:pt x="251" y="639"/>
                              </a:lnTo>
                              <a:lnTo>
                                <a:pt x="251" y="639"/>
                              </a:lnTo>
                              <a:lnTo>
                                <a:pt x="251" y="655"/>
                              </a:lnTo>
                              <a:lnTo>
                                <a:pt x="252" y="669"/>
                              </a:lnTo>
                              <a:lnTo>
                                <a:pt x="253" y="681"/>
                              </a:lnTo>
                              <a:lnTo>
                                <a:pt x="255" y="693"/>
                              </a:lnTo>
                              <a:lnTo>
                                <a:pt x="258" y="704"/>
                              </a:lnTo>
                              <a:lnTo>
                                <a:pt x="261" y="714"/>
                              </a:lnTo>
                              <a:lnTo>
                                <a:pt x="265" y="723"/>
                              </a:lnTo>
                              <a:lnTo>
                                <a:pt x="270" y="731"/>
                              </a:lnTo>
                              <a:lnTo>
                                <a:pt x="275" y="738"/>
                              </a:lnTo>
                              <a:lnTo>
                                <a:pt x="281" y="744"/>
                              </a:lnTo>
                              <a:lnTo>
                                <a:pt x="288" y="748"/>
                              </a:lnTo>
                              <a:lnTo>
                                <a:pt x="296" y="752"/>
                              </a:lnTo>
                              <a:lnTo>
                                <a:pt x="304" y="755"/>
                              </a:lnTo>
                              <a:lnTo>
                                <a:pt x="312" y="758"/>
                              </a:lnTo>
                              <a:lnTo>
                                <a:pt x="322" y="759"/>
                              </a:lnTo>
                              <a:lnTo>
                                <a:pt x="332" y="759"/>
                              </a:lnTo>
                              <a:lnTo>
                                <a:pt x="332" y="759"/>
                              </a:lnTo>
                              <a:lnTo>
                                <a:pt x="351" y="759"/>
                              </a:lnTo>
                              <a:lnTo>
                                <a:pt x="367" y="757"/>
                              </a:lnTo>
                              <a:lnTo>
                                <a:pt x="380" y="755"/>
                              </a:lnTo>
                              <a:lnTo>
                                <a:pt x="392" y="752"/>
                              </a:lnTo>
                              <a:lnTo>
                                <a:pt x="395" y="881"/>
                              </a:lnTo>
                              <a:lnTo>
                                <a:pt x="395" y="881"/>
                              </a:lnTo>
                              <a:lnTo>
                                <a:pt x="384" y="884"/>
                              </a:lnTo>
                              <a:lnTo>
                                <a:pt x="369" y="887"/>
                              </a:lnTo>
                              <a:lnTo>
                                <a:pt x="330" y="893"/>
                              </a:lnTo>
                              <a:lnTo>
                                <a:pt x="287" y="896"/>
                              </a:lnTo>
                              <a:lnTo>
                                <a:pt x="245" y="897"/>
                              </a:lnTo>
                              <a:lnTo>
                                <a:pt x="245" y="897"/>
                              </a:lnTo>
                              <a:lnTo>
                                <a:pt x="226" y="897"/>
                              </a:lnTo>
                              <a:lnTo>
                                <a:pt x="209" y="894"/>
                              </a:lnTo>
                              <a:lnTo>
                                <a:pt x="195" y="889"/>
                              </a:lnTo>
                              <a:lnTo>
                                <a:pt x="184" y="883"/>
                              </a:lnTo>
                              <a:lnTo>
                                <a:pt x="173" y="876"/>
                              </a:lnTo>
                              <a:lnTo>
                                <a:pt x="163" y="867"/>
                              </a:lnTo>
                              <a:lnTo>
                                <a:pt x="141" y="845"/>
                              </a:lnTo>
                              <a:lnTo>
                                <a:pt x="141" y="845"/>
                              </a:lnTo>
                              <a:lnTo>
                                <a:pt x="135" y="838"/>
                              </a:lnTo>
                              <a:lnTo>
                                <a:pt x="129" y="830"/>
                              </a:lnTo>
                              <a:lnTo>
                                <a:pt x="124" y="820"/>
                              </a:lnTo>
                              <a:lnTo>
                                <a:pt x="119" y="812"/>
                              </a:lnTo>
                              <a:lnTo>
                                <a:pt x="115" y="802"/>
                              </a:lnTo>
                              <a:lnTo>
                                <a:pt x="111" y="792"/>
                              </a:lnTo>
                              <a:lnTo>
                                <a:pt x="104" y="770"/>
                              </a:lnTo>
                              <a:lnTo>
                                <a:pt x="98" y="745"/>
                              </a:lnTo>
                              <a:lnTo>
                                <a:pt x="93" y="718"/>
                              </a:lnTo>
                              <a:lnTo>
                                <a:pt x="91" y="687"/>
                              </a:lnTo>
                              <a:lnTo>
                                <a:pt x="90" y="654"/>
                              </a:lnTo>
                              <a:lnTo>
                                <a:pt x="90" y="319"/>
                              </a:lnTo>
                              <a:lnTo>
                                <a:pt x="0" y="319"/>
                              </a:lnTo>
                              <a:lnTo>
                                <a:pt x="0" y="194"/>
                              </a:lnTo>
                              <a:lnTo>
                                <a:pt x="90" y="194"/>
                              </a:lnTo>
                              <a:lnTo>
                                <a:pt x="90" y="42"/>
                              </a:lnTo>
                              <a:lnTo>
                                <a:pt x="251" y="0"/>
                              </a:lnTo>
                              <a:close/>
                            </a:path>
                          </a:pathLst>
                        </a:custGeom>
                        <a:solidFill>
                          <a:srgbClr val="A0A5A9"/>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9" name="Freeform 27"/>
                      <wps:cNvSpPr>
                        <a:spLocks noEditPoints="1"/>
                      </wps:cNvSpPr>
                      <wps:spPr bwMode="auto">
                        <a:xfrm>
                          <a:off x="1814195" y="121920"/>
                          <a:ext cx="226219" cy="284163"/>
                        </a:xfrm>
                        <a:custGeom>
                          <a:avLst/>
                          <a:gdLst>
                            <a:gd name="T0" fmla="*/ 158 w 571"/>
                            <a:gd name="T1" fmla="*/ 430 h 717"/>
                            <a:gd name="T2" fmla="*/ 174 w 571"/>
                            <a:gd name="T3" fmla="*/ 491 h 717"/>
                            <a:gd name="T4" fmla="*/ 203 w 571"/>
                            <a:gd name="T5" fmla="*/ 536 h 717"/>
                            <a:gd name="T6" fmla="*/ 244 w 571"/>
                            <a:gd name="T7" fmla="*/ 566 h 717"/>
                            <a:gd name="T8" fmla="*/ 293 w 571"/>
                            <a:gd name="T9" fmla="*/ 584 h 717"/>
                            <a:gd name="T10" fmla="*/ 347 w 571"/>
                            <a:gd name="T11" fmla="*/ 590 h 717"/>
                            <a:gd name="T12" fmla="*/ 395 w 571"/>
                            <a:gd name="T13" fmla="*/ 588 h 717"/>
                            <a:gd name="T14" fmla="*/ 458 w 571"/>
                            <a:gd name="T15" fmla="*/ 577 h 717"/>
                            <a:gd name="T16" fmla="*/ 512 w 571"/>
                            <a:gd name="T17" fmla="*/ 560 h 717"/>
                            <a:gd name="T18" fmla="*/ 514 w 571"/>
                            <a:gd name="T19" fmla="*/ 686 h 717"/>
                            <a:gd name="T20" fmla="*/ 427 w 571"/>
                            <a:gd name="T21" fmla="*/ 705 h 717"/>
                            <a:gd name="T22" fmla="*/ 326 w 571"/>
                            <a:gd name="T23" fmla="*/ 717 h 717"/>
                            <a:gd name="T24" fmla="*/ 275 w 571"/>
                            <a:gd name="T25" fmla="*/ 717 h 717"/>
                            <a:gd name="T26" fmla="*/ 222 w 571"/>
                            <a:gd name="T27" fmla="*/ 711 h 717"/>
                            <a:gd name="T28" fmla="*/ 176 w 571"/>
                            <a:gd name="T29" fmla="*/ 698 h 717"/>
                            <a:gd name="T30" fmla="*/ 135 w 571"/>
                            <a:gd name="T31" fmla="*/ 679 h 717"/>
                            <a:gd name="T32" fmla="*/ 100 w 571"/>
                            <a:gd name="T33" fmla="*/ 654 h 717"/>
                            <a:gd name="T34" fmla="*/ 70 w 571"/>
                            <a:gd name="T35" fmla="*/ 623 h 717"/>
                            <a:gd name="T36" fmla="*/ 46 w 571"/>
                            <a:gd name="T37" fmla="*/ 586 h 717"/>
                            <a:gd name="T38" fmla="*/ 28 w 571"/>
                            <a:gd name="T39" fmla="*/ 544 h 717"/>
                            <a:gd name="T40" fmla="*/ 13 w 571"/>
                            <a:gd name="T41" fmla="*/ 497 h 717"/>
                            <a:gd name="T42" fmla="*/ 4 w 571"/>
                            <a:gd name="T43" fmla="*/ 445 h 717"/>
                            <a:gd name="T44" fmla="*/ 0 w 571"/>
                            <a:gd name="T45" fmla="*/ 370 h 717"/>
                            <a:gd name="T46" fmla="*/ 3 w 571"/>
                            <a:gd name="T47" fmla="*/ 314 h 717"/>
                            <a:gd name="T48" fmla="*/ 12 w 571"/>
                            <a:gd name="T49" fmla="*/ 261 h 717"/>
                            <a:gd name="T50" fmla="*/ 26 w 571"/>
                            <a:gd name="T51" fmla="*/ 210 h 717"/>
                            <a:gd name="T52" fmla="*/ 46 w 571"/>
                            <a:gd name="T53" fmla="*/ 164 h 717"/>
                            <a:gd name="T54" fmla="*/ 70 w 571"/>
                            <a:gd name="T55" fmla="*/ 122 h 717"/>
                            <a:gd name="T56" fmla="*/ 101 w 571"/>
                            <a:gd name="T57" fmla="*/ 85 h 717"/>
                            <a:gd name="T58" fmla="*/ 135 w 571"/>
                            <a:gd name="T59" fmla="*/ 54 h 717"/>
                            <a:gd name="T60" fmla="*/ 176 w 571"/>
                            <a:gd name="T61" fmla="*/ 29 h 717"/>
                            <a:gd name="T62" fmla="*/ 221 w 571"/>
                            <a:gd name="T63" fmla="*/ 12 h 717"/>
                            <a:gd name="T64" fmla="*/ 269 w 571"/>
                            <a:gd name="T65" fmla="*/ 2 h 717"/>
                            <a:gd name="T66" fmla="*/ 305 w 571"/>
                            <a:gd name="T67" fmla="*/ 0 h 717"/>
                            <a:gd name="T68" fmla="*/ 357 w 571"/>
                            <a:gd name="T69" fmla="*/ 5 h 717"/>
                            <a:gd name="T70" fmla="*/ 402 w 571"/>
                            <a:gd name="T71" fmla="*/ 17 h 717"/>
                            <a:gd name="T72" fmla="*/ 441 w 571"/>
                            <a:gd name="T73" fmla="*/ 37 h 717"/>
                            <a:gd name="T74" fmla="*/ 475 w 571"/>
                            <a:gd name="T75" fmla="*/ 62 h 717"/>
                            <a:gd name="T76" fmla="*/ 503 w 571"/>
                            <a:gd name="T77" fmla="*/ 94 h 717"/>
                            <a:gd name="T78" fmla="*/ 526 w 571"/>
                            <a:gd name="T79" fmla="*/ 129 h 717"/>
                            <a:gd name="T80" fmla="*/ 549 w 571"/>
                            <a:gd name="T81" fmla="*/ 182 h 717"/>
                            <a:gd name="T82" fmla="*/ 568 w 571"/>
                            <a:gd name="T83" fmla="*/ 270 h 717"/>
                            <a:gd name="T84" fmla="*/ 571 w 571"/>
                            <a:gd name="T85" fmla="*/ 330 h 717"/>
                            <a:gd name="T86" fmla="*/ 568 w 571"/>
                            <a:gd name="T87" fmla="*/ 392 h 717"/>
                            <a:gd name="T88" fmla="*/ 418 w 571"/>
                            <a:gd name="T89" fmla="*/ 288 h 717"/>
                            <a:gd name="T90" fmla="*/ 417 w 571"/>
                            <a:gd name="T91" fmla="*/ 258 h 717"/>
                            <a:gd name="T92" fmla="*/ 410 w 571"/>
                            <a:gd name="T93" fmla="*/ 214 h 717"/>
                            <a:gd name="T94" fmla="*/ 392 w 571"/>
                            <a:gd name="T95" fmla="*/ 174 h 717"/>
                            <a:gd name="T96" fmla="*/ 365 w 571"/>
                            <a:gd name="T97" fmla="*/ 141 h 717"/>
                            <a:gd name="T98" fmla="*/ 326 w 571"/>
                            <a:gd name="T99" fmla="*/ 122 h 717"/>
                            <a:gd name="T100" fmla="*/ 294 w 571"/>
                            <a:gd name="T101" fmla="*/ 118 h 717"/>
                            <a:gd name="T102" fmla="*/ 248 w 571"/>
                            <a:gd name="T103" fmla="*/ 127 h 717"/>
                            <a:gd name="T104" fmla="*/ 212 w 571"/>
                            <a:gd name="T105" fmla="*/ 152 h 717"/>
                            <a:gd name="T106" fmla="*/ 185 w 571"/>
                            <a:gd name="T107" fmla="*/ 188 h 717"/>
                            <a:gd name="T108" fmla="*/ 168 w 571"/>
                            <a:gd name="T109" fmla="*/ 231 h 717"/>
                            <a:gd name="T110" fmla="*/ 158 w 571"/>
                            <a:gd name="T111" fmla="*/ 273 h 7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571" h="717">
                              <a:moveTo>
                                <a:pt x="157" y="406"/>
                              </a:moveTo>
                              <a:lnTo>
                                <a:pt x="157" y="406"/>
                              </a:lnTo>
                              <a:lnTo>
                                <a:pt x="158" y="430"/>
                              </a:lnTo>
                              <a:lnTo>
                                <a:pt x="162" y="451"/>
                              </a:lnTo>
                              <a:lnTo>
                                <a:pt x="167" y="472"/>
                              </a:lnTo>
                              <a:lnTo>
                                <a:pt x="174" y="491"/>
                              </a:lnTo>
                              <a:lnTo>
                                <a:pt x="182" y="507"/>
                              </a:lnTo>
                              <a:lnTo>
                                <a:pt x="192" y="522"/>
                              </a:lnTo>
                              <a:lnTo>
                                <a:pt x="203" y="536"/>
                              </a:lnTo>
                              <a:lnTo>
                                <a:pt x="216" y="548"/>
                              </a:lnTo>
                              <a:lnTo>
                                <a:pt x="229" y="558"/>
                              </a:lnTo>
                              <a:lnTo>
                                <a:pt x="244" y="566"/>
                              </a:lnTo>
                              <a:lnTo>
                                <a:pt x="259" y="573"/>
                              </a:lnTo>
                              <a:lnTo>
                                <a:pt x="276" y="579"/>
                              </a:lnTo>
                              <a:lnTo>
                                <a:pt x="293" y="584"/>
                              </a:lnTo>
                              <a:lnTo>
                                <a:pt x="310" y="588"/>
                              </a:lnTo>
                              <a:lnTo>
                                <a:pt x="328" y="589"/>
                              </a:lnTo>
                              <a:lnTo>
                                <a:pt x="347" y="590"/>
                              </a:lnTo>
                              <a:lnTo>
                                <a:pt x="347" y="590"/>
                              </a:lnTo>
                              <a:lnTo>
                                <a:pt x="372" y="590"/>
                              </a:lnTo>
                              <a:lnTo>
                                <a:pt x="395" y="588"/>
                              </a:lnTo>
                              <a:lnTo>
                                <a:pt x="418" y="585"/>
                              </a:lnTo>
                              <a:lnTo>
                                <a:pt x="438" y="581"/>
                              </a:lnTo>
                              <a:lnTo>
                                <a:pt x="458" y="577"/>
                              </a:lnTo>
                              <a:lnTo>
                                <a:pt x="477" y="572"/>
                              </a:lnTo>
                              <a:lnTo>
                                <a:pt x="495" y="566"/>
                              </a:lnTo>
                              <a:lnTo>
                                <a:pt x="512" y="560"/>
                              </a:lnTo>
                              <a:lnTo>
                                <a:pt x="537" y="677"/>
                              </a:lnTo>
                              <a:lnTo>
                                <a:pt x="537" y="677"/>
                              </a:lnTo>
                              <a:lnTo>
                                <a:pt x="514" y="686"/>
                              </a:lnTo>
                              <a:lnTo>
                                <a:pt x="488" y="693"/>
                              </a:lnTo>
                              <a:lnTo>
                                <a:pt x="459" y="700"/>
                              </a:lnTo>
                              <a:lnTo>
                                <a:pt x="427" y="705"/>
                              </a:lnTo>
                              <a:lnTo>
                                <a:pt x="394" y="711"/>
                              </a:lnTo>
                              <a:lnTo>
                                <a:pt x="360" y="715"/>
                              </a:lnTo>
                              <a:lnTo>
                                <a:pt x="326" y="717"/>
                              </a:lnTo>
                              <a:lnTo>
                                <a:pt x="293" y="717"/>
                              </a:lnTo>
                              <a:lnTo>
                                <a:pt x="293" y="717"/>
                              </a:lnTo>
                              <a:lnTo>
                                <a:pt x="275" y="717"/>
                              </a:lnTo>
                              <a:lnTo>
                                <a:pt x="256" y="716"/>
                              </a:lnTo>
                              <a:lnTo>
                                <a:pt x="239" y="714"/>
                              </a:lnTo>
                              <a:lnTo>
                                <a:pt x="222" y="711"/>
                              </a:lnTo>
                              <a:lnTo>
                                <a:pt x="205" y="707"/>
                              </a:lnTo>
                              <a:lnTo>
                                <a:pt x="190" y="703"/>
                              </a:lnTo>
                              <a:lnTo>
                                <a:pt x="176" y="698"/>
                              </a:lnTo>
                              <a:lnTo>
                                <a:pt x="162" y="692"/>
                              </a:lnTo>
                              <a:lnTo>
                                <a:pt x="148" y="686"/>
                              </a:lnTo>
                              <a:lnTo>
                                <a:pt x="135" y="679"/>
                              </a:lnTo>
                              <a:lnTo>
                                <a:pt x="122" y="672"/>
                              </a:lnTo>
                              <a:lnTo>
                                <a:pt x="111" y="663"/>
                              </a:lnTo>
                              <a:lnTo>
                                <a:pt x="100" y="654"/>
                              </a:lnTo>
                              <a:lnTo>
                                <a:pt x="90" y="644"/>
                              </a:lnTo>
                              <a:lnTo>
                                <a:pt x="79" y="633"/>
                              </a:lnTo>
                              <a:lnTo>
                                <a:pt x="70" y="623"/>
                              </a:lnTo>
                              <a:lnTo>
                                <a:pt x="61" y="611"/>
                              </a:lnTo>
                              <a:lnTo>
                                <a:pt x="54" y="599"/>
                              </a:lnTo>
                              <a:lnTo>
                                <a:pt x="46" y="586"/>
                              </a:lnTo>
                              <a:lnTo>
                                <a:pt x="39" y="572"/>
                              </a:lnTo>
                              <a:lnTo>
                                <a:pt x="33" y="559"/>
                              </a:lnTo>
                              <a:lnTo>
                                <a:pt x="28" y="544"/>
                              </a:lnTo>
                              <a:lnTo>
                                <a:pt x="23" y="529"/>
                              </a:lnTo>
                              <a:lnTo>
                                <a:pt x="17" y="513"/>
                              </a:lnTo>
                              <a:lnTo>
                                <a:pt x="13" y="497"/>
                              </a:lnTo>
                              <a:lnTo>
                                <a:pt x="10" y="481"/>
                              </a:lnTo>
                              <a:lnTo>
                                <a:pt x="7" y="464"/>
                              </a:lnTo>
                              <a:lnTo>
                                <a:pt x="4" y="445"/>
                              </a:lnTo>
                              <a:lnTo>
                                <a:pt x="1" y="409"/>
                              </a:lnTo>
                              <a:lnTo>
                                <a:pt x="0" y="370"/>
                              </a:lnTo>
                              <a:lnTo>
                                <a:pt x="0" y="370"/>
                              </a:lnTo>
                              <a:lnTo>
                                <a:pt x="1" y="352"/>
                              </a:lnTo>
                              <a:lnTo>
                                <a:pt x="2" y="332"/>
                              </a:lnTo>
                              <a:lnTo>
                                <a:pt x="3" y="314"/>
                              </a:lnTo>
                              <a:lnTo>
                                <a:pt x="5" y="296"/>
                              </a:lnTo>
                              <a:lnTo>
                                <a:pt x="8" y="279"/>
                              </a:lnTo>
                              <a:lnTo>
                                <a:pt x="12" y="261"/>
                              </a:lnTo>
                              <a:lnTo>
                                <a:pt x="16" y="244"/>
                              </a:lnTo>
                              <a:lnTo>
                                <a:pt x="21" y="227"/>
                              </a:lnTo>
                              <a:lnTo>
                                <a:pt x="26" y="210"/>
                              </a:lnTo>
                              <a:lnTo>
                                <a:pt x="32" y="194"/>
                              </a:lnTo>
                              <a:lnTo>
                                <a:pt x="39" y="179"/>
                              </a:lnTo>
                              <a:lnTo>
                                <a:pt x="46" y="164"/>
                              </a:lnTo>
                              <a:lnTo>
                                <a:pt x="53" y="149"/>
                              </a:lnTo>
                              <a:lnTo>
                                <a:pt x="61" y="135"/>
                              </a:lnTo>
                              <a:lnTo>
                                <a:pt x="70" y="122"/>
                              </a:lnTo>
                              <a:lnTo>
                                <a:pt x="79" y="110"/>
                              </a:lnTo>
                              <a:lnTo>
                                <a:pt x="90" y="97"/>
                              </a:lnTo>
                              <a:lnTo>
                                <a:pt x="101" y="85"/>
                              </a:lnTo>
                              <a:lnTo>
                                <a:pt x="112" y="74"/>
                              </a:lnTo>
                              <a:lnTo>
                                <a:pt x="123" y="64"/>
                              </a:lnTo>
                              <a:lnTo>
                                <a:pt x="135" y="54"/>
                              </a:lnTo>
                              <a:lnTo>
                                <a:pt x="149" y="46"/>
                              </a:lnTo>
                              <a:lnTo>
                                <a:pt x="162" y="38"/>
                              </a:lnTo>
                              <a:lnTo>
                                <a:pt x="176" y="29"/>
                              </a:lnTo>
                              <a:lnTo>
                                <a:pt x="190" y="23"/>
                              </a:lnTo>
                              <a:lnTo>
                                <a:pt x="204" y="17"/>
                              </a:lnTo>
                              <a:lnTo>
                                <a:pt x="221" y="12"/>
                              </a:lnTo>
                              <a:lnTo>
                                <a:pt x="236" y="8"/>
                              </a:lnTo>
                              <a:lnTo>
                                <a:pt x="253" y="5"/>
                              </a:lnTo>
                              <a:lnTo>
                                <a:pt x="269" y="2"/>
                              </a:lnTo>
                              <a:lnTo>
                                <a:pt x="287" y="1"/>
                              </a:lnTo>
                              <a:lnTo>
                                <a:pt x="305" y="0"/>
                              </a:lnTo>
                              <a:lnTo>
                                <a:pt x="305" y="0"/>
                              </a:lnTo>
                              <a:lnTo>
                                <a:pt x="323" y="1"/>
                              </a:lnTo>
                              <a:lnTo>
                                <a:pt x="341" y="2"/>
                              </a:lnTo>
                              <a:lnTo>
                                <a:pt x="357" y="5"/>
                              </a:lnTo>
                              <a:lnTo>
                                <a:pt x="372" y="8"/>
                              </a:lnTo>
                              <a:lnTo>
                                <a:pt x="387" y="12"/>
                              </a:lnTo>
                              <a:lnTo>
                                <a:pt x="402" y="17"/>
                              </a:lnTo>
                              <a:lnTo>
                                <a:pt x="416" y="22"/>
                              </a:lnTo>
                              <a:lnTo>
                                <a:pt x="429" y="29"/>
                              </a:lnTo>
                              <a:lnTo>
                                <a:pt x="441" y="37"/>
                              </a:lnTo>
                              <a:lnTo>
                                <a:pt x="453" y="45"/>
                              </a:lnTo>
                              <a:lnTo>
                                <a:pt x="465" y="53"/>
                              </a:lnTo>
                              <a:lnTo>
                                <a:pt x="475" y="62"/>
                              </a:lnTo>
                              <a:lnTo>
                                <a:pt x="485" y="72"/>
                              </a:lnTo>
                              <a:lnTo>
                                <a:pt x="494" y="82"/>
                              </a:lnTo>
                              <a:lnTo>
                                <a:pt x="503" y="94"/>
                              </a:lnTo>
                              <a:lnTo>
                                <a:pt x="511" y="105"/>
                              </a:lnTo>
                              <a:lnTo>
                                <a:pt x="518" y="117"/>
                              </a:lnTo>
                              <a:lnTo>
                                <a:pt x="526" y="129"/>
                              </a:lnTo>
                              <a:lnTo>
                                <a:pt x="533" y="142"/>
                              </a:lnTo>
                              <a:lnTo>
                                <a:pt x="539" y="156"/>
                              </a:lnTo>
                              <a:lnTo>
                                <a:pt x="549" y="182"/>
                              </a:lnTo>
                              <a:lnTo>
                                <a:pt x="557" y="210"/>
                              </a:lnTo>
                              <a:lnTo>
                                <a:pt x="563" y="240"/>
                              </a:lnTo>
                              <a:lnTo>
                                <a:pt x="568" y="270"/>
                              </a:lnTo>
                              <a:lnTo>
                                <a:pt x="570" y="300"/>
                              </a:lnTo>
                              <a:lnTo>
                                <a:pt x="571" y="330"/>
                              </a:lnTo>
                              <a:lnTo>
                                <a:pt x="571" y="330"/>
                              </a:lnTo>
                              <a:lnTo>
                                <a:pt x="571" y="355"/>
                              </a:lnTo>
                              <a:lnTo>
                                <a:pt x="569" y="375"/>
                              </a:lnTo>
                              <a:lnTo>
                                <a:pt x="568" y="392"/>
                              </a:lnTo>
                              <a:lnTo>
                                <a:pt x="566" y="406"/>
                              </a:lnTo>
                              <a:lnTo>
                                <a:pt x="157" y="406"/>
                              </a:lnTo>
                              <a:close/>
                              <a:moveTo>
                                <a:pt x="418" y="288"/>
                              </a:moveTo>
                              <a:lnTo>
                                <a:pt x="418" y="288"/>
                              </a:lnTo>
                              <a:lnTo>
                                <a:pt x="418" y="273"/>
                              </a:lnTo>
                              <a:lnTo>
                                <a:pt x="417" y="258"/>
                              </a:lnTo>
                              <a:lnTo>
                                <a:pt x="416" y="243"/>
                              </a:lnTo>
                              <a:lnTo>
                                <a:pt x="413" y="229"/>
                              </a:lnTo>
                              <a:lnTo>
                                <a:pt x="410" y="214"/>
                              </a:lnTo>
                              <a:lnTo>
                                <a:pt x="405" y="200"/>
                              </a:lnTo>
                              <a:lnTo>
                                <a:pt x="400" y="186"/>
                              </a:lnTo>
                              <a:lnTo>
                                <a:pt x="392" y="174"/>
                              </a:lnTo>
                              <a:lnTo>
                                <a:pt x="384" y="162"/>
                              </a:lnTo>
                              <a:lnTo>
                                <a:pt x="375" y="151"/>
                              </a:lnTo>
                              <a:lnTo>
                                <a:pt x="365" y="141"/>
                              </a:lnTo>
                              <a:lnTo>
                                <a:pt x="354" y="133"/>
                              </a:lnTo>
                              <a:lnTo>
                                <a:pt x="341" y="127"/>
                              </a:lnTo>
                              <a:lnTo>
                                <a:pt x="326" y="122"/>
                              </a:lnTo>
                              <a:lnTo>
                                <a:pt x="311" y="119"/>
                              </a:lnTo>
                              <a:lnTo>
                                <a:pt x="294" y="118"/>
                              </a:lnTo>
                              <a:lnTo>
                                <a:pt x="294" y="118"/>
                              </a:lnTo>
                              <a:lnTo>
                                <a:pt x="278" y="119"/>
                              </a:lnTo>
                              <a:lnTo>
                                <a:pt x="262" y="122"/>
                              </a:lnTo>
                              <a:lnTo>
                                <a:pt x="248" y="127"/>
                              </a:lnTo>
                              <a:lnTo>
                                <a:pt x="235" y="134"/>
                              </a:lnTo>
                              <a:lnTo>
                                <a:pt x="223" y="142"/>
                              </a:lnTo>
                              <a:lnTo>
                                <a:pt x="212" y="152"/>
                              </a:lnTo>
                              <a:lnTo>
                                <a:pt x="202" y="164"/>
                              </a:lnTo>
                              <a:lnTo>
                                <a:pt x="193" y="175"/>
                              </a:lnTo>
                              <a:lnTo>
                                <a:pt x="185" y="188"/>
                              </a:lnTo>
                              <a:lnTo>
                                <a:pt x="179" y="202"/>
                              </a:lnTo>
                              <a:lnTo>
                                <a:pt x="173" y="215"/>
                              </a:lnTo>
                              <a:lnTo>
                                <a:pt x="168" y="231"/>
                              </a:lnTo>
                              <a:lnTo>
                                <a:pt x="164" y="245"/>
                              </a:lnTo>
                              <a:lnTo>
                                <a:pt x="161" y="259"/>
                              </a:lnTo>
                              <a:lnTo>
                                <a:pt x="158" y="273"/>
                              </a:lnTo>
                              <a:lnTo>
                                <a:pt x="157" y="288"/>
                              </a:lnTo>
                              <a:lnTo>
                                <a:pt x="418" y="288"/>
                              </a:lnTo>
                              <a:close/>
                            </a:path>
                          </a:pathLst>
                        </a:custGeom>
                        <a:solidFill>
                          <a:srgbClr val="A0A5A9"/>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0" name="Freeform 28"/>
                      <wps:cNvSpPr>
                        <a:spLocks/>
                      </wps:cNvSpPr>
                      <wps:spPr bwMode="auto">
                        <a:xfrm>
                          <a:off x="2083435" y="121920"/>
                          <a:ext cx="142875" cy="279400"/>
                        </a:xfrm>
                        <a:custGeom>
                          <a:avLst/>
                          <a:gdLst>
                            <a:gd name="T0" fmla="*/ 5 w 360"/>
                            <a:gd name="T1" fmla="*/ 229 h 704"/>
                            <a:gd name="T2" fmla="*/ 5 w 360"/>
                            <a:gd name="T3" fmla="*/ 229 h 704"/>
                            <a:gd name="T4" fmla="*/ 5 w 360"/>
                            <a:gd name="T5" fmla="*/ 169 h 704"/>
                            <a:gd name="T6" fmla="*/ 3 w 360"/>
                            <a:gd name="T7" fmla="*/ 113 h 704"/>
                            <a:gd name="T8" fmla="*/ 0 w 360"/>
                            <a:gd name="T9" fmla="*/ 14 h 704"/>
                            <a:gd name="T10" fmla="*/ 141 w 360"/>
                            <a:gd name="T11" fmla="*/ 14 h 704"/>
                            <a:gd name="T12" fmla="*/ 148 w 360"/>
                            <a:gd name="T13" fmla="*/ 138 h 704"/>
                            <a:gd name="T14" fmla="*/ 152 w 360"/>
                            <a:gd name="T15" fmla="*/ 138 h 704"/>
                            <a:gd name="T16" fmla="*/ 152 w 360"/>
                            <a:gd name="T17" fmla="*/ 138 h 704"/>
                            <a:gd name="T18" fmla="*/ 158 w 360"/>
                            <a:gd name="T19" fmla="*/ 122 h 704"/>
                            <a:gd name="T20" fmla="*/ 166 w 360"/>
                            <a:gd name="T21" fmla="*/ 107 h 704"/>
                            <a:gd name="T22" fmla="*/ 174 w 360"/>
                            <a:gd name="T23" fmla="*/ 92 h 704"/>
                            <a:gd name="T24" fmla="*/ 183 w 360"/>
                            <a:gd name="T25" fmla="*/ 78 h 704"/>
                            <a:gd name="T26" fmla="*/ 192 w 360"/>
                            <a:gd name="T27" fmla="*/ 66 h 704"/>
                            <a:gd name="T28" fmla="*/ 202 w 360"/>
                            <a:gd name="T29" fmla="*/ 55 h 704"/>
                            <a:gd name="T30" fmla="*/ 212 w 360"/>
                            <a:gd name="T31" fmla="*/ 45 h 704"/>
                            <a:gd name="T32" fmla="*/ 223 w 360"/>
                            <a:gd name="T33" fmla="*/ 36 h 704"/>
                            <a:gd name="T34" fmla="*/ 235 w 360"/>
                            <a:gd name="T35" fmla="*/ 27 h 704"/>
                            <a:gd name="T36" fmla="*/ 247 w 360"/>
                            <a:gd name="T37" fmla="*/ 20 h 704"/>
                            <a:gd name="T38" fmla="*/ 259 w 360"/>
                            <a:gd name="T39" fmla="*/ 14 h 704"/>
                            <a:gd name="T40" fmla="*/ 271 w 360"/>
                            <a:gd name="T41" fmla="*/ 9 h 704"/>
                            <a:gd name="T42" fmla="*/ 284 w 360"/>
                            <a:gd name="T43" fmla="*/ 5 h 704"/>
                            <a:gd name="T44" fmla="*/ 297 w 360"/>
                            <a:gd name="T45" fmla="*/ 3 h 704"/>
                            <a:gd name="T46" fmla="*/ 310 w 360"/>
                            <a:gd name="T47" fmla="*/ 1 h 704"/>
                            <a:gd name="T48" fmla="*/ 322 w 360"/>
                            <a:gd name="T49" fmla="*/ 0 h 704"/>
                            <a:gd name="T50" fmla="*/ 322 w 360"/>
                            <a:gd name="T51" fmla="*/ 0 h 704"/>
                            <a:gd name="T52" fmla="*/ 341 w 360"/>
                            <a:gd name="T53" fmla="*/ 1 h 704"/>
                            <a:gd name="T54" fmla="*/ 360 w 360"/>
                            <a:gd name="T55" fmla="*/ 3 h 704"/>
                            <a:gd name="T56" fmla="*/ 360 w 360"/>
                            <a:gd name="T57" fmla="*/ 165 h 704"/>
                            <a:gd name="T58" fmla="*/ 360 w 360"/>
                            <a:gd name="T59" fmla="*/ 165 h 704"/>
                            <a:gd name="T60" fmla="*/ 349 w 360"/>
                            <a:gd name="T61" fmla="*/ 163 h 704"/>
                            <a:gd name="T62" fmla="*/ 339 w 360"/>
                            <a:gd name="T63" fmla="*/ 162 h 704"/>
                            <a:gd name="T64" fmla="*/ 315 w 360"/>
                            <a:gd name="T65" fmla="*/ 161 h 704"/>
                            <a:gd name="T66" fmla="*/ 315 w 360"/>
                            <a:gd name="T67" fmla="*/ 161 h 704"/>
                            <a:gd name="T68" fmla="*/ 302 w 360"/>
                            <a:gd name="T69" fmla="*/ 161 h 704"/>
                            <a:gd name="T70" fmla="*/ 290 w 360"/>
                            <a:gd name="T71" fmla="*/ 163 h 704"/>
                            <a:gd name="T72" fmla="*/ 277 w 360"/>
                            <a:gd name="T73" fmla="*/ 166 h 704"/>
                            <a:gd name="T74" fmla="*/ 265 w 360"/>
                            <a:gd name="T75" fmla="*/ 170 h 704"/>
                            <a:gd name="T76" fmla="*/ 254 w 360"/>
                            <a:gd name="T77" fmla="*/ 175 h 704"/>
                            <a:gd name="T78" fmla="*/ 243 w 360"/>
                            <a:gd name="T79" fmla="*/ 180 h 704"/>
                            <a:gd name="T80" fmla="*/ 233 w 360"/>
                            <a:gd name="T81" fmla="*/ 187 h 704"/>
                            <a:gd name="T82" fmla="*/ 223 w 360"/>
                            <a:gd name="T83" fmla="*/ 195 h 704"/>
                            <a:gd name="T84" fmla="*/ 214 w 360"/>
                            <a:gd name="T85" fmla="*/ 203 h 704"/>
                            <a:gd name="T86" fmla="*/ 206 w 360"/>
                            <a:gd name="T87" fmla="*/ 213 h 704"/>
                            <a:gd name="T88" fmla="*/ 198 w 360"/>
                            <a:gd name="T89" fmla="*/ 224 h 704"/>
                            <a:gd name="T90" fmla="*/ 192 w 360"/>
                            <a:gd name="T91" fmla="*/ 235 h 704"/>
                            <a:gd name="T92" fmla="*/ 186 w 360"/>
                            <a:gd name="T93" fmla="*/ 247 h 704"/>
                            <a:gd name="T94" fmla="*/ 181 w 360"/>
                            <a:gd name="T95" fmla="*/ 260 h 704"/>
                            <a:gd name="T96" fmla="*/ 177 w 360"/>
                            <a:gd name="T97" fmla="*/ 273 h 704"/>
                            <a:gd name="T98" fmla="*/ 174 w 360"/>
                            <a:gd name="T99" fmla="*/ 288 h 704"/>
                            <a:gd name="T100" fmla="*/ 174 w 360"/>
                            <a:gd name="T101" fmla="*/ 288 h 704"/>
                            <a:gd name="T102" fmla="*/ 170 w 360"/>
                            <a:gd name="T103" fmla="*/ 314 h 704"/>
                            <a:gd name="T104" fmla="*/ 169 w 360"/>
                            <a:gd name="T105" fmla="*/ 329 h 704"/>
                            <a:gd name="T106" fmla="*/ 168 w 360"/>
                            <a:gd name="T107" fmla="*/ 345 h 704"/>
                            <a:gd name="T108" fmla="*/ 168 w 360"/>
                            <a:gd name="T109" fmla="*/ 704 h 704"/>
                            <a:gd name="T110" fmla="*/ 5 w 360"/>
                            <a:gd name="T111" fmla="*/ 704 h 704"/>
                            <a:gd name="T112" fmla="*/ 5 w 360"/>
                            <a:gd name="T113" fmla="*/ 229 h 7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360" h="704">
                              <a:moveTo>
                                <a:pt x="5" y="229"/>
                              </a:moveTo>
                              <a:lnTo>
                                <a:pt x="5" y="229"/>
                              </a:lnTo>
                              <a:lnTo>
                                <a:pt x="5" y="169"/>
                              </a:lnTo>
                              <a:lnTo>
                                <a:pt x="3" y="113"/>
                              </a:lnTo>
                              <a:lnTo>
                                <a:pt x="0" y="14"/>
                              </a:lnTo>
                              <a:lnTo>
                                <a:pt x="141" y="14"/>
                              </a:lnTo>
                              <a:lnTo>
                                <a:pt x="148" y="138"/>
                              </a:lnTo>
                              <a:lnTo>
                                <a:pt x="152" y="138"/>
                              </a:lnTo>
                              <a:lnTo>
                                <a:pt x="152" y="138"/>
                              </a:lnTo>
                              <a:lnTo>
                                <a:pt x="158" y="122"/>
                              </a:lnTo>
                              <a:lnTo>
                                <a:pt x="166" y="107"/>
                              </a:lnTo>
                              <a:lnTo>
                                <a:pt x="174" y="92"/>
                              </a:lnTo>
                              <a:lnTo>
                                <a:pt x="183" y="78"/>
                              </a:lnTo>
                              <a:lnTo>
                                <a:pt x="192" y="66"/>
                              </a:lnTo>
                              <a:lnTo>
                                <a:pt x="202" y="55"/>
                              </a:lnTo>
                              <a:lnTo>
                                <a:pt x="212" y="45"/>
                              </a:lnTo>
                              <a:lnTo>
                                <a:pt x="223" y="36"/>
                              </a:lnTo>
                              <a:lnTo>
                                <a:pt x="235" y="27"/>
                              </a:lnTo>
                              <a:lnTo>
                                <a:pt x="247" y="20"/>
                              </a:lnTo>
                              <a:lnTo>
                                <a:pt x="259" y="14"/>
                              </a:lnTo>
                              <a:lnTo>
                                <a:pt x="271" y="9"/>
                              </a:lnTo>
                              <a:lnTo>
                                <a:pt x="284" y="5"/>
                              </a:lnTo>
                              <a:lnTo>
                                <a:pt x="297" y="3"/>
                              </a:lnTo>
                              <a:lnTo>
                                <a:pt x="310" y="1"/>
                              </a:lnTo>
                              <a:lnTo>
                                <a:pt x="322" y="0"/>
                              </a:lnTo>
                              <a:lnTo>
                                <a:pt x="322" y="0"/>
                              </a:lnTo>
                              <a:lnTo>
                                <a:pt x="341" y="1"/>
                              </a:lnTo>
                              <a:lnTo>
                                <a:pt x="360" y="3"/>
                              </a:lnTo>
                              <a:lnTo>
                                <a:pt x="360" y="165"/>
                              </a:lnTo>
                              <a:lnTo>
                                <a:pt x="360" y="165"/>
                              </a:lnTo>
                              <a:lnTo>
                                <a:pt x="349" y="163"/>
                              </a:lnTo>
                              <a:lnTo>
                                <a:pt x="339" y="162"/>
                              </a:lnTo>
                              <a:lnTo>
                                <a:pt x="315" y="161"/>
                              </a:lnTo>
                              <a:lnTo>
                                <a:pt x="315" y="161"/>
                              </a:lnTo>
                              <a:lnTo>
                                <a:pt x="302" y="161"/>
                              </a:lnTo>
                              <a:lnTo>
                                <a:pt x="290" y="163"/>
                              </a:lnTo>
                              <a:lnTo>
                                <a:pt x="277" y="166"/>
                              </a:lnTo>
                              <a:lnTo>
                                <a:pt x="265" y="170"/>
                              </a:lnTo>
                              <a:lnTo>
                                <a:pt x="254" y="175"/>
                              </a:lnTo>
                              <a:lnTo>
                                <a:pt x="243" y="180"/>
                              </a:lnTo>
                              <a:lnTo>
                                <a:pt x="233" y="187"/>
                              </a:lnTo>
                              <a:lnTo>
                                <a:pt x="223" y="195"/>
                              </a:lnTo>
                              <a:lnTo>
                                <a:pt x="214" y="203"/>
                              </a:lnTo>
                              <a:lnTo>
                                <a:pt x="206" y="213"/>
                              </a:lnTo>
                              <a:lnTo>
                                <a:pt x="198" y="224"/>
                              </a:lnTo>
                              <a:lnTo>
                                <a:pt x="192" y="235"/>
                              </a:lnTo>
                              <a:lnTo>
                                <a:pt x="186" y="247"/>
                              </a:lnTo>
                              <a:lnTo>
                                <a:pt x="181" y="260"/>
                              </a:lnTo>
                              <a:lnTo>
                                <a:pt x="177" y="273"/>
                              </a:lnTo>
                              <a:lnTo>
                                <a:pt x="174" y="288"/>
                              </a:lnTo>
                              <a:lnTo>
                                <a:pt x="174" y="288"/>
                              </a:lnTo>
                              <a:lnTo>
                                <a:pt x="170" y="314"/>
                              </a:lnTo>
                              <a:lnTo>
                                <a:pt x="169" y="329"/>
                              </a:lnTo>
                              <a:lnTo>
                                <a:pt x="168" y="345"/>
                              </a:lnTo>
                              <a:lnTo>
                                <a:pt x="168" y="704"/>
                              </a:lnTo>
                              <a:lnTo>
                                <a:pt x="5" y="704"/>
                              </a:lnTo>
                              <a:lnTo>
                                <a:pt x="5" y="229"/>
                              </a:lnTo>
                              <a:close/>
                            </a:path>
                          </a:pathLst>
                        </a:custGeom>
                        <a:solidFill>
                          <a:srgbClr val="A0A5A9"/>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1" name="Freeform 29"/>
                      <wps:cNvSpPr>
                        <a:spLocks/>
                      </wps:cNvSpPr>
                      <wps:spPr bwMode="auto">
                        <a:xfrm>
                          <a:off x="2244090" y="121920"/>
                          <a:ext cx="176212" cy="284957"/>
                        </a:xfrm>
                        <a:custGeom>
                          <a:avLst/>
                          <a:gdLst>
                            <a:gd name="T0" fmla="*/ 47 w 444"/>
                            <a:gd name="T1" fmla="*/ 557 h 718"/>
                            <a:gd name="T2" fmla="*/ 102 w 444"/>
                            <a:gd name="T3" fmla="*/ 580 h 718"/>
                            <a:gd name="T4" fmla="*/ 166 w 444"/>
                            <a:gd name="T5" fmla="*/ 595 h 718"/>
                            <a:gd name="T6" fmla="*/ 200 w 444"/>
                            <a:gd name="T7" fmla="*/ 595 h 718"/>
                            <a:gd name="T8" fmla="*/ 232 w 444"/>
                            <a:gd name="T9" fmla="*/ 590 h 718"/>
                            <a:gd name="T10" fmla="*/ 256 w 444"/>
                            <a:gd name="T11" fmla="*/ 578 h 718"/>
                            <a:gd name="T12" fmla="*/ 275 w 444"/>
                            <a:gd name="T13" fmla="*/ 562 h 718"/>
                            <a:gd name="T14" fmla="*/ 285 w 444"/>
                            <a:gd name="T15" fmla="*/ 542 h 718"/>
                            <a:gd name="T16" fmla="*/ 288 w 444"/>
                            <a:gd name="T17" fmla="*/ 517 h 718"/>
                            <a:gd name="T18" fmla="*/ 287 w 444"/>
                            <a:gd name="T19" fmla="*/ 501 h 718"/>
                            <a:gd name="T20" fmla="*/ 280 w 444"/>
                            <a:gd name="T21" fmla="*/ 480 h 718"/>
                            <a:gd name="T22" fmla="*/ 267 w 444"/>
                            <a:gd name="T23" fmla="*/ 460 h 718"/>
                            <a:gd name="T24" fmla="*/ 235 w 444"/>
                            <a:gd name="T25" fmla="*/ 437 h 718"/>
                            <a:gd name="T26" fmla="*/ 186 w 444"/>
                            <a:gd name="T27" fmla="*/ 414 h 718"/>
                            <a:gd name="T28" fmla="*/ 125 w 444"/>
                            <a:gd name="T29" fmla="*/ 383 h 718"/>
                            <a:gd name="T30" fmla="*/ 79 w 444"/>
                            <a:gd name="T31" fmla="*/ 349 h 718"/>
                            <a:gd name="T32" fmla="*/ 46 w 444"/>
                            <a:gd name="T33" fmla="*/ 311 h 718"/>
                            <a:gd name="T34" fmla="*/ 25 w 444"/>
                            <a:gd name="T35" fmla="*/ 270 h 718"/>
                            <a:gd name="T36" fmla="*/ 16 w 444"/>
                            <a:gd name="T37" fmla="*/ 228 h 718"/>
                            <a:gd name="T38" fmla="*/ 17 w 444"/>
                            <a:gd name="T39" fmla="*/ 191 h 718"/>
                            <a:gd name="T40" fmla="*/ 33 w 444"/>
                            <a:gd name="T41" fmla="*/ 129 h 718"/>
                            <a:gd name="T42" fmla="*/ 66 w 444"/>
                            <a:gd name="T43" fmla="*/ 76 h 718"/>
                            <a:gd name="T44" fmla="*/ 115 w 444"/>
                            <a:gd name="T45" fmla="*/ 36 h 718"/>
                            <a:gd name="T46" fmla="*/ 179 w 444"/>
                            <a:gd name="T47" fmla="*/ 10 h 718"/>
                            <a:gd name="T48" fmla="*/ 255 w 444"/>
                            <a:gd name="T49" fmla="*/ 0 h 718"/>
                            <a:gd name="T50" fmla="*/ 304 w 444"/>
                            <a:gd name="T51" fmla="*/ 4 h 718"/>
                            <a:gd name="T52" fmla="*/ 369 w 444"/>
                            <a:gd name="T53" fmla="*/ 18 h 718"/>
                            <a:gd name="T54" fmla="*/ 419 w 444"/>
                            <a:gd name="T55" fmla="*/ 40 h 718"/>
                            <a:gd name="T56" fmla="*/ 375 w 444"/>
                            <a:gd name="T57" fmla="*/ 152 h 718"/>
                            <a:gd name="T58" fmla="*/ 332 w 444"/>
                            <a:gd name="T59" fmla="*/ 134 h 718"/>
                            <a:gd name="T60" fmla="*/ 279 w 444"/>
                            <a:gd name="T61" fmla="*/ 123 h 718"/>
                            <a:gd name="T62" fmla="*/ 248 w 444"/>
                            <a:gd name="T63" fmla="*/ 123 h 718"/>
                            <a:gd name="T64" fmla="*/ 221 w 444"/>
                            <a:gd name="T65" fmla="*/ 128 h 718"/>
                            <a:gd name="T66" fmla="*/ 200 w 444"/>
                            <a:gd name="T67" fmla="*/ 138 h 718"/>
                            <a:gd name="T68" fmla="*/ 183 w 444"/>
                            <a:gd name="T69" fmla="*/ 153 h 718"/>
                            <a:gd name="T70" fmla="*/ 174 w 444"/>
                            <a:gd name="T71" fmla="*/ 173 h 718"/>
                            <a:gd name="T72" fmla="*/ 171 w 444"/>
                            <a:gd name="T73" fmla="*/ 194 h 718"/>
                            <a:gd name="T74" fmla="*/ 172 w 444"/>
                            <a:gd name="T75" fmla="*/ 209 h 718"/>
                            <a:gd name="T76" fmla="*/ 180 w 444"/>
                            <a:gd name="T77" fmla="*/ 229 h 718"/>
                            <a:gd name="T78" fmla="*/ 194 w 444"/>
                            <a:gd name="T79" fmla="*/ 247 h 718"/>
                            <a:gd name="T80" fmla="*/ 227 w 444"/>
                            <a:gd name="T81" fmla="*/ 268 h 718"/>
                            <a:gd name="T82" fmla="*/ 277 w 444"/>
                            <a:gd name="T83" fmla="*/ 292 h 718"/>
                            <a:gd name="T84" fmla="*/ 334 w 444"/>
                            <a:gd name="T85" fmla="*/ 321 h 718"/>
                            <a:gd name="T86" fmla="*/ 378 w 444"/>
                            <a:gd name="T87" fmla="*/ 355 h 718"/>
                            <a:gd name="T88" fmla="*/ 412 w 444"/>
                            <a:gd name="T89" fmla="*/ 392 h 718"/>
                            <a:gd name="T90" fmla="*/ 433 w 444"/>
                            <a:gd name="T91" fmla="*/ 435 h 718"/>
                            <a:gd name="T92" fmla="*/ 443 w 444"/>
                            <a:gd name="T93" fmla="*/ 484 h 718"/>
                            <a:gd name="T94" fmla="*/ 443 w 444"/>
                            <a:gd name="T95" fmla="*/ 514 h 718"/>
                            <a:gd name="T96" fmla="*/ 439 w 444"/>
                            <a:gd name="T97" fmla="*/ 549 h 718"/>
                            <a:gd name="T98" fmla="*/ 428 w 444"/>
                            <a:gd name="T99" fmla="*/ 580 h 718"/>
                            <a:gd name="T100" fmla="*/ 413 w 444"/>
                            <a:gd name="T101" fmla="*/ 610 h 718"/>
                            <a:gd name="T102" fmla="*/ 393 w 444"/>
                            <a:gd name="T103" fmla="*/ 635 h 718"/>
                            <a:gd name="T104" fmla="*/ 349 w 444"/>
                            <a:gd name="T105" fmla="*/ 672 h 718"/>
                            <a:gd name="T106" fmla="*/ 281 w 444"/>
                            <a:gd name="T107" fmla="*/ 701 h 718"/>
                            <a:gd name="T108" fmla="*/ 198 w 444"/>
                            <a:gd name="T109" fmla="*/ 717 h 718"/>
                            <a:gd name="T110" fmla="*/ 143 w 444"/>
                            <a:gd name="T111" fmla="*/ 717 h 718"/>
                            <a:gd name="T112" fmla="*/ 74 w 444"/>
                            <a:gd name="T113" fmla="*/ 704 h 718"/>
                            <a:gd name="T114" fmla="*/ 17 w 444"/>
                            <a:gd name="T115" fmla="*/ 681 h 7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444" h="718">
                              <a:moveTo>
                                <a:pt x="33" y="549"/>
                              </a:moveTo>
                              <a:lnTo>
                                <a:pt x="33" y="549"/>
                              </a:lnTo>
                              <a:lnTo>
                                <a:pt x="47" y="557"/>
                              </a:lnTo>
                              <a:lnTo>
                                <a:pt x="63" y="565"/>
                              </a:lnTo>
                              <a:lnTo>
                                <a:pt x="82" y="573"/>
                              </a:lnTo>
                              <a:lnTo>
                                <a:pt x="102" y="580"/>
                              </a:lnTo>
                              <a:lnTo>
                                <a:pt x="122" y="586"/>
                              </a:lnTo>
                              <a:lnTo>
                                <a:pt x="145" y="592"/>
                              </a:lnTo>
                              <a:lnTo>
                                <a:pt x="166" y="595"/>
                              </a:lnTo>
                              <a:lnTo>
                                <a:pt x="187" y="596"/>
                              </a:lnTo>
                              <a:lnTo>
                                <a:pt x="187" y="596"/>
                              </a:lnTo>
                              <a:lnTo>
                                <a:pt x="200" y="595"/>
                              </a:lnTo>
                              <a:lnTo>
                                <a:pt x="212" y="594"/>
                              </a:lnTo>
                              <a:lnTo>
                                <a:pt x="222" y="593"/>
                              </a:lnTo>
                              <a:lnTo>
                                <a:pt x="232" y="590"/>
                              </a:lnTo>
                              <a:lnTo>
                                <a:pt x="241" y="586"/>
                              </a:lnTo>
                              <a:lnTo>
                                <a:pt x="249" y="583"/>
                              </a:lnTo>
                              <a:lnTo>
                                <a:pt x="256" y="578"/>
                              </a:lnTo>
                              <a:lnTo>
                                <a:pt x="264" y="574"/>
                              </a:lnTo>
                              <a:lnTo>
                                <a:pt x="270" y="568"/>
                              </a:lnTo>
                              <a:lnTo>
                                <a:pt x="275" y="562"/>
                              </a:lnTo>
                              <a:lnTo>
                                <a:pt x="279" y="556"/>
                              </a:lnTo>
                              <a:lnTo>
                                <a:pt x="282" y="549"/>
                              </a:lnTo>
                              <a:lnTo>
                                <a:pt x="285" y="542"/>
                              </a:lnTo>
                              <a:lnTo>
                                <a:pt x="287" y="535"/>
                              </a:lnTo>
                              <a:lnTo>
                                <a:pt x="288" y="526"/>
                              </a:lnTo>
                              <a:lnTo>
                                <a:pt x="288" y="517"/>
                              </a:lnTo>
                              <a:lnTo>
                                <a:pt x="288" y="517"/>
                              </a:lnTo>
                              <a:lnTo>
                                <a:pt x="288" y="509"/>
                              </a:lnTo>
                              <a:lnTo>
                                <a:pt x="287" y="501"/>
                              </a:lnTo>
                              <a:lnTo>
                                <a:pt x="286" y="494"/>
                              </a:lnTo>
                              <a:lnTo>
                                <a:pt x="283" y="487"/>
                              </a:lnTo>
                              <a:lnTo>
                                <a:pt x="280" y="480"/>
                              </a:lnTo>
                              <a:lnTo>
                                <a:pt x="277" y="474"/>
                              </a:lnTo>
                              <a:lnTo>
                                <a:pt x="272" y="467"/>
                              </a:lnTo>
                              <a:lnTo>
                                <a:pt x="267" y="460"/>
                              </a:lnTo>
                              <a:lnTo>
                                <a:pt x="259" y="455"/>
                              </a:lnTo>
                              <a:lnTo>
                                <a:pt x="252" y="449"/>
                              </a:lnTo>
                              <a:lnTo>
                                <a:pt x="235" y="437"/>
                              </a:lnTo>
                              <a:lnTo>
                                <a:pt x="213" y="426"/>
                              </a:lnTo>
                              <a:lnTo>
                                <a:pt x="186" y="414"/>
                              </a:lnTo>
                              <a:lnTo>
                                <a:pt x="186" y="414"/>
                              </a:lnTo>
                              <a:lnTo>
                                <a:pt x="164" y="405"/>
                              </a:lnTo>
                              <a:lnTo>
                                <a:pt x="144" y="394"/>
                              </a:lnTo>
                              <a:lnTo>
                                <a:pt x="125" y="383"/>
                              </a:lnTo>
                              <a:lnTo>
                                <a:pt x="108" y="372"/>
                              </a:lnTo>
                              <a:lnTo>
                                <a:pt x="93" y="361"/>
                              </a:lnTo>
                              <a:lnTo>
                                <a:pt x="79" y="349"/>
                              </a:lnTo>
                              <a:lnTo>
                                <a:pt x="66" y="336"/>
                              </a:lnTo>
                              <a:lnTo>
                                <a:pt x="55" y="324"/>
                              </a:lnTo>
                              <a:lnTo>
                                <a:pt x="46" y="311"/>
                              </a:lnTo>
                              <a:lnTo>
                                <a:pt x="37" y="298"/>
                              </a:lnTo>
                              <a:lnTo>
                                <a:pt x="31" y="285"/>
                              </a:lnTo>
                              <a:lnTo>
                                <a:pt x="25" y="270"/>
                              </a:lnTo>
                              <a:lnTo>
                                <a:pt x="21" y="256"/>
                              </a:lnTo>
                              <a:lnTo>
                                <a:pt x="18" y="242"/>
                              </a:lnTo>
                              <a:lnTo>
                                <a:pt x="16" y="228"/>
                              </a:lnTo>
                              <a:lnTo>
                                <a:pt x="16" y="212"/>
                              </a:lnTo>
                              <a:lnTo>
                                <a:pt x="16" y="212"/>
                              </a:lnTo>
                              <a:lnTo>
                                <a:pt x="17" y="191"/>
                              </a:lnTo>
                              <a:lnTo>
                                <a:pt x="20" y="169"/>
                              </a:lnTo>
                              <a:lnTo>
                                <a:pt x="25" y="148"/>
                              </a:lnTo>
                              <a:lnTo>
                                <a:pt x="33" y="129"/>
                              </a:lnTo>
                              <a:lnTo>
                                <a:pt x="42" y="110"/>
                              </a:lnTo>
                              <a:lnTo>
                                <a:pt x="53" y="92"/>
                              </a:lnTo>
                              <a:lnTo>
                                <a:pt x="66" y="76"/>
                              </a:lnTo>
                              <a:lnTo>
                                <a:pt x="81" y="61"/>
                              </a:lnTo>
                              <a:lnTo>
                                <a:pt x="98" y="48"/>
                              </a:lnTo>
                              <a:lnTo>
                                <a:pt x="115" y="36"/>
                              </a:lnTo>
                              <a:lnTo>
                                <a:pt x="135" y="25"/>
                              </a:lnTo>
                              <a:lnTo>
                                <a:pt x="157" y="16"/>
                              </a:lnTo>
                              <a:lnTo>
                                <a:pt x="179" y="10"/>
                              </a:lnTo>
                              <a:lnTo>
                                <a:pt x="204" y="5"/>
                              </a:lnTo>
                              <a:lnTo>
                                <a:pt x="229" y="1"/>
                              </a:lnTo>
                              <a:lnTo>
                                <a:pt x="255" y="0"/>
                              </a:lnTo>
                              <a:lnTo>
                                <a:pt x="255" y="0"/>
                              </a:lnTo>
                              <a:lnTo>
                                <a:pt x="281" y="1"/>
                              </a:lnTo>
                              <a:lnTo>
                                <a:pt x="304" y="4"/>
                              </a:lnTo>
                              <a:lnTo>
                                <a:pt x="328" y="7"/>
                              </a:lnTo>
                              <a:lnTo>
                                <a:pt x="349" y="12"/>
                              </a:lnTo>
                              <a:lnTo>
                                <a:pt x="369" y="18"/>
                              </a:lnTo>
                              <a:lnTo>
                                <a:pt x="387" y="25"/>
                              </a:lnTo>
                              <a:lnTo>
                                <a:pt x="405" y="33"/>
                              </a:lnTo>
                              <a:lnTo>
                                <a:pt x="419" y="40"/>
                              </a:lnTo>
                              <a:lnTo>
                                <a:pt x="386" y="159"/>
                              </a:lnTo>
                              <a:lnTo>
                                <a:pt x="386" y="159"/>
                              </a:lnTo>
                              <a:lnTo>
                                <a:pt x="375" y="152"/>
                              </a:lnTo>
                              <a:lnTo>
                                <a:pt x="362" y="146"/>
                              </a:lnTo>
                              <a:lnTo>
                                <a:pt x="348" y="140"/>
                              </a:lnTo>
                              <a:lnTo>
                                <a:pt x="332" y="134"/>
                              </a:lnTo>
                              <a:lnTo>
                                <a:pt x="315" y="129"/>
                              </a:lnTo>
                              <a:lnTo>
                                <a:pt x="297" y="126"/>
                              </a:lnTo>
                              <a:lnTo>
                                <a:pt x="279" y="123"/>
                              </a:lnTo>
                              <a:lnTo>
                                <a:pt x="259" y="122"/>
                              </a:lnTo>
                              <a:lnTo>
                                <a:pt x="259" y="122"/>
                              </a:lnTo>
                              <a:lnTo>
                                <a:pt x="248" y="123"/>
                              </a:lnTo>
                              <a:lnTo>
                                <a:pt x="239" y="124"/>
                              </a:lnTo>
                              <a:lnTo>
                                <a:pt x="230" y="125"/>
                              </a:lnTo>
                              <a:lnTo>
                                <a:pt x="221" y="128"/>
                              </a:lnTo>
                              <a:lnTo>
                                <a:pt x="213" y="131"/>
                              </a:lnTo>
                              <a:lnTo>
                                <a:pt x="206" y="134"/>
                              </a:lnTo>
                              <a:lnTo>
                                <a:pt x="200" y="138"/>
                              </a:lnTo>
                              <a:lnTo>
                                <a:pt x="193" y="143"/>
                              </a:lnTo>
                              <a:lnTo>
                                <a:pt x="188" y="148"/>
                              </a:lnTo>
                              <a:lnTo>
                                <a:pt x="183" y="153"/>
                              </a:lnTo>
                              <a:lnTo>
                                <a:pt x="180" y="160"/>
                              </a:lnTo>
                              <a:lnTo>
                                <a:pt x="177" y="166"/>
                              </a:lnTo>
                              <a:lnTo>
                                <a:pt x="174" y="173"/>
                              </a:lnTo>
                              <a:lnTo>
                                <a:pt x="172" y="180"/>
                              </a:lnTo>
                              <a:lnTo>
                                <a:pt x="171" y="187"/>
                              </a:lnTo>
                              <a:lnTo>
                                <a:pt x="171" y="194"/>
                              </a:lnTo>
                              <a:lnTo>
                                <a:pt x="171" y="194"/>
                              </a:lnTo>
                              <a:lnTo>
                                <a:pt x="171" y="202"/>
                              </a:lnTo>
                              <a:lnTo>
                                <a:pt x="172" y="209"/>
                              </a:lnTo>
                              <a:lnTo>
                                <a:pt x="174" y="217"/>
                              </a:lnTo>
                              <a:lnTo>
                                <a:pt x="176" y="223"/>
                              </a:lnTo>
                              <a:lnTo>
                                <a:pt x="180" y="229"/>
                              </a:lnTo>
                              <a:lnTo>
                                <a:pt x="184" y="235"/>
                              </a:lnTo>
                              <a:lnTo>
                                <a:pt x="188" y="241"/>
                              </a:lnTo>
                              <a:lnTo>
                                <a:pt x="194" y="247"/>
                              </a:lnTo>
                              <a:lnTo>
                                <a:pt x="202" y="252"/>
                              </a:lnTo>
                              <a:lnTo>
                                <a:pt x="209" y="257"/>
                              </a:lnTo>
                              <a:lnTo>
                                <a:pt x="227" y="268"/>
                              </a:lnTo>
                              <a:lnTo>
                                <a:pt x="250" y="280"/>
                              </a:lnTo>
                              <a:lnTo>
                                <a:pt x="277" y="292"/>
                              </a:lnTo>
                              <a:lnTo>
                                <a:pt x="277" y="292"/>
                              </a:lnTo>
                              <a:lnTo>
                                <a:pt x="297" y="302"/>
                              </a:lnTo>
                              <a:lnTo>
                                <a:pt x="316" y="311"/>
                              </a:lnTo>
                              <a:lnTo>
                                <a:pt x="334" y="321"/>
                              </a:lnTo>
                              <a:lnTo>
                                <a:pt x="350" y="331"/>
                              </a:lnTo>
                              <a:lnTo>
                                <a:pt x="365" y="343"/>
                              </a:lnTo>
                              <a:lnTo>
                                <a:pt x="378" y="355"/>
                              </a:lnTo>
                              <a:lnTo>
                                <a:pt x="391" y="366"/>
                              </a:lnTo>
                              <a:lnTo>
                                <a:pt x="402" y="379"/>
                              </a:lnTo>
                              <a:lnTo>
                                <a:pt x="412" y="392"/>
                              </a:lnTo>
                              <a:lnTo>
                                <a:pt x="420" y="406"/>
                              </a:lnTo>
                              <a:lnTo>
                                <a:pt x="427" y="420"/>
                              </a:lnTo>
                              <a:lnTo>
                                <a:pt x="433" y="435"/>
                              </a:lnTo>
                              <a:lnTo>
                                <a:pt x="437" y="451"/>
                              </a:lnTo>
                              <a:lnTo>
                                <a:pt x="441" y="468"/>
                              </a:lnTo>
                              <a:lnTo>
                                <a:pt x="443" y="484"/>
                              </a:lnTo>
                              <a:lnTo>
                                <a:pt x="444" y="502"/>
                              </a:lnTo>
                              <a:lnTo>
                                <a:pt x="444" y="502"/>
                              </a:lnTo>
                              <a:lnTo>
                                <a:pt x="443" y="514"/>
                              </a:lnTo>
                              <a:lnTo>
                                <a:pt x="442" y="526"/>
                              </a:lnTo>
                              <a:lnTo>
                                <a:pt x="441" y="538"/>
                              </a:lnTo>
                              <a:lnTo>
                                <a:pt x="439" y="549"/>
                              </a:lnTo>
                              <a:lnTo>
                                <a:pt x="436" y="559"/>
                              </a:lnTo>
                              <a:lnTo>
                                <a:pt x="432" y="570"/>
                              </a:lnTo>
                              <a:lnTo>
                                <a:pt x="428" y="580"/>
                              </a:lnTo>
                              <a:lnTo>
                                <a:pt x="424" y="591"/>
                              </a:lnTo>
                              <a:lnTo>
                                <a:pt x="419" y="600"/>
                              </a:lnTo>
                              <a:lnTo>
                                <a:pt x="413" y="610"/>
                              </a:lnTo>
                              <a:lnTo>
                                <a:pt x="407" y="619"/>
                              </a:lnTo>
                              <a:lnTo>
                                <a:pt x="400" y="627"/>
                              </a:lnTo>
                              <a:lnTo>
                                <a:pt x="393" y="635"/>
                              </a:lnTo>
                              <a:lnTo>
                                <a:pt x="384" y="643"/>
                              </a:lnTo>
                              <a:lnTo>
                                <a:pt x="367" y="659"/>
                              </a:lnTo>
                              <a:lnTo>
                                <a:pt x="349" y="672"/>
                              </a:lnTo>
                              <a:lnTo>
                                <a:pt x="328" y="683"/>
                              </a:lnTo>
                              <a:lnTo>
                                <a:pt x="305" y="693"/>
                              </a:lnTo>
                              <a:lnTo>
                                <a:pt x="281" y="701"/>
                              </a:lnTo>
                              <a:lnTo>
                                <a:pt x="254" y="708"/>
                              </a:lnTo>
                              <a:lnTo>
                                <a:pt x="228" y="714"/>
                              </a:lnTo>
                              <a:lnTo>
                                <a:pt x="198" y="717"/>
                              </a:lnTo>
                              <a:lnTo>
                                <a:pt x="169" y="718"/>
                              </a:lnTo>
                              <a:lnTo>
                                <a:pt x="169" y="718"/>
                              </a:lnTo>
                              <a:lnTo>
                                <a:pt x="143" y="717"/>
                              </a:lnTo>
                              <a:lnTo>
                                <a:pt x="118" y="714"/>
                              </a:lnTo>
                              <a:lnTo>
                                <a:pt x="95" y="709"/>
                              </a:lnTo>
                              <a:lnTo>
                                <a:pt x="74" y="704"/>
                              </a:lnTo>
                              <a:lnTo>
                                <a:pt x="53" y="698"/>
                              </a:lnTo>
                              <a:lnTo>
                                <a:pt x="35" y="690"/>
                              </a:lnTo>
                              <a:lnTo>
                                <a:pt x="17" y="681"/>
                              </a:lnTo>
                              <a:lnTo>
                                <a:pt x="0" y="672"/>
                              </a:lnTo>
                              <a:lnTo>
                                <a:pt x="33" y="549"/>
                              </a:lnTo>
                              <a:close/>
                            </a:path>
                          </a:pathLst>
                        </a:custGeom>
                        <a:solidFill>
                          <a:srgbClr val="A0A5A9"/>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2" name="Freeform 30"/>
                      <wps:cNvSpPr>
                        <a:spLocks noEditPoints="1"/>
                      </wps:cNvSpPr>
                      <wps:spPr bwMode="auto">
                        <a:xfrm>
                          <a:off x="2450465" y="121920"/>
                          <a:ext cx="246856" cy="284957"/>
                        </a:xfrm>
                        <a:custGeom>
                          <a:avLst/>
                          <a:gdLst>
                            <a:gd name="T0" fmla="*/ 618 w 620"/>
                            <a:gd name="T1" fmla="*/ 401 h 719"/>
                            <a:gd name="T2" fmla="*/ 603 w 620"/>
                            <a:gd name="T3" fmla="*/ 485 h 719"/>
                            <a:gd name="T4" fmla="*/ 576 w 620"/>
                            <a:gd name="T5" fmla="*/ 554 h 719"/>
                            <a:gd name="T6" fmla="*/ 537 w 620"/>
                            <a:gd name="T7" fmla="*/ 611 h 719"/>
                            <a:gd name="T8" fmla="*/ 490 w 620"/>
                            <a:gd name="T9" fmla="*/ 655 h 719"/>
                            <a:gd name="T10" fmla="*/ 437 w 620"/>
                            <a:gd name="T11" fmla="*/ 686 h 719"/>
                            <a:gd name="T12" fmla="*/ 381 w 620"/>
                            <a:gd name="T13" fmla="*/ 707 h 719"/>
                            <a:gd name="T14" fmla="*/ 324 w 620"/>
                            <a:gd name="T15" fmla="*/ 718 h 719"/>
                            <a:gd name="T16" fmla="*/ 278 w 620"/>
                            <a:gd name="T17" fmla="*/ 719 h 719"/>
                            <a:gd name="T18" fmla="*/ 217 w 620"/>
                            <a:gd name="T19" fmla="*/ 709 h 719"/>
                            <a:gd name="T20" fmla="*/ 161 w 620"/>
                            <a:gd name="T21" fmla="*/ 688 h 719"/>
                            <a:gd name="T22" fmla="*/ 113 w 620"/>
                            <a:gd name="T23" fmla="*/ 657 h 719"/>
                            <a:gd name="T24" fmla="*/ 72 w 620"/>
                            <a:gd name="T25" fmla="*/ 614 h 719"/>
                            <a:gd name="T26" fmla="*/ 40 w 620"/>
                            <a:gd name="T27" fmla="*/ 560 h 719"/>
                            <a:gd name="T28" fmla="*/ 17 w 620"/>
                            <a:gd name="T29" fmla="*/ 497 h 719"/>
                            <a:gd name="T30" fmla="*/ 3 w 620"/>
                            <a:gd name="T31" fmla="*/ 424 h 719"/>
                            <a:gd name="T32" fmla="*/ 0 w 620"/>
                            <a:gd name="T33" fmla="*/ 363 h 719"/>
                            <a:gd name="T34" fmla="*/ 7 w 620"/>
                            <a:gd name="T35" fmla="*/ 281 h 719"/>
                            <a:gd name="T36" fmla="*/ 24 w 620"/>
                            <a:gd name="T37" fmla="*/ 208 h 719"/>
                            <a:gd name="T38" fmla="*/ 52 w 620"/>
                            <a:gd name="T39" fmla="*/ 146 h 719"/>
                            <a:gd name="T40" fmla="*/ 91 w 620"/>
                            <a:gd name="T41" fmla="*/ 95 h 719"/>
                            <a:gd name="T42" fmla="*/ 137 w 620"/>
                            <a:gd name="T43" fmla="*/ 54 h 719"/>
                            <a:gd name="T44" fmla="*/ 191 w 620"/>
                            <a:gd name="T45" fmla="*/ 24 h 719"/>
                            <a:gd name="T46" fmla="*/ 251 w 620"/>
                            <a:gd name="T47" fmla="*/ 6 h 719"/>
                            <a:gd name="T48" fmla="*/ 316 w 620"/>
                            <a:gd name="T49" fmla="*/ 0 h 719"/>
                            <a:gd name="T50" fmla="*/ 365 w 620"/>
                            <a:gd name="T51" fmla="*/ 4 h 719"/>
                            <a:gd name="T52" fmla="*/ 426 w 620"/>
                            <a:gd name="T53" fmla="*/ 19 h 719"/>
                            <a:gd name="T54" fmla="*/ 480 w 620"/>
                            <a:gd name="T55" fmla="*/ 47 h 719"/>
                            <a:gd name="T56" fmla="*/ 526 w 620"/>
                            <a:gd name="T57" fmla="*/ 85 h 719"/>
                            <a:gd name="T58" fmla="*/ 563 w 620"/>
                            <a:gd name="T59" fmla="*/ 134 h 719"/>
                            <a:gd name="T60" fmla="*/ 593 w 620"/>
                            <a:gd name="T61" fmla="*/ 192 h 719"/>
                            <a:gd name="T62" fmla="*/ 611 w 620"/>
                            <a:gd name="T63" fmla="*/ 259 h 719"/>
                            <a:gd name="T64" fmla="*/ 620 w 620"/>
                            <a:gd name="T65" fmla="*/ 334 h 719"/>
                            <a:gd name="T66" fmla="*/ 166 w 620"/>
                            <a:gd name="T67" fmla="*/ 384 h 719"/>
                            <a:gd name="T68" fmla="*/ 180 w 620"/>
                            <a:gd name="T69" fmla="*/ 472 h 719"/>
                            <a:gd name="T70" fmla="*/ 213 w 620"/>
                            <a:gd name="T71" fmla="*/ 541 h 719"/>
                            <a:gd name="T72" fmla="*/ 263 w 620"/>
                            <a:gd name="T73" fmla="*/ 584 h 719"/>
                            <a:gd name="T74" fmla="*/ 294 w 620"/>
                            <a:gd name="T75" fmla="*/ 594 h 719"/>
                            <a:gd name="T76" fmla="*/ 320 w 620"/>
                            <a:gd name="T77" fmla="*/ 595 h 719"/>
                            <a:gd name="T78" fmla="*/ 351 w 620"/>
                            <a:gd name="T79" fmla="*/ 588 h 719"/>
                            <a:gd name="T80" fmla="*/ 397 w 620"/>
                            <a:gd name="T81" fmla="*/ 554 h 719"/>
                            <a:gd name="T82" fmla="*/ 433 w 620"/>
                            <a:gd name="T83" fmla="*/ 490 h 719"/>
                            <a:gd name="T84" fmla="*/ 453 w 620"/>
                            <a:gd name="T85" fmla="*/ 406 h 719"/>
                            <a:gd name="T86" fmla="*/ 455 w 620"/>
                            <a:gd name="T87" fmla="*/ 338 h 719"/>
                            <a:gd name="T88" fmla="*/ 443 w 620"/>
                            <a:gd name="T89" fmla="*/ 257 h 719"/>
                            <a:gd name="T90" fmla="*/ 413 w 620"/>
                            <a:gd name="T91" fmla="*/ 185 h 719"/>
                            <a:gd name="T92" fmla="*/ 379 w 620"/>
                            <a:gd name="T93" fmla="*/ 145 h 719"/>
                            <a:gd name="T94" fmla="*/ 348 w 620"/>
                            <a:gd name="T95" fmla="*/ 129 h 719"/>
                            <a:gd name="T96" fmla="*/ 312 w 620"/>
                            <a:gd name="T97" fmla="*/ 124 h 719"/>
                            <a:gd name="T98" fmla="*/ 283 w 620"/>
                            <a:gd name="T99" fmla="*/ 127 h 719"/>
                            <a:gd name="T100" fmla="*/ 252 w 620"/>
                            <a:gd name="T101" fmla="*/ 140 h 719"/>
                            <a:gd name="T102" fmla="*/ 219 w 620"/>
                            <a:gd name="T103" fmla="*/ 170 h 719"/>
                            <a:gd name="T104" fmla="*/ 183 w 620"/>
                            <a:gd name="T105" fmla="*/ 237 h 719"/>
                            <a:gd name="T106" fmla="*/ 167 w 620"/>
                            <a:gd name="T107" fmla="*/ 318 h 7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620" h="719">
                              <a:moveTo>
                                <a:pt x="620" y="355"/>
                              </a:moveTo>
                              <a:lnTo>
                                <a:pt x="620" y="355"/>
                              </a:lnTo>
                              <a:lnTo>
                                <a:pt x="619" y="378"/>
                              </a:lnTo>
                              <a:lnTo>
                                <a:pt x="618" y="401"/>
                              </a:lnTo>
                              <a:lnTo>
                                <a:pt x="616" y="424"/>
                              </a:lnTo>
                              <a:lnTo>
                                <a:pt x="612" y="445"/>
                              </a:lnTo>
                              <a:lnTo>
                                <a:pt x="608" y="466"/>
                              </a:lnTo>
                              <a:lnTo>
                                <a:pt x="603" y="485"/>
                              </a:lnTo>
                              <a:lnTo>
                                <a:pt x="597" y="503"/>
                              </a:lnTo>
                              <a:lnTo>
                                <a:pt x="591" y="521"/>
                              </a:lnTo>
                              <a:lnTo>
                                <a:pt x="584" y="539"/>
                              </a:lnTo>
                              <a:lnTo>
                                <a:pt x="576" y="554"/>
                              </a:lnTo>
                              <a:lnTo>
                                <a:pt x="567" y="570"/>
                              </a:lnTo>
                              <a:lnTo>
                                <a:pt x="557" y="584"/>
                              </a:lnTo>
                              <a:lnTo>
                                <a:pt x="547" y="598"/>
                              </a:lnTo>
                              <a:lnTo>
                                <a:pt x="537" y="611"/>
                              </a:lnTo>
                              <a:lnTo>
                                <a:pt x="526" y="623"/>
                              </a:lnTo>
                              <a:lnTo>
                                <a:pt x="515" y="634"/>
                              </a:lnTo>
                              <a:lnTo>
                                <a:pt x="503" y="644"/>
                              </a:lnTo>
                              <a:lnTo>
                                <a:pt x="490" y="655"/>
                              </a:lnTo>
                              <a:lnTo>
                                <a:pt x="477" y="664"/>
                              </a:lnTo>
                              <a:lnTo>
                                <a:pt x="464" y="672"/>
                              </a:lnTo>
                              <a:lnTo>
                                <a:pt x="451" y="680"/>
                              </a:lnTo>
                              <a:lnTo>
                                <a:pt x="437" y="686"/>
                              </a:lnTo>
                              <a:lnTo>
                                <a:pt x="423" y="693"/>
                              </a:lnTo>
                              <a:lnTo>
                                <a:pt x="409" y="698"/>
                              </a:lnTo>
                              <a:lnTo>
                                <a:pt x="395" y="703"/>
                              </a:lnTo>
                              <a:lnTo>
                                <a:pt x="381" y="707"/>
                              </a:lnTo>
                              <a:lnTo>
                                <a:pt x="366" y="711"/>
                              </a:lnTo>
                              <a:lnTo>
                                <a:pt x="352" y="714"/>
                              </a:lnTo>
                              <a:lnTo>
                                <a:pt x="338" y="716"/>
                              </a:lnTo>
                              <a:lnTo>
                                <a:pt x="324" y="718"/>
                              </a:lnTo>
                              <a:lnTo>
                                <a:pt x="308" y="719"/>
                              </a:lnTo>
                              <a:lnTo>
                                <a:pt x="294" y="719"/>
                              </a:lnTo>
                              <a:lnTo>
                                <a:pt x="294" y="719"/>
                              </a:lnTo>
                              <a:lnTo>
                                <a:pt x="278" y="719"/>
                              </a:lnTo>
                              <a:lnTo>
                                <a:pt x="263" y="717"/>
                              </a:lnTo>
                              <a:lnTo>
                                <a:pt x="246" y="716"/>
                              </a:lnTo>
                              <a:lnTo>
                                <a:pt x="231" y="713"/>
                              </a:lnTo>
                              <a:lnTo>
                                <a:pt x="217" y="709"/>
                              </a:lnTo>
                              <a:lnTo>
                                <a:pt x="203" y="705"/>
                              </a:lnTo>
                              <a:lnTo>
                                <a:pt x="189" y="700"/>
                              </a:lnTo>
                              <a:lnTo>
                                <a:pt x="174" y="694"/>
                              </a:lnTo>
                              <a:lnTo>
                                <a:pt x="161" y="688"/>
                              </a:lnTo>
                              <a:lnTo>
                                <a:pt x="149" y="681"/>
                              </a:lnTo>
                              <a:lnTo>
                                <a:pt x="137" y="674"/>
                              </a:lnTo>
                              <a:lnTo>
                                <a:pt x="125" y="666"/>
                              </a:lnTo>
                              <a:lnTo>
                                <a:pt x="113" y="657"/>
                              </a:lnTo>
                              <a:lnTo>
                                <a:pt x="102" y="646"/>
                              </a:lnTo>
                              <a:lnTo>
                                <a:pt x="92" y="636"/>
                              </a:lnTo>
                              <a:lnTo>
                                <a:pt x="82" y="625"/>
                              </a:lnTo>
                              <a:lnTo>
                                <a:pt x="72" y="614"/>
                              </a:lnTo>
                              <a:lnTo>
                                <a:pt x="64" y="601"/>
                              </a:lnTo>
                              <a:lnTo>
                                <a:pt x="54" y="589"/>
                              </a:lnTo>
                              <a:lnTo>
                                <a:pt x="47" y="574"/>
                              </a:lnTo>
                              <a:lnTo>
                                <a:pt x="40" y="560"/>
                              </a:lnTo>
                              <a:lnTo>
                                <a:pt x="33" y="545"/>
                              </a:lnTo>
                              <a:lnTo>
                                <a:pt x="27" y="530"/>
                              </a:lnTo>
                              <a:lnTo>
                                <a:pt x="21" y="513"/>
                              </a:lnTo>
                              <a:lnTo>
                                <a:pt x="17" y="497"/>
                              </a:lnTo>
                              <a:lnTo>
                                <a:pt x="12" y="480"/>
                              </a:lnTo>
                              <a:lnTo>
                                <a:pt x="9" y="461"/>
                              </a:lnTo>
                              <a:lnTo>
                                <a:pt x="6" y="443"/>
                              </a:lnTo>
                              <a:lnTo>
                                <a:pt x="3" y="424"/>
                              </a:lnTo>
                              <a:lnTo>
                                <a:pt x="2" y="405"/>
                              </a:lnTo>
                              <a:lnTo>
                                <a:pt x="1" y="384"/>
                              </a:lnTo>
                              <a:lnTo>
                                <a:pt x="0" y="363"/>
                              </a:lnTo>
                              <a:lnTo>
                                <a:pt x="0" y="363"/>
                              </a:lnTo>
                              <a:lnTo>
                                <a:pt x="1" y="342"/>
                              </a:lnTo>
                              <a:lnTo>
                                <a:pt x="2" y="320"/>
                              </a:lnTo>
                              <a:lnTo>
                                <a:pt x="4" y="301"/>
                              </a:lnTo>
                              <a:lnTo>
                                <a:pt x="7" y="281"/>
                              </a:lnTo>
                              <a:lnTo>
                                <a:pt x="10" y="261"/>
                              </a:lnTo>
                              <a:lnTo>
                                <a:pt x="14" y="243"/>
                              </a:lnTo>
                              <a:lnTo>
                                <a:pt x="19" y="226"/>
                              </a:lnTo>
                              <a:lnTo>
                                <a:pt x="24" y="208"/>
                              </a:lnTo>
                              <a:lnTo>
                                <a:pt x="30" y="192"/>
                              </a:lnTo>
                              <a:lnTo>
                                <a:pt x="37" y="176"/>
                              </a:lnTo>
                              <a:lnTo>
                                <a:pt x="44" y="161"/>
                              </a:lnTo>
                              <a:lnTo>
                                <a:pt x="52" y="146"/>
                              </a:lnTo>
                              <a:lnTo>
                                <a:pt x="62" y="132"/>
                              </a:lnTo>
                              <a:lnTo>
                                <a:pt x="71" y="119"/>
                              </a:lnTo>
                              <a:lnTo>
                                <a:pt x="80" y="107"/>
                              </a:lnTo>
                              <a:lnTo>
                                <a:pt x="91" y="95"/>
                              </a:lnTo>
                              <a:lnTo>
                                <a:pt x="101" y="83"/>
                              </a:lnTo>
                              <a:lnTo>
                                <a:pt x="112" y="73"/>
                              </a:lnTo>
                              <a:lnTo>
                                <a:pt x="125" y="63"/>
                              </a:lnTo>
                              <a:lnTo>
                                <a:pt x="137" y="54"/>
                              </a:lnTo>
                              <a:lnTo>
                                <a:pt x="150" y="46"/>
                              </a:lnTo>
                              <a:lnTo>
                                <a:pt x="163" y="38"/>
                              </a:lnTo>
                              <a:lnTo>
                                <a:pt x="176" y="30"/>
                              </a:lnTo>
                              <a:lnTo>
                                <a:pt x="191" y="24"/>
                              </a:lnTo>
                              <a:lnTo>
                                <a:pt x="205" y="18"/>
                              </a:lnTo>
                              <a:lnTo>
                                <a:pt x="220" y="14"/>
                              </a:lnTo>
                              <a:lnTo>
                                <a:pt x="235" y="10"/>
                              </a:lnTo>
                              <a:lnTo>
                                <a:pt x="251" y="6"/>
                              </a:lnTo>
                              <a:lnTo>
                                <a:pt x="267" y="4"/>
                              </a:lnTo>
                              <a:lnTo>
                                <a:pt x="283" y="2"/>
                              </a:lnTo>
                              <a:lnTo>
                                <a:pt x="299" y="1"/>
                              </a:lnTo>
                              <a:lnTo>
                                <a:pt x="316" y="0"/>
                              </a:lnTo>
                              <a:lnTo>
                                <a:pt x="316" y="0"/>
                              </a:lnTo>
                              <a:lnTo>
                                <a:pt x="333" y="1"/>
                              </a:lnTo>
                              <a:lnTo>
                                <a:pt x="349" y="2"/>
                              </a:lnTo>
                              <a:lnTo>
                                <a:pt x="365" y="4"/>
                              </a:lnTo>
                              <a:lnTo>
                                <a:pt x="381" y="7"/>
                              </a:lnTo>
                              <a:lnTo>
                                <a:pt x="397" y="10"/>
                              </a:lnTo>
                              <a:lnTo>
                                <a:pt x="411" y="14"/>
                              </a:lnTo>
                              <a:lnTo>
                                <a:pt x="426" y="19"/>
                              </a:lnTo>
                              <a:lnTo>
                                <a:pt x="441" y="25"/>
                              </a:lnTo>
                              <a:lnTo>
                                <a:pt x="454" y="32"/>
                              </a:lnTo>
                              <a:lnTo>
                                <a:pt x="467" y="40"/>
                              </a:lnTo>
                              <a:lnTo>
                                <a:pt x="480" y="47"/>
                              </a:lnTo>
                              <a:lnTo>
                                <a:pt x="492" y="56"/>
                              </a:lnTo>
                              <a:lnTo>
                                <a:pt x="504" y="65"/>
                              </a:lnTo>
                              <a:lnTo>
                                <a:pt x="515" y="75"/>
                              </a:lnTo>
                              <a:lnTo>
                                <a:pt x="526" y="85"/>
                              </a:lnTo>
                              <a:lnTo>
                                <a:pt x="536" y="97"/>
                              </a:lnTo>
                              <a:lnTo>
                                <a:pt x="546" y="109"/>
                              </a:lnTo>
                              <a:lnTo>
                                <a:pt x="555" y="121"/>
                              </a:lnTo>
                              <a:lnTo>
                                <a:pt x="563" y="134"/>
                              </a:lnTo>
                              <a:lnTo>
                                <a:pt x="572" y="147"/>
                              </a:lnTo>
                              <a:lnTo>
                                <a:pt x="580" y="163"/>
                              </a:lnTo>
                              <a:lnTo>
                                <a:pt x="587" y="177"/>
                              </a:lnTo>
                              <a:lnTo>
                                <a:pt x="593" y="192"/>
                              </a:lnTo>
                              <a:lnTo>
                                <a:pt x="598" y="208"/>
                              </a:lnTo>
                              <a:lnTo>
                                <a:pt x="603" y="225"/>
                              </a:lnTo>
                              <a:lnTo>
                                <a:pt x="608" y="242"/>
                              </a:lnTo>
                              <a:lnTo>
                                <a:pt x="611" y="259"/>
                              </a:lnTo>
                              <a:lnTo>
                                <a:pt x="614" y="277"/>
                              </a:lnTo>
                              <a:lnTo>
                                <a:pt x="617" y="296"/>
                              </a:lnTo>
                              <a:lnTo>
                                <a:pt x="619" y="315"/>
                              </a:lnTo>
                              <a:lnTo>
                                <a:pt x="620" y="334"/>
                              </a:lnTo>
                              <a:lnTo>
                                <a:pt x="620" y="355"/>
                              </a:lnTo>
                              <a:close/>
                              <a:moveTo>
                                <a:pt x="165" y="360"/>
                              </a:moveTo>
                              <a:lnTo>
                                <a:pt x="165" y="360"/>
                              </a:lnTo>
                              <a:lnTo>
                                <a:pt x="166" y="384"/>
                              </a:lnTo>
                              <a:lnTo>
                                <a:pt x="168" y="407"/>
                              </a:lnTo>
                              <a:lnTo>
                                <a:pt x="170" y="429"/>
                              </a:lnTo>
                              <a:lnTo>
                                <a:pt x="175" y="450"/>
                              </a:lnTo>
                              <a:lnTo>
                                <a:pt x="180" y="472"/>
                              </a:lnTo>
                              <a:lnTo>
                                <a:pt x="187" y="491"/>
                              </a:lnTo>
                              <a:lnTo>
                                <a:pt x="195" y="509"/>
                              </a:lnTo>
                              <a:lnTo>
                                <a:pt x="203" y="526"/>
                              </a:lnTo>
                              <a:lnTo>
                                <a:pt x="213" y="541"/>
                              </a:lnTo>
                              <a:lnTo>
                                <a:pt x="223" y="555"/>
                              </a:lnTo>
                              <a:lnTo>
                                <a:pt x="235" y="566"/>
                              </a:lnTo>
                              <a:lnTo>
                                <a:pt x="249" y="576"/>
                              </a:lnTo>
                              <a:lnTo>
                                <a:pt x="263" y="584"/>
                              </a:lnTo>
                              <a:lnTo>
                                <a:pt x="270" y="588"/>
                              </a:lnTo>
                              <a:lnTo>
                                <a:pt x="278" y="591"/>
                              </a:lnTo>
                              <a:lnTo>
                                <a:pt x="286" y="593"/>
                              </a:lnTo>
                              <a:lnTo>
                                <a:pt x="294" y="594"/>
                              </a:lnTo>
                              <a:lnTo>
                                <a:pt x="302" y="595"/>
                              </a:lnTo>
                              <a:lnTo>
                                <a:pt x="312" y="596"/>
                              </a:lnTo>
                              <a:lnTo>
                                <a:pt x="312" y="596"/>
                              </a:lnTo>
                              <a:lnTo>
                                <a:pt x="320" y="595"/>
                              </a:lnTo>
                              <a:lnTo>
                                <a:pt x="328" y="594"/>
                              </a:lnTo>
                              <a:lnTo>
                                <a:pt x="336" y="593"/>
                              </a:lnTo>
                              <a:lnTo>
                                <a:pt x="344" y="591"/>
                              </a:lnTo>
                              <a:lnTo>
                                <a:pt x="351" y="588"/>
                              </a:lnTo>
                              <a:lnTo>
                                <a:pt x="358" y="584"/>
                              </a:lnTo>
                              <a:lnTo>
                                <a:pt x="372" y="576"/>
                              </a:lnTo>
                              <a:lnTo>
                                <a:pt x="385" y="566"/>
                              </a:lnTo>
                              <a:lnTo>
                                <a:pt x="397" y="554"/>
                              </a:lnTo>
                              <a:lnTo>
                                <a:pt x="408" y="541"/>
                              </a:lnTo>
                              <a:lnTo>
                                <a:pt x="417" y="524"/>
                              </a:lnTo>
                              <a:lnTo>
                                <a:pt x="426" y="508"/>
                              </a:lnTo>
                              <a:lnTo>
                                <a:pt x="433" y="490"/>
                              </a:lnTo>
                              <a:lnTo>
                                <a:pt x="440" y="471"/>
                              </a:lnTo>
                              <a:lnTo>
                                <a:pt x="446" y="449"/>
                              </a:lnTo>
                              <a:lnTo>
                                <a:pt x="450" y="428"/>
                              </a:lnTo>
                              <a:lnTo>
                                <a:pt x="453" y="406"/>
                              </a:lnTo>
                              <a:lnTo>
                                <a:pt x="455" y="382"/>
                              </a:lnTo>
                              <a:lnTo>
                                <a:pt x="455" y="359"/>
                              </a:lnTo>
                              <a:lnTo>
                                <a:pt x="455" y="359"/>
                              </a:lnTo>
                              <a:lnTo>
                                <a:pt x="455" y="338"/>
                              </a:lnTo>
                              <a:lnTo>
                                <a:pt x="453" y="318"/>
                              </a:lnTo>
                              <a:lnTo>
                                <a:pt x="451" y="298"/>
                              </a:lnTo>
                              <a:lnTo>
                                <a:pt x="448" y="277"/>
                              </a:lnTo>
                              <a:lnTo>
                                <a:pt x="443" y="257"/>
                              </a:lnTo>
                              <a:lnTo>
                                <a:pt x="437" y="238"/>
                              </a:lnTo>
                              <a:lnTo>
                                <a:pt x="430" y="219"/>
                              </a:lnTo>
                              <a:lnTo>
                                <a:pt x="422" y="201"/>
                              </a:lnTo>
                              <a:lnTo>
                                <a:pt x="413" y="185"/>
                              </a:lnTo>
                              <a:lnTo>
                                <a:pt x="403" y="170"/>
                              </a:lnTo>
                              <a:lnTo>
                                <a:pt x="391" y="157"/>
                              </a:lnTo>
                              <a:lnTo>
                                <a:pt x="385" y="150"/>
                              </a:lnTo>
                              <a:lnTo>
                                <a:pt x="379" y="145"/>
                              </a:lnTo>
                              <a:lnTo>
                                <a:pt x="371" y="140"/>
                              </a:lnTo>
                              <a:lnTo>
                                <a:pt x="363" y="136"/>
                              </a:lnTo>
                              <a:lnTo>
                                <a:pt x="356" y="132"/>
                              </a:lnTo>
                              <a:lnTo>
                                <a:pt x="348" y="129"/>
                              </a:lnTo>
                              <a:lnTo>
                                <a:pt x="339" y="127"/>
                              </a:lnTo>
                              <a:lnTo>
                                <a:pt x="331" y="125"/>
                              </a:lnTo>
                              <a:lnTo>
                                <a:pt x="322" y="124"/>
                              </a:lnTo>
                              <a:lnTo>
                                <a:pt x="312" y="124"/>
                              </a:lnTo>
                              <a:lnTo>
                                <a:pt x="312" y="124"/>
                              </a:lnTo>
                              <a:lnTo>
                                <a:pt x="301" y="124"/>
                              </a:lnTo>
                              <a:lnTo>
                                <a:pt x="292" y="125"/>
                              </a:lnTo>
                              <a:lnTo>
                                <a:pt x="283" y="127"/>
                              </a:lnTo>
                              <a:lnTo>
                                <a:pt x="275" y="129"/>
                              </a:lnTo>
                              <a:lnTo>
                                <a:pt x="267" y="132"/>
                              </a:lnTo>
                              <a:lnTo>
                                <a:pt x="259" y="136"/>
                              </a:lnTo>
                              <a:lnTo>
                                <a:pt x="252" y="140"/>
                              </a:lnTo>
                              <a:lnTo>
                                <a:pt x="244" y="145"/>
                              </a:lnTo>
                              <a:lnTo>
                                <a:pt x="237" y="150"/>
                              </a:lnTo>
                              <a:lnTo>
                                <a:pt x="230" y="157"/>
                              </a:lnTo>
                              <a:lnTo>
                                <a:pt x="219" y="170"/>
                              </a:lnTo>
                              <a:lnTo>
                                <a:pt x="208" y="184"/>
                              </a:lnTo>
                              <a:lnTo>
                                <a:pt x="199" y="200"/>
                              </a:lnTo>
                              <a:lnTo>
                                <a:pt x="191" y="219"/>
                              </a:lnTo>
                              <a:lnTo>
                                <a:pt x="183" y="237"/>
                              </a:lnTo>
                              <a:lnTo>
                                <a:pt x="178" y="256"/>
                              </a:lnTo>
                              <a:lnTo>
                                <a:pt x="173" y="276"/>
                              </a:lnTo>
                              <a:lnTo>
                                <a:pt x="170" y="297"/>
                              </a:lnTo>
                              <a:lnTo>
                                <a:pt x="167" y="318"/>
                              </a:lnTo>
                              <a:lnTo>
                                <a:pt x="166" y="339"/>
                              </a:lnTo>
                              <a:lnTo>
                                <a:pt x="165" y="360"/>
                              </a:lnTo>
                              <a:close/>
                            </a:path>
                          </a:pathLst>
                        </a:custGeom>
                        <a:solidFill>
                          <a:srgbClr val="A0A5A9"/>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5" name="Freeform 33"/>
                      <wps:cNvSpPr>
                        <a:spLocks/>
                      </wps:cNvSpPr>
                      <wps:spPr bwMode="auto">
                        <a:xfrm>
                          <a:off x="2716530" y="0"/>
                          <a:ext cx="174625" cy="401638"/>
                        </a:xfrm>
                        <a:custGeom>
                          <a:avLst/>
                          <a:gdLst>
                            <a:gd name="T0" fmla="*/ 92 w 440"/>
                            <a:gd name="T1" fmla="*/ 447 h 1012"/>
                            <a:gd name="T2" fmla="*/ 0 w 440"/>
                            <a:gd name="T3" fmla="*/ 322 h 1012"/>
                            <a:gd name="T4" fmla="*/ 92 w 440"/>
                            <a:gd name="T5" fmla="*/ 292 h 1012"/>
                            <a:gd name="T6" fmla="*/ 93 w 440"/>
                            <a:gd name="T7" fmla="*/ 259 h 1012"/>
                            <a:gd name="T8" fmla="*/ 98 w 440"/>
                            <a:gd name="T9" fmla="*/ 212 h 1012"/>
                            <a:gd name="T10" fmla="*/ 105 w 440"/>
                            <a:gd name="T11" fmla="*/ 182 h 1012"/>
                            <a:gd name="T12" fmla="*/ 114 w 440"/>
                            <a:gd name="T13" fmla="*/ 153 h 1012"/>
                            <a:gd name="T14" fmla="*/ 125 w 440"/>
                            <a:gd name="T15" fmla="*/ 125 h 1012"/>
                            <a:gd name="T16" fmla="*/ 139 w 440"/>
                            <a:gd name="T17" fmla="*/ 100 h 1012"/>
                            <a:gd name="T18" fmla="*/ 158 w 440"/>
                            <a:gd name="T19" fmla="*/ 76 h 1012"/>
                            <a:gd name="T20" fmla="*/ 167 w 440"/>
                            <a:gd name="T21" fmla="*/ 65 h 1012"/>
                            <a:gd name="T22" fmla="*/ 185 w 440"/>
                            <a:gd name="T23" fmla="*/ 49 h 1012"/>
                            <a:gd name="T24" fmla="*/ 205 w 440"/>
                            <a:gd name="T25" fmla="*/ 35 h 1012"/>
                            <a:gd name="T26" fmla="*/ 226 w 440"/>
                            <a:gd name="T27" fmla="*/ 23 h 1012"/>
                            <a:gd name="T28" fmla="*/ 269 w 440"/>
                            <a:gd name="T29" fmla="*/ 8 h 1012"/>
                            <a:gd name="T30" fmla="*/ 313 w 440"/>
                            <a:gd name="T31" fmla="*/ 0 h 1012"/>
                            <a:gd name="T32" fmla="*/ 335 w 440"/>
                            <a:gd name="T33" fmla="*/ 0 h 1012"/>
                            <a:gd name="T34" fmla="*/ 367 w 440"/>
                            <a:gd name="T35" fmla="*/ 1 h 1012"/>
                            <a:gd name="T36" fmla="*/ 394 w 440"/>
                            <a:gd name="T37" fmla="*/ 5 h 1012"/>
                            <a:gd name="T38" fmla="*/ 440 w 440"/>
                            <a:gd name="T39" fmla="*/ 16 h 1012"/>
                            <a:gd name="T40" fmla="*/ 427 w 440"/>
                            <a:gd name="T41" fmla="*/ 145 h 1012"/>
                            <a:gd name="T42" fmla="*/ 396 w 440"/>
                            <a:gd name="T43" fmla="*/ 137 h 1012"/>
                            <a:gd name="T44" fmla="*/ 358 w 440"/>
                            <a:gd name="T45" fmla="*/ 134 h 1012"/>
                            <a:gd name="T46" fmla="*/ 344 w 440"/>
                            <a:gd name="T47" fmla="*/ 135 h 1012"/>
                            <a:gd name="T48" fmla="*/ 318 w 440"/>
                            <a:gd name="T49" fmla="*/ 141 h 1012"/>
                            <a:gd name="T50" fmla="*/ 299 w 440"/>
                            <a:gd name="T51" fmla="*/ 153 h 1012"/>
                            <a:gd name="T52" fmla="*/ 283 w 440"/>
                            <a:gd name="T53" fmla="*/ 170 h 1012"/>
                            <a:gd name="T54" fmla="*/ 270 w 440"/>
                            <a:gd name="T55" fmla="*/ 190 h 1012"/>
                            <a:gd name="T56" fmla="*/ 261 w 440"/>
                            <a:gd name="T57" fmla="*/ 214 h 1012"/>
                            <a:gd name="T58" fmla="*/ 255 w 440"/>
                            <a:gd name="T59" fmla="*/ 242 h 1012"/>
                            <a:gd name="T60" fmla="*/ 253 w 440"/>
                            <a:gd name="T61" fmla="*/ 270 h 1012"/>
                            <a:gd name="T62" fmla="*/ 253 w 440"/>
                            <a:gd name="T63" fmla="*/ 322 h 1012"/>
                            <a:gd name="T64" fmla="*/ 392 w 440"/>
                            <a:gd name="T65" fmla="*/ 447 h 1012"/>
                            <a:gd name="T66" fmla="*/ 254 w 440"/>
                            <a:gd name="T67" fmla="*/ 1012 h 10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440" h="1012">
                              <a:moveTo>
                                <a:pt x="92" y="1012"/>
                              </a:moveTo>
                              <a:lnTo>
                                <a:pt x="92" y="447"/>
                              </a:lnTo>
                              <a:lnTo>
                                <a:pt x="0" y="447"/>
                              </a:lnTo>
                              <a:lnTo>
                                <a:pt x="0" y="322"/>
                              </a:lnTo>
                              <a:lnTo>
                                <a:pt x="92" y="322"/>
                              </a:lnTo>
                              <a:lnTo>
                                <a:pt x="92" y="292"/>
                              </a:lnTo>
                              <a:lnTo>
                                <a:pt x="92" y="292"/>
                              </a:lnTo>
                              <a:lnTo>
                                <a:pt x="93" y="259"/>
                              </a:lnTo>
                              <a:lnTo>
                                <a:pt x="96" y="228"/>
                              </a:lnTo>
                              <a:lnTo>
                                <a:pt x="98" y="212"/>
                              </a:lnTo>
                              <a:lnTo>
                                <a:pt x="101" y="197"/>
                              </a:lnTo>
                              <a:lnTo>
                                <a:pt x="105" y="182"/>
                              </a:lnTo>
                              <a:lnTo>
                                <a:pt x="109" y="168"/>
                              </a:lnTo>
                              <a:lnTo>
                                <a:pt x="114" y="153"/>
                              </a:lnTo>
                              <a:lnTo>
                                <a:pt x="119" y="139"/>
                              </a:lnTo>
                              <a:lnTo>
                                <a:pt x="125" y="125"/>
                              </a:lnTo>
                              <a:lnTo>
                                <a:pt x="132" y="112"/>
                              </a:lnTo>
                              <a:lnTo>
                                <a:pt x="139" y="100"/>
                              </a:lnTo>
                              <a:lnTo>
                                <a:pt x="148" y="87"/>
                              </a:lnTo>
                              <a:lnTo>
                                <a:pt x="158" y="76"/>
                              </a:lnTo>
                              <a:lnTo>
                                <a:pt x="167" y="65"/>
                              </a:lnTo>
                              <a:lnTo>
                                <a:pt x="167" y="65"/>
                              </a:lnTo>
                              <a:lnTo>
                                <a:pt x="176" y="56"/>
                              </a:lnTo>
                              <a:lnTo>
                                <a:pt x="185" y="49"/>
                              </a:lnTo>
                              <a:lnTo>
                                <a:pt x="195" y="42"/>
                              </a:lnTo>
                              <a:lnTo>
                                <a:pt x="205" y="35"/>
                              </a:lnTo>
                              <a:lnTo>
                                <a:pt x="216" y="28"/>
                              </a:lnTo>
                              <a:lnTo>
                                <a:pt x="226" y="23"/>
                              </a:lnTo>
                              <a:lnTo>
                                <a:pt x="247" y="14"/>
                              </a:lnTo>
                              <a:lnTo>
                                <a:pt x="269" y="8"/>
                              </a:lnTo>
                              <a:lnTo>
                                <a:pt x="292" y="3"/>
                              </a:lnTo>
                              <a:lnTo>
                                <a:pt x="313" y="0"/>
                              </a:lnTo>
                              <a:lnTo>
                                <a:pt x="335" y="0"/>
                              </a:lnTo>
                              <a:lnTo>
                                <a:pt x="335" y="0"/>
                              </a:lnTo>
                              <a:lnTo>
                                <a:pt x="352" y="0"/>
                              </a:lnTo>
                              <a:lnTo>
                                <a:pt x="367" y="1"/>
                              </a:lnTo>
                              <a:lnTo>
                                <a:pt x="381" y="3"/>
                              </a:lnTo>
                              <a:lnTo>
                                <a:pt x="394" y="5"/>
                              </a:lnTo>
                              <a:lnTo>
                                <a:pt x="419" y="10"/>
                              </a:lnTo>
                              <a:lnTo>
                                <a:pt x="440" y="16"/>
                              </a:lnTo>
                              <a:lnTo>
                                <a:pt x="427" y="145"/>
                              </a:lnTo>
                              <a:lnTo>
                                <a:pt x="427" y="145"/>
                              </a:lnTo>
                              <a:lnTo>
                                <a:pt x="413" y="141"/>
                              </a:lnTo>
                              <a:lnTo>
                                <a:pt x="396" y="137"/>
                              </a:lnTo>
                              <a:lnTo>
                                <a:pt x="378" y="135"/>
                              </a:lnTo>
                              <a:lnTo>
                                <a:pt x="358" y="134"/>
                              </a:lnTo>
                              <a:lnTo>
                                <a:pt x="358" y="134"/>
                              </a:lnTo>
                              <a:lnTo>
                                <a:pt x="344" y="135"/>
                              </a:lnTo>
                              <a:lnTo>
                                <a:pt x="330" y="137"/>
                              </a:lnTo>
                              <a:lnTo>
                                <a:pt x="318" y="141"/>
                              </a:lnTo>
                              <a:lnTo>
                                <a:pt x="308" y="146"/>
                              </a:lnTo>
                              <a:lnTo>
                                <a:pt x="299" y="153"/>
                              </a:lnTo>
                              <a:lnTo>
                                <a:pt x="290" y="161"/>
                              </a:lnTo>
                              <a:lnTo>
                                <a:pt x="283" y="170"/>
                              </a:lnTo>
                              <a:lnTo>
                                <a:pt x="275" y="180"/>
                              </a:lnTo>
                              <a:lnTo>
                                <a:pt x="270" y="190"/>
                              </a:lnTo>
                              <a:lnTo>
                                <a:pt x="265" y="202"/>
                              </a:lnTo>
                              <a:lnTo>
                                <a:pt x="261" y="214"/>
                              </a:lnTo>
                              <a:lnTo>
                                <a:pt x="258" y="228"/>
                              </a:lnTo>
                              <a:lnTo>
                                <a:pt x="255" y="242"/>
                              </a:lnTo>
                              <a:lnTo>
                                <a:pt x="254" y="256"/>
                              </a:lnTo>
                              <a:lnTo>
                                <a:pt x="253" y="270"/>
                              </a:lnTo>
                              <a:lnTo>
                                <a:pt x="253" y="286"/>
                              </a:lnTo>
                              <a:lnTo>
                                <a:pt x="253" y="322"/>
                              </a:lnTo>
                              <a:lnTo>
                                <a:pt x="392" y="322"/>
                              </a:lnTo>
                              <a:lnTo>
                                <a:pt x="392" y="447"/>
                              </a:lnTo>
                              <a:lnTo>
                                <a:pt x="254" y="447"/>
                              </a:lnTo>
                              <a:lnTo>
                                <a:pt x="254" y="1012"/>
                              </a:lnTo>
                              <a:lnTo>
                                <a:pt x="92" y="1012"/>
                              </a:lnTo>
                              <a:close/>
                            </a:path>
                          </a:pathLst>
                        </a:custGeom>
                        <a:solidFill>
                          <a:srgbClr val="A0A5A9"/>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6" name="Freeform 34"/>
                      <wps:cNvSpPr>
                        <a:spLocks/>
                      </wps:cNvSpPr>
                      <wps:spPr bwMode="auto">
                        <a:xfrm>
                          <a:off x="2884805" y="50800"/>
                          <a:ext cx="159544" cy="355600"/>
                        </a:xfrm>
                        <a:custGeom>
                          <a:avLst/>
                          <a:gdLst>
                            <a:gd name="T0" fmla="*/ 251 w 402"/>
                            <a:gd name="T1" fmla="*/ 0 h 897"/>
                            <a:gd name="T2" fmla="*/ 251 w 402"/>
                            <a:gd name="T3" fmla="*/ 194 h 897"/>
                            <a:gd name="T4" fmla="*/ 402 w 402"/>
                            <a:gd name="T5" fmla="*/ 194 h 897"/>
                            <a:gd name="T6" fmla="*/ 402 w 402"/>
                            <a:gd name="T7" fmla="*/ 319 h 897"/>
                            <a:gd name="T8" fmla="*/ 251 w 402"/>
                            <a:gd name="T9" fmla="*/ 319 h 897"/>
                            <a:gd name="T10" fmla="*/ 251 w 402"/>
                            <a:gd name="T11" fmla="*/ 639 h 897"/>
                            <a:gd name="T12" fmla="*/ 251 w 402"/>
                            <a:gd name="T13" fmla="*/ 639 h 897"/>
                            <a:gd name="T14" fmla="*/ 251 w 402"/>
                            <a:gd name="T15" fmla="*/ 655 h 897"/>
                            <a:gd name="T16" fmla="*/ 252 w 402"/>
                            <a:gd name="T17" fmla="*/ 669 h 897"/>
                            <a:gd name="T18" fmla="*/ 254 w 402"/>
                            <a:gd name="T19" fmla="*/ 681 h 897"/>
                            <a:gd name="T20" fmla="*/ 256 w 402"/>
                            <a:gd name="T21" fmla="*/ 693 h 897"/>
                            <a:gd name="T22" fmla="*/ 258 w 402"/>
                            <a:gd name="T23" fmla="*/ 704 h 897"/>
                            <a:gd name="T24" fmla="*/ 262 w 402"/>
                            <a:gd name="T25" fmla="*/ 714 h 897"/>
                            <a:gd name="T26" fmla="*/ 265 w 402"/>
                            <a:gd name="T27" fmla="*/ 723 h 897"/>
                            <a:gd name="T28" fmla="*/ 270 w 402"/>
                            <a:gd name="T29" fmla="*/ 731 h 897"/>
                            <a:gd name="T30" fmla="*/ 275 w 402"/>
                            <a:gd name="T31" fmla="*/ 738 h 897"/>
                            <a:gd name="T32" fmla="*/ 281 w 402"/>
                            <a:gd name="T33" fmla="*/ 744 h 897"/>
                            <a:gd name="T34" fmla="*/ 288 w 402"/>
                            <a:gd name="T35" fmla="*/ 748 h 897"/>
                            <a:gd name="T36" fmla="*/ 296 w 402"/>
                            <a:gd name="T37" fmla="*/ 752 h 897"/>
                            <a:gd name="T38" fmla="*/ 304 w 402"/>
                            <a:gd name="T39" fmla="*/ 755 h 897"/>
                            <a:gd name="T40" fmla="*/ 313 w 402"/>
                            <a:gd name="T41" fmla="*/ 758 h 897"/>
                            <a:gd name="T42" fmla="*/ 322 w 402"/>
                            <a:gd name="T43" fmla="*/ 759 h 897"/>
                            <a:gd name="T44" fmla="*/ 332 w 402"/>
                            <a:gd name="T45" fmla="*/ 759 h 897"/>
                            <a:gd name="T46" fmla="*/ 332 w 402"/>
                            <a:gd name="T47" fmla="*/ 759 h 897"/>
                            <a:gd name="T48" fmla="*/ 350 w 402"/>
                            <a:gd name="T49" fmla="*/ 759 h 897"/>
                            <a:gd name="T50" fmla="*/ 368 w 402"/>
                            <a:gd name="T51" fmla="*/ 757 h 897"/>
                            <a:gd name="T52" fmla="*/ 383 w 402"/>
                            <a:gd name="T53" fmla="*/ 755 h 897"/>
                            <a:gd name="T54" fmla="*/ 395 w 402"/>
                            <a:gd name="T55" fmla="*/ 752 h 897"/>
                            <a:gd name="T56" fmla="*/ 395 w 402"/>
                            <a:gd name="T57" fmla="*/ 881 h 897"/>
                            <a:gd name="T58" fmla="*/ 395 w 402"/>
                            <a:gd name="T59" fmla="*/ 881 h 897"/>
                            <a:gd name="T60" fmla="*/ 374 w 402"/>
                            <a:gd name="T61" fmla="*/ 887 h 897"/>
                            <a:gd name="T62" fmla="*/ 347 w 402"/>
                            <a:gd name="T63" fmla="*/ 893 h 897"/>
                            <a:gd name="T64" fmla="*/ 316 w 402"/>
                            <a:gd name="T65" fmla="*/ 896 h 897"/>
                            <a:gd name="T66" fmla="*/ 299 w 402"/>
                            <a:gd name="T67" fmla="*/ 897 h 897"/>
                            <a:gd name="T68" fmla="*/ 279 w 402"/>
                            <a:gd name="T69" fmla="*/ 897 h 897"/>
                            <a:gd name="T70" fmla="*/ 279 w 402"/>
                            <a:gd name="T71" fmla="*/ 897 h 897"/>
                            <a:gd name="T72" fmla="*/ 258 w 402"/>
                            <a:gd name="T73" fmla="*/ 897 h 897"/>
                            <a:gd name="T74" fmla="*/ 239 w 402"/>
                            <a:gd name="T75" fmla="*/ 894 h 897"/>
                            <a:gd name="T76" fmla="*/ 219 w 402"/>
                            <a:gd name="T77" fmla="*/ 889 h 897"/>
                            <a:gd name="T78" fmla="*/ 201 w 402"/>
                            <a:gd name="T79" fmla="*/ 883 h 897"/>
                            <a:gd name="T80" fmla="*/ 184 w 402"/>
                            <a:gd name="T81" fmla="*/ 876 h 897"/>
                            <a:gd name="T82" fmla="*/ 169 w 402"/>
                            <a:gd name="T83" fmla="*/ 867 h 897"/>
                            <a:gd name="T84" fmla="*/ 154 w 402"/>
                            <a:gd name="T85" fmla="*/ 857 h 897"/>
                            <a:gd name="T86" fmla="*/ 142 w 402"/>
                            <a:gd name="T87" fmla="*/ 845 h 897"/>
                            <a:gd name="T88" fmla="*/ 142 w 402"/>
                            <a:gd name="T89" fmla="*/ 845 h 897"/>
                            <a:gd name="T90" fmla="*/ 136 w 402"/>
                            <a:gd name="T91" fmla="*/ 838 h 897"/>
                            <a:gd name="T92" fmla="*/ 130 w 402"/>
                            <a:gd name="T93" fmla="*/ 830 h 897"/>
                            <a:gd name="T94" fmla="*/ 124 w 402"/>
                            <a:gd name="T95" fmla="*/ 820 h 897"/>
                            <a:gd name="T96" fmla="*/ 120 w 402"/>
                            <a:gd name="T97" fmla="*/ 812 h 897"/>
                            <a:gd name="T98" fmla="*/ 115 w 402"/>
                            <a:gd name="T99" fmla="*/ 802 h 897"/>
                            <a:gd name="T100" fmla="*/ 111 w 402"/>
                            <a:gd name="T101" fmla="*/ 792 h 897"/>
                            <a:gd name="T102" fmla="*/ 103 w 402"/>
                            <a:gd name="T103" fmla="*/ 770 h 897"/>
                            <a:gd name="T104" fmla="*/ 97 w 402"/>
                            <a:gd name="T105" fmla="*/ 745 h 897"/>
                            <a:gd name="T106" fmla="*/ 94 w 402"/>
                            <a:gd name="T107" fmla="*/ 718 h 897"/>
                            <a:gd name="T108" fmla="*/ 91 w 402"/>
                            <a:gd name="T109" fmla="*/ 687 h 897"/>
                            <a:gd name="T110" fmla="*/ 91 w 402"/>
                            <a:gd name="T111" fmla="*/ 654 h 897"/>
                            <a:gd name="T112" fmla="*/ 91 w 402"/>
                            <a:gd name="T113" fmla="*/ 319 h 897"/>
                            <a:gd name="T114" fmla="*/ 0 w 402"/>
                            <a:gd name="T115" fmla="*/ 319 h 897"/>
                            <a:gd name="T116" fmla="*/ 0 w 402"/>
                            <a:gd name="T117" fmla="*/ 194 h 897"/>
                            <a:gd name="T118" fmla="*/ 91 w 402"/>
                            <a:gd name="T119" fmla="*/ 194 h 897"/>
                            <a:gd name="T120" fmla="*/ 91 w 402"/>
                            <a:gd name="T121" fmla="*/ 42 h 897"/>
                            <a:gd name="T122" fmla="*/ 251 w 402"/>
                            <a:gd name="T123" fmla="*/ 0 h 8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402" h="897">
                              <a:moveTo>
                                <a:pt x="251" y="0"/>
                              </a:moveTo>
                              <a:lnTo>
                                <a:pt x="251" y="194"/>
                              </a:lnTo>
                              <a:lnTo>
                                <a:pt x="402" y="194"/>
                              </a:lnTo>
                              <a:lnTo>
                                <a:pt x="402" y="319"/>
                              </a:lnTo>
                              <a:lnTo>
                                <a:pt x="251" y="319"/>
                              </a:lnTo>
                              <a:lnTo>
                                <a:pt x="251" y="639"/>
                              </a:lnTo>
                              <a:lnTo>
                                <a:pt x="251" y="639"/>
                              </a:lnTo>
                              <a:lnTo>
                                <a:pt x="251" y="655"/>
                              </a:lnTo>
                              <a:lnTo>
                                <a:pt x="252" y="669"/>
                              </a:lnTo>
                              <a:lnTo>
                                <a:pt x="254" y="681"/>
                              </a:lnTo>
                              <a:lnTo>
                                <a:pt x="256" y="693"/>
                              </a:lnTo>
                              <a:lnTo>
                                <a:pt x="258" y="704"/>
                              </a:lnTo>
                              <a:lnTo>
                                <a:pt x="262" y="714"/>
                              </a:lnTo>
                              <a:lnTo>
                                <a:pt x="265" y="723"/>
                              </a:lnTo>
                              <a:lnTo>
                                <a:pt x="270" y="731"/>
                              </a:lnTo>
                              <a:lnTo>
                                <a:pt x="275" y="738"/>
                              </a:lnTo>
                              <a:lnTo>
                                <a:pt x="281" y="744"/>
                              </a:lnTo>
                              <a:lnTo>
                                <a:pt x="288" y="748"/>
                              </a:lnTo>
                              <a:lnTo>
                                <a:pt x="296" y="752"/>
                              </a:lnTo>
                              <a:lnTo>
                                <a:pt x="304" y="755"/>
                              </a:lnTo>
                              <a:lnTo>
                                <a:pt x="313" y="758"/>
                              </a:lnTo>
                              <a:lnTo>
                                <a:pt x="322" y="759"/>
                              </a:lnTo>
                              <a:lnTo>
                                <a:pt x="332" y="759"/>
                              </a:lnTo>
                              <a:lnTo>
                                <a:pt x="332" y="759"/>
                              </a:lnTo>
                              <a:lnTo>
                                <a:pt x="350" y="759"/>
                              </a:lnTo>
                              <a:lnTo>
                                <a:pt x="368" y="757"/>
                              </a:lnTo>
                              <a:lnTo>
                                <a:pt x="383" y="755"/>
                              </a:lnTo>
                              <a:lnTo>
                                <a:pt x="395" y="752"/>
                              </a:lnTo>
                              <a:lnTo>
                                <a:pt x="395" y="881"/>
                              </a:lnTo>
                              <a:lnTo>
                                <a:pt x="395" y="881"/>
                              </a:lnTo>
                              <a:lnTo>
                                <a:pt x="374" y="887"/>
                              </a:lnTo>
                              <a:lnTo>
                                <a:pt x="347" y="893"/>
                              </a:lnTo>
                              <a:lnTo>
                                <a:pt x="316" y="896"/>
                              </a:lnTo>
                              <a:lnTo>
                                <a:pt x="299" y="897"/>
                              </a:lnTo>
                              <a:lnTo>
                                <a:pt x="279" y="897"/>
                              </a:lnTo>
                              <a:lnTo>
                                <a:pt x="279" y="897"/>
                              </a:lnTo>
                              <a:lnTo>
                                <a:pt x="258" y="897"/>
                              </a:lnTo>
                              <a:lnTo>
                                <a:pt x="239" y="894"/>
                              </a:lnTo>
                              <a:lnTo>
                                <a:pt x="219" y="889"/>
                              </a:lnTo>
                              <a:lnTo>
                                <a:pt x="201" y="883"/>
                              </a:lnTo>
                              <a:lnTo>
                                <a:pt x="184" y="876"/>
                              </a:lnTo>
                              <a:lnTo>
                                <a:pt x="169" y="867"/>
                              </a:lnTo>
                              <a:lnTo>
                                <a:pt x="154" y="857"/>
                              </a:lnTo>
                              <a:lnTo>
                                <a:pt x="142" y="845"/>
                              </a:lnTo>
                              <a:lnTo>
                                <a:pt x="142" y="845"/>
                              </a:lnTo>
                              <a:lnTo>
                                <a:pt x="136" y="838"/>
                              </a:lnTo>
                              <a:lnTo>
                                <a:pt x="130" y="830"/>
                              </a:lnTo>
                              <a:lnTo>
                                <a:pt x="124" y="820"/>
                              </a:lnTo>
                              <a:lnTo>
                                <a:pt x="120" y="812"/>
                              </a:lnTo>
                              <a:lnTo>
                                <a:pt x="115" y="802"/>
                              </a:lnTo>
                              <a:lnTo>
                                <a:pt x="111" y="792"/>
                              </a:lnTo>
                              <a:lnTo>
                                <a:pt x="103" y="770"/>
                              </a:lnTo>
                              <a:lnTo>
                                <a:pt x="97" y="745"/>
                              </a:lnTo>
                              <a:lnTo>
                                <a:pt x="94" y="718"/>
                              </a:lnTo>
                              <a:lnTo>
                                <a:pt x="91" y="687"/>
                              </a:lnTo>
                              <a:lnTo>
                                <a:pt x="91" y="654"/>
                              </a:lnTo>
                              <a:lnTo>
                                <a:pt x="91" y="319"/>
                              </a:lnTo>
                              <a:lnTo>
                                <a:pt x="0" y="319"/>
                              </a:lnTo>
                              <a:lnTo>
                                <a:pt x="0" y="194"/>
                              </a:lnTo>
                              <a:lnTo>
                                <a:pt x="91" y="194"/>
                              </a:lnTo>
                              <a:lnTo>
                                <a:pt x="91" y="42"/>
                              </a:lnTo>
                              <a:lnTo>
                                <a:pt x="251" y="0"/>
                              </a:lnTo>
                              <a:close/>
                            </a:path>
                          </a:pathLst>
                        </a:custGeom>
                        <a:solidFill>
                          <a:srgbClr val="A0A5A9"/>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w14:anchorId="2B3FB827" id="Gruppierung 1" o:spid="_x0000_s1026" style="position:absolute;margin-left:411.1pt;margin-top:28.35pt;width:141.75pt;height:35.65pt;z-index:-251657216;mso-position-horizontal-relative:page;mso-position-vertical-relative:page;mso-width-relative:margin;mso-height-relative:margin" coordsize="45718,115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">
              <o:lock v:ext="edit" aspectratio="t"/>
              <v:shape id="Freeform 5" o:spid="_x0000_s1027" style="position:absolute;left:12293;top:5778;width:2913;height:4120;visibility:visible;mso-wrap-style:square;v-text-anchor:top" coordsize="734,10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" path="m729,994r,l710,1002r-22,8l660,1018r-30,6l596,1030r-36,4l521,1037r-40,1l481,1038r-28,l428,1036r-27,-3l377,1029r-24,-4l328,1019r-23,-7l282,1004r-21,-9l241,985,220,973,201,961,183,948,165,934,147,918,131,902,116,885,102,868,88,848,76,829,64,809,53,787,44,765,34,742,26,718,20,693,14,667,9,641,5,614,3,586,1,558,,528r,l1,501,3,472,5,446,9,419r5,-26l20,368r7,-25l36,319r9,-24l55,272,67,251,79,228,92,208r15,-19l122,169r16,-18l155,134r19,-16l192,102,212,87,234,74,255,62,277,50,301,39r24,-9l350,22r27,-6l404,10,432,5,460,2,490,r29,l519,r32,l582,3r30,3l641,11r26,6l692,24r22,7l734,38,693,225r,l679,219r-17,-6l645,207r-19,-5l604,198r-23,-4l556,192r-28,-1l528,191r-17,l495,193r-15,2l464,197r-15,4l435,205r-13,5l408,216r-13,6l383,229r-12,8l360,246r-11,9l338,265r-9,10l320,286r-9,11l303,309r-7,13l289,334r-8,13l275,361r-5,15l265,390r-4,15l257,420r-3,17l252,453r-2,16l249,485r-1,18l248,520r,l248,538r1,20l251,575r2,17l256,609r4,17l264,641r5,15l274,671r6,15l286,699r8,13l302,725r8,12l318,748r9,11l337,769r10,9l358,787r11,8l380,804r12,7l403,817r14,6l429,828r13,5l456,836r13,3l484,842r14,1l513,845r15,l528,845r26,-1l579,842r23,-3l624,834r21,-5l664,824r18,-7l699,810r30,184xe" fillcolor="#0061a1" stroked="f">
                <v:path arrowok="t" o:connecttype="custom" o:connectlocs="281781,397669;250031,406401;206772,411560;179784,411957;149622,408385;121047,401638;95647,390923;72628,376238;51991,357982;34925,336551;21034,312341;10319,284957;3572,254397;397,221457;397,198835;3572,166291;10716,136128;21828,107950;36512,82550;54769,59928;76200,40481;101203,24606;128984,11906;160337,3969;194469,0;218678,0;254397,4366;283369,12303;275034,89297;255984,82153;230584,76994;209550,75803;190500,77391;172640,81360;156765,88106;142875,97631;130572,109141;120253,122635;111522,137716;105172,154782;100806,173435;98822,192485;98425,206375;99616,228204;103187,248444;108744,266304;116681,282576;126206,296863;137716,308769;150812,319088;165497,326629;180975,331788;197644,334566;209550,335360;238919,332979;263525,327026;289322,394494" o:connectangles="0,0,0,0,0,0,0,0,0,0,0,0,0,0,0,0,0,0,0,0,0,0,0,0,0,0,0,0,0,0,0,0,0,0,0,0,0,0,0,0,0,0,0,0,0,0,0,0,0,0,0,0,0,0,0,0,0"/>
              </v:shape>
              <v:shape id="Freeform 6" o:spid="_x0000_s1028" style="position:absolute;left:15443;top:5765;width:3683;height:4136;visibility:visible;mso-wrap-style:square;v-text-anchor:top" coordsize="928,1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" path="m928,514r,l927,548r-2,34l922,615r-5,30l911,674r-7,29l896,730r-10,26l876,781r-11,24l852,826r-13,21l824,868r-14,18l794,904r-16,16l762,936r-19,14l725,963r-18,12l687,987r-19,10l648,1005r-21,8l607,1020r-21,6l564,1031r-21,4l522,1038r-22,2l479,1042r-21,l458,1042r-24,l410,1040r-23,-3l363,1034r-22,-5l319,1023r-22,-7l276,1008r-20,-9l236,989,217,977,199,965,180,952,163,938,147,924,132,907,116,890,102,872,89,853,77,833,64,813,54,791,44,768,35,745,28,720,21,695,15,669,10,642,6,615,4,586,1,557,,526r,l1,495,4,464,6,435r4,-29l15,379r7,-27l29,326r8,-25l46,277,56,255,68,232,80,211,92,191r14,-20l120,153r17,-17l153,120r16,-16l187,90,206,77,225,65,244,53,265,43r21,-9l307,26r23,-7l352,13,375,8,399,4,423,2,448,r25,l473,r25,l523,2r24,3l570,9r23,5l615,20r23,7l659,35r20,10l699,55r19,12l736,80r17,13l771,107r16,16l802,139r14,17l831,174r13,20l856,213r11,21l877,256r9,22l895,301r8,24l909,350r6,26l920,402r3,27l926,456r1,28l928,514xm248,522r,l249,557r2,33l256,623r7,30l270,684r10,27l291,738r6,13l304,762r7,12l319,784r8,10l335,805r9,9l353,822r9,7l372,836r11,6l394,848r11,4l416,856r12,3l440,862r14,2l467,864r,l479,864r12,-2l503,859r12,-3l526,852r11,-5l547,842r10,-6l567,829r10,-8l586,813r8,-9l602,794r8,-11l617,773r7,-12l638,737r11,-27l659,682r7,-30l673,621r4,-33l680,555r1,-35l681,520r-1,-29l678,461r-4,-30l669,401r-6,-28l654,344r-9,-27l632,291r-7,-12l618,267r-7,-11l603,246r-8,-11l586,226r-10,-8l566,210r-11,-7l544,197r-11,-6l521,187r-14,-4l494,180r-13,-2l467,178r,l452,178r-15,2l424,183r-12,4l399,191r-11,5l376,203r-11,6l355,217r-9,8l336,234r-8,11l320,255r-9,11l304,278r-6,12l286,316r-11,27l267,372r-7,28l254,431r-4,30l248,492r,30xe" fillcolor="#0061a1" stroked="f">
                <v:path arrowok="t" o:connecttype="custom" o:connectlocs="367109,230981;358775,279003;343297,319485;321469,351631;294878,377031;265113,395685;232569,407194;198438,412750;172244,413544;135334,408385;101600,396478;71438,377825;46038,353219;25400,322660;11113,285750;2381,244078;0,208756;3969,161131;14684,119459;31750,83741;54372,53975;81756,30559;113506,13494;148828,3175;187722,0;217091,1984;253206,10716;284956,26591;312341,48816;334963,76994;351631,110331;363141,149225;367903,192088;98822,221060;107156,271463;120650,302419;132953,319485;147638,331788;165100,339725;185341,342900;199628,340916;217091,334169;232569,322660;244872,306785;261541,270669;269875,220266;269081,182959;259556,136525;245269,105966;232569,89694;215900,78184;196056,71438;179388,70644;158353,75803;140891,86122;127000,101203;113506,125413;100806,171053" o:connectangles="0,0,0,0,0,0,0,0,0,0,0,0,0,0,0,0,0,0,0,0,0,0,0,0,0,0,0,0,0,0,0,0,0,0,0,0,0,0,0,0,0,0,0,0,0,0,0,0,0,0,0,0,0,0,0,0,0,0"/>
                <o:lock v:ext="edit" verticies="t"/>
              </v:shape>
              <v:shape id="Freeform 9" o:spid="_x0000_s1029" style="position:absolute;left:19729;top:5765;width:3373;height:4056;visibility:visible;mso-wrap-style:square;v-text-anchor:top" coordsize="850,1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" path="m8,314r,l7,232,6,157,3,87,,20r212,l224,162r6,l230,162r9,-15l249,132r13,-16l275,102,289,88,304,75,321,63,339,50,358,39,379,29r21,-8l422,14,447,8,472,3,497,1,525,r,l541,r16,1l573,3r16,2l604,8r15,4l635,17r14,5l663,28r14,7l690,43r14,8l717,62r12,10l741,83r11,11l764,107r10,14l784,136r9,15l802,167r7,18l817,203r7,18l830,241r5,22l840,284r4,24l847,331r2,25l850,382r,27l850,1022r-243,l607,436r,l607,411r-2,-23l602,365r-3,-21l594,323r-7,-20l579,285r-9,-16l559,254,547,239r-7,-6l533,227r-7,-5l518,217r-8,-4l500,210r-9,-4l482,204r-10,-2l461,200r-11,-1l438,199r,l422,200r-15,2l392,205r-14,5l364,216r-13,6l339,230r-11,9l317,250r-11,11l297,272r-8,13l281,298r-7,14l269,326r-5,15l264,341r-5,17l256,378r-2,22l253,423r,599l8,1022,8,314xe" fillcolor="#0061a1" stroked="f">
                <v:path arrowok="t" o:connecttype="custom" o:connectlocs="3175,124619;2381,62309;0,7938;88900,64294;91281,64294;98822,52388;109141,40481;120650,29766;134541,19844;150416,11509;167481,5556;187325,1191;208360,0;214710,0;227410,1191;239713,3175;252016,6747;263128,11113;273844,17066;284560,24606;294085,32941;303213,42466;311150,53975;318294,66278;324247,80566;329406,95647;333375,112713;336153,131366;337344,151607;337344,405607;240903,173038;240903,163116;238919,144860;235744,128191;229791,113110;221853,100806;214313,92472;208756,88106;202406,84535;194866,81756;187325,80169;178594,78978;173831,78978;161528,80169;150019,83344;139303,88106;130175,94853;121444,103585;114697,113110;108744,123825;104775,135335;102791,142082;100806,158750;100409,405607;3175,124619" o:connectangles="0,0,0,0,0,0,0,0,0,0,0,0,0,0,0,0,0,0,0,0,0,0,0,0,0,0,0,0,0,0,0,0,0,0,0,0,0,0,0,0,0,0,0,0,0,0,0,0,0,0,0,0,0,0,0"/>
              </v:shape>
              <v:shape id="Freeform 10" o:spid="_x0000_s1030" style="position:absolute;left:23729;top:5765;width:2636;height:4128;visibility:visible;mso-wrap-style:square;v-text-anchor:top" coordsize="664,1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" path="m50,795r,l71,808r24,12l122,832r31,10l184,850r32,7l232,861r16,2l265,864r16,l281,864r18,l316,862r17,-4l347,855r14,-4l373,845r12,-6l394,832r9,-7l411,816r6,-9l422,796r4,-10l429,775r2,-12l431,751r,l431,739r-2,-12l427,716r-3,-10l419,696r-5,-9l407,678r-8,-10l389,659r-12,-8l365,643r-14,-8l336,626r-17,-8l279,600r,l246,586,216,571,188,556,163,539,140,523,118,506,100,487,83,469,69,451,56,432,46,412,38,392,32,372,27,350,25,329,24,308r,l24,291r1,-15l27,260r3,-15l34,229r4,-15l43,200r6,-14l55,172r8,-13l72,146r8,-12l89,122,99,109,110,98,121,88,134,78r13,-9l160,60,173,50r15,-7l203,35r16,-6l235,23r16,-5l269,13,286,9,304,6,324,3,342,1,362,r21,l383,r18,l420,1r36,3l490,10r33,7l552,25r28,10l605,45r22,11l578,229r,l561,220r-19,-9l521,202r-24,-8l472,187r-26,-5l417,177r-14,-1l389,176r,l372,176r-14,2l344,180r-13,5l320,189r-12,5l298,200r-8,6l282,214r-7,8l270,230r-5,9l261,250r-2,10l257,270r,11l257,281r,11l259,302r2,11l265,323r5,9l276,340r7,8l292,356r9,8l313,373r13,8l341,389r33,16l415,423r,l446,437r28,14l499,465r25,15l546,497r20,16l585,531r16,18l616,569r12,19l640,609r8,22l655,654r5,24l663,702r1,25l664,727r,19l663,763r-2,16l658,795r-4,17l650,827r-5,15l639,856r-8,15l624,884r-9,13l606,910r-9,13l586,934r-11,11l562,955r-12,10l537,974r-14,10l507,992r-15,7l476,1006r-16,7l441,1018r-18,5l405,1028r-19,4l365,1035r-20,2l324,1039r-23,1l279,1040r,l259,1040r-21,-1l199,1035r-39,-5l123,1022r-34,-9l56,1002,41,996,27,989,14,981,,974,50,795xe" fillcolor="#0061a1" stroked="f">
                <v:path arrowok="t" o:connecttype="custom" o:connectlocs="37703,325438;85725,340123;111522,342901;132159,340520;152797,332979;165497,320279;171053,302816;170259,288529;164306,272654;149622,258366;126603,245269;85725,226616;46831,200819;22225,171450;10716,138907;9525,115491;13494,90885;21828,68263;35322,48419;53181,30956;74613,17066;99616,7144;128588,1191;152003,0;194469,3969;240109,17859;222647,87313;187325,74216;154384,69850;136525,71438;118269,79375;107156,91281;101997,107157;102791,119857;109538,134938;124222,148035;164703,167879;198041,184547;232172,210741;254000,241697;263128,278607;263128,302816;257969,328216;247650,350838;232569,370682;213122,386557;188913,399257;160734,407988;128588,412354;102791,412751;48816,405607;10716,392510" o:connectangles="0,0,0,0,0,0,0,0,0,0,0,0,0,0,0,0,0,0,0,0,0,0,0,0,0,0,0,0,0,0,0,0,0,0,0,0,0,0,0,0,0,0,0,0,0,0,0,0,0,0,0,0"/>
              </v:shape>
              <v:shape id="Freeform 11" o:spid="_x0000_s1031" style="position:absolute;left:27108;top:5848;width:3341;height:4056;visibility:visible;mso-wrap-style:square;v-text-anchor:top" coordsize="842,1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" path="m834,703r,l835,789r2,77l839,937r3,65l630,1002,618,864r-4,l614,864r-8,13l595,890r-10,15l573,918r-14,13l545,944r-17,12l511,969r-19,11l471,991r-21,9l427,1007r-25,7l377,1018r-28,3l321,1022r,l304,1022r-17,-1l271,1019r-16,-2l239,1013r-16,-3l208,1005r-14,-6l179,993r-13,-7l152,978r-13,-8l126,959,115,949,103,938,91,926,81,913,71,898,62,883,53,867,45,850,38,832,30,813,24,794,18,772,14,751,9,728,6,703,3,679,1,652,,625,,597,,,243,r,560l243,560r1,28l245,617r3,25l252,668r5,23l264,712r7,21l280,751r12,16l304,782r6,6l317,794r8,5l332,804r8,5l349,812r10,3l368,818r10,2l388,822r10,1l409,823r,l427,822r15,-2l457,816r14,-4l485,806r12,-7l509,792r11,-9l530,773r9,-9l548,754r8,-11l563,733r6,-11l574,710r5,-11l579,699r5,-17l588,662r2,-22l591,617,591,,834,r,703xe" fillcolor="#0061a1" stroked="f">
                <v:path arrowok="t" o:connecttype="custom" o:connectlocs="330994,279004;332185,343694;334169,397669;245269,342901;243681,342901;236141,353219;227410,364332;216297,374651;202803,384573;186928,393304;169466,399654;149622,404019;127397,405607;120650,405607;107553,404416;94853,402035;82550,398860;71041,394098;60325,388144;50006,380604;40878,372269;32147,362348;24606,350441;17859,337344;11906,322660;7144,306388;3572,288926;1191,269479;0,248047;0,0;96441,222250;96838,233363;98425,254794;101997,274241;107553,290910;115888,304404;123031,312738;128984,317104;134938,321072;142478,323454;150019,325438;157956,326629;162322,326629;175419,325438;186928,322263;197247,317104;206375,310754;213916,303213;220663,294879;225822,286544;229791,277416;231775,270669;234156,254000;234553,0;330994,279004" o:connectangles="0,0,0,0,0,0,0,0,0,0,0,0,0,0,0,0,0,0,0,0,0,0,0,0,0,0,0,0,0,0,0,0,0,0,0,0,0,0,0,0,0,0,0,0,0,0,0,0,0,0,0,0,0,0,0"/>
              </v:shape>
              <v:rect id="Rectangle 12" o:spid="_x0000_s1032" style="position:absolute;left:31426;top:4064;width:968;height:5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" fillcolor="#0061a1" stroked="f"/>
              <v:shape id="Freeform 13" o:spid="_x0000_s1033" style="position:absolute;left:33045;top:4730;width:2389;height:5168;visibility:visible;mso-wrap-style:square;v-text-anchor:top" coordsize="601,1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" path="m374,r,283l601,283r,181l374,464r,465l374,929r2,22l377,971r2,19l382,1008r4,16l391,1038r6,12l404,1063r8,9l420,1081r10,7l442,1094r12,4l467,1101r14,2l496,1104r,l524,1103r23,-2l569,1098r18,-4l591,1281r,l576,1285r-17,5l540,1293r-21,4l496,1299r-24,2l446,1303r-28,l418,1303r-16,l386,1302r-16,-2l356,1298r-15,-2l327,1292r-13,-4l300,1284r-13,-5l275,1273r-12,-6l252,1260r-11,-7l231,1244r-10,-8l212,1227r,l203,1217r-9,-12l186,1193r-8,-14l171,1166r-6,-15l159,1136r-5,-18l150,1101r-4,-18l143,1064r-3,-22l138,1021r-1,-23l136,974r,-24l136,464,,464,,283r136,l136,60,374,xe" fillcolor="#0061a1" stroked="f">
                <v:path arrowok="t" o:connecttype="custom" o:connectlocs="148678,112230;238919,184009;148678,368414;149473,377139;150666,392605;153449,406089;157822,416400;163785,425124;170940,431469;180481,435435;191215,437418;197178,437814;217452,436625;233353,433849;234944,508007;222222,511577;206321,514353;187637,515939;166170,516732;159809,516732;147088,515542;135560,513956;124826,510783;114093,507214;104552,502455;95806,496903;87855,490162;84278,486593;77122,477868;70761,467557;65593,456453;61221,443366;58040,429486;55655,413227;54462,395778;54065,376742;0,184009;54065,112230;148678,0" o:connectangles="0,0,0,0,0,0,0,0,0,0,0,0,0,0,0,0,0,0,0,0,0,0,0,0,0,0,0,0,0,0,0,0,0,0,0,0,0,0,0"/>
              </v:shape>
              <v:shape id="Freeform 14" o:spid="_x0000_s1034" style="position:absolute;left:36074;top:4222;width:1063;height:5604;visibility:visible;mso-wrap-style:square;v-text-anchor:top" coordsize="268,1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" path="m268,136r,l268,150r-2,13l263,176r-3,12l255,199r-7,12l240,221r-8,9l223,238r-10,7l201,252r-12,5l176,261r-14,5l147,267r-15,1l132,268r-15,-1l103,266,91,261,78,257,67,252,55,245,45,238r-9,-8l28,221,21,211,15,199,10,188,6,176,3,163,1,150,,136r,l1,121,3,108,6,95,10,82,15,69,22,58,29,48r8,-9l47,30,58,23,68,15,80,10,92,6,105,3,119,1,134,r,l149,1r13,2l176,6r13,4l201,15r11,8l222,30r9,9l239,48r8,10l253,69r5,13l263,95r3,13l267,121r1,15xm12,410r246,l258,1412r-246,l12,410xe" fillcolor="#0061a1" stroked="f">
                <v:path arrowok="t" o:connecttype="custom" o:connectlocs="106362,53975;105568,64691;103187,74613;98425,83741;92075,91281;84534,97234;75009,101997;64293,105569;52387,106363;46434,105966;36115,103584;26591,100013;17859,94456;11112,87709;5953,78978;2381,69850;397,59531;0,53975;1191,42863;3969,32544;8731,23019;14684,15478;23019,9128;31750,3969;41672,1191;53181,0;59134,397;69850,2381;79772,5953;88106,11906;94853,19050;100409,27384;104378,37703;105965,48022;4762,162719;102393,560388;4762,162719" o:connectangles="0,0,0,0,0,0,0,0,0,0,0,0,0,0,0,0,0,0,0,0,0,0,0,0,0,0,0,0,0,0,0,0,0,0,0,0,0"/>
                <o:lock v:ext="edit" verticies="t"/>
              </v:shape>
              <v:shape id="Freeform 17" o:spid="_x0000_s1035" style="position:absolute;left:38055;top:5765;width:3381;height:4056;visibility:visible;mso-wrap-style:square;v-text-anchor:top" coordsize="851,1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" path="m8,314r,l7,232,6,157,3,87,,20r212,l224,162r6,l230,162r9,-15l249,132r13,-16l275,102,289,88,304,75,322,63,339,50,358,39,379,29r21,-8l423,14,447,8,472,3,497,1,525,r,l541,r16,1l573,3r16,2l604,8r15,4l635,17r14,5l663,28r14,7l690,43r14,8l717,62r12,10l741,83r11,11l764,107r10,14l784,136r9,15l802,167r8,18l817,203r7,18l830,241r6,22l840,284r4,24l847,331r2,25l850,382r1,27l851,1022r-244,l607,436r,l607,411r-2,-23l603,365r-4,-21l594,323r-7,-20l580,285r-9,-16l559,254,547,239r-7,-6l533,227r-7,-5l518,217r-8,-4l500,210r-9,-4l482,204r-10,-2l461,200r-11,-1l438,199r,l422,200r-15,2l393,205r-14,5l364,216r-13,6l339,230r-11,9l317,250r-11,11l297,272r-8,13l281,298r-6,14l269,326r-5,15l264,341r-5,17l256,378r-2,22l253,423r,599l8,1022,8,314xe" fillcolor="#0061a1" stroked="f">
                <v:path arrowok="t" o:connecttype="custom" o:connectlocs="3179,124619;2384,62309;0,7938;89004,64294;91388,64294;98938,52388;109269,40481;120792,29766;134699,19844;150592,11509;168075,5556;187545,1191;208604,0;214961,0;227676,1191;239994,3175;252311,6747;263437,11113;274165,17066;284893,24606;294430,32941;303568,42466;311515,53975;318667,66278;324627,80566;329793,95647;333766,112713;336548,131366;337740,151607;338137,405607;241186,173038;241186,163116;239596,144860;236020,128191;230458,113110;222113,100806;214564,92472;209001,88106;202644,84535;195094,81756;187545,80169;178803,78978;174035,78978;161718,80169;150592,83344;139467,88106;130328,94853;121586,103585;114831,113110;109269,123825;104898,135335;102911,142082;100925,158750;100527,405607;3179,124619" o:connectangles="0,0,0,0,0,0,0,0,0,0,0,0,0,0,0,0,0,0,0,0,0,0,0,0,0,0,0,0,0,0,0,0,0,0,0,0,0,0,0,0,0,0,0,0,0,0,0,0,0,0,0,0,0,0,0"/>
              </v:shape>
              <v:shape id="Freeform 18" o:spid="_x0000_s1036" style="position:absolute;left:42138;top:5765;width:3580;height:5739;visibility:visible;mso-wrap-style:square;v-text-anchor:top" coordsize="902,1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" path="m902,20r,l899,78r-2,66l895,222r-1,94l894,884r,l894,925r-2,37l890,999r-4,34l882,1066r-6,31l869,1127r-8,28l852,1182r-10,25l831,1231r-12,22l804,1273r-15,21l774,1312r-18,17l756,1329r-18,15l719,1359r-19,13l679,1384r-21,10l637,1404r-23,8l592,1420r-23,7l544,1432r-23,4l496,1440r-25,3l446,1445r-26,1l395,1446r,l352,1445r-43,-3l266,1436r-42,-8l204,1424r-20,-5l164,1412r-18,-6l129,1399r-17,-7l95,1384r-15,-8l132,1191r,l155,1203r27,12l211,1226r33,11l278,1245r17,3l315,1251r18,3l353,1255r20,1l393,1257r,l421,1256r28,-3l474,1248r13,-4l499,1240r12,-4l522,1231r11,-7l543,1218r10,-6l563,1204r9,-8l581,1188r8,-9l597,1169r7,-11l611,1147r7,-11l624,1124r6,-13l634,1097r5,-14l642,1068r4,-15l648,1036r2,-17l652,1002r1,-18l653,964r,-84l649,880r,l639,895r-10,14l616,924r-12,12l590,948r-14,11l561,969r-17,9l527,988r-17,7l492,1001r-20,5l453,1010r-21,3l411,1015r-22,1l389,1016r-21,-1l346,1013r-21,-2l305,1006r-20,-5l266,995r-18,-8l229,978r-17,-9l195,958,179,947,162,935,148,920,133,906,120,891,106,876,94,858,82,841,71,823,61,804,52,784,42,764,34,743,27,720,21,699,16,676,11,652,7,629,4,604,2,579,,554,,528r,l1,497,2,466,5,437,9,408r5,-27l19,354r7,-26l34,303r8,-24l53,256,63,233,74,212,86,192,98,172r14,-18l126,137r15,-16l156,105,171,91,189,78,205,66,222,53,241,43r18,-9l277,26r19,-7l316,13,335,8,355,5,376,2,396,r20,l416,r25,l464,3r22,3l508,11r20,6l546,25r18,8l581,43r15,10l610,65r14,12l636,89r11,14l657,116r10,15l675,145r4,l690,20r212,xm651,409r,l650,390r-1,-17l647,355r-4,-16l643,339r-5,-15l633,309r-7,-15l619,281r-9,-13l601,256,591,245,580,233r-11,-9l556,216r-14,-8l528,202r-15,-5l498,194r-18,-2l463,191r,l451,191r-11,1l428,194r-12,3l406,200r-11,4l385,208r-10,6l365,220r-10,6l346,233r-9,8l329,251r-8,9l313,269r-7,11l298,290r-7,12l285,315r-5,12l269,354r-8,30l254,414r-5,34l246,483r-1,37l245,520r1,34l249,586r4,31l260,646r8,27l277,699r12,24l295,734r8,11l310,755r7,10l325,774r8,8l342,790r9,7l360,804r11,6l381,815r10,5l402,824r11,3l424,829r13,2l449,832r12,1l461,833r15,-1l490,830r15,-2l519,824r13,-5l545,813r14,-8l570,796r12,-9l592,777r10,-12l611,753r10,-13l628,724r7,-15l641,693r,l643,683r3,-12l649,649r1,-21l651,606r,-197xe" fillcolor="#0061a1" stroked="f">
                <v:path arrowok="t" o:connecttype="custom" o:connectlocs="355203,88106;354012,381794;344884,447279;325040,497285;300037,527448;261144,553244;215900,568326;166687,573882;105569,569913;57944,558007;52387,472679;96837,490935;140097,498079;178197,497285;207169,488554;227012,474663;242490,455216;253603,429816;258762,397669;257572,349250;234156,376238;202406,394891;163116,402829;128984,401241;90884,388144;58737,365125;32544,333772;13494,294879;2778,249635;0,209550;5556,151210;21034,101600;44450,61119;75009,30956;109934,10319;149225,794;184150,1191;223837,13097;252412,35322;269478,57547;257969,154781;253206,128588;238522,101600;215106,82550;183753,75803;165100,78184;144859,87313;127397,103188;113109,125016;98822,177800;98822,232569;114697,286941;128984,307182;147241,321469;168275,329010;188912,330200;216297,322660;238919,303610;254397,275035;257969,249238" o:connectangles="0,0,0,0,0,0,0,0,0,0,0,0,0,0,0,0,0,0,0,0,0,0,0,0,0,0,0,0,0,0,0,0,0,0,0,0,0,0,0,0,0,0,0,0,0,0,0,0,0,0,0,0,0,0,0,0,0,0,0,0"/>
                <o:lock v:ext="edit" verticies="t"/>
              </v:shape>
              <v:shape id="Freeform 19" o:spid="_x0000_s1037" style="position:absolute;left:2063;width:7009;height:7794;visibility:visible;mso-wrap-style:square;v-text-anchor:top" coordsize="1766,19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" path="m1766,248r,l1765,242r-1,-6l1761,231r-3,-5l1754,221r-5,-3l1744,214r-6,-2l894,1r,l888,r-5,l883,r-6,l872,1,28,212r,l22,214r-6,3l11,221r-4,4l4,230r-2,5l,241r,6l,577r,l,582r1,5l3,592r2,4l7,600r3,3l14,606r5,3l19,609r4,2l28,612r9,1l37,613r9,-1l51,611r4,-2l137,570r,l144,566r,l149,564r3,-3l158,553r3,-8l162,540r,-4l162,334,883,155r720,179l1604,898r,l1603,939r-2,42l1596,1022r-5,40l1584,1102r-8,40l1566,1180r-11,39l1542,1256r-15,38l1512,1330r-16,36l1478,1401r-21,33l1437,1468r-22,32l1391,1531r-25,30l1340,1591r-27,28l1285,1647r-30,25l1224,1698r-32,23l1159,1743r-34,22l1089,1784r-36,18l1015,1819r-38,16l937,1849r-41,12l896,1861r-6,3l885,1866r-4,4l877,1874r-3,5l872,1885r-2,6l870,1897r,31l870,1928r1,9l874,1945r4,7l884,1958r,l889,1961r6,2l900,1964r7,1l907,1965r5,-1l917,1963r22,-5l939,1958r47,-13l1030,1929r45,-16l1119,1895r42,-21l1201,1853r40,-22l1279,1805r38,-25l1353,1752r35,-28l1421,1693r32,-30l1484,1630r29,-33l1541,1562r26,-35l1591,1490r24,-37l1637,1414r19,-40l1676,1334r16,-41l1707,1251r14,-41l1733,1166r10,-43l1752,1078r6,-43l1763,989r2,-45l1766,899r,-651xe" fillcolor="#0061a1" stroked="f">
                <v:path arrowok="t" o:connecttype="custom" o:connectlocs="700484,95995;697706,89648;692150,84888;354806,397;350441,0;11112,84095;6350,86078;1587,91235;0,97978;0,230864;1984,236418;5556,240384;9128,242368;14684,243161;21828,241574;57150,224517;60325,222534;64294,214204;350441,61484;636587,356213;633412,405401;625475,453001;611981,498222;593725,541856;570309,582317;542131,619208;509984,653322;473075,682676;432197,707666;387747,727896;355600,738210;349647,741780;346075,747730;345281,764787;346869,771531;350837,776687;357187,779067;361950,779067;372665,776687;426640,758837;476647,735037;522684,706079;563959,671569;600472,633488;631428,591044;657225,545030;677465,496239;691753,445465;699690,392310;700881,98375" o:connectangles="0,0,0,0,0,0,0,0,0,0,0,0,0,0,0,0,0,0,0,0,0,0,0,0,0,0,0,0,0,0,0,0,0,0,0,0,0,0,0,0,0,0,0,0,0,0,0,0,0,0"/>
              </v:shape>
              <v:shape id="Freeform 20" o:spid="_x0000_s1038" style="position:absolute;left:3149;top:3752;width:7985;height:6755;visibility:visible;mso-wrap-style:square;v-text-anchor:top" coordsize="2011,1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" path="m1109,1698r,l1115,1700r6,2l1127,1702r5,l1139,1701r5,-3l1150,1695r4,-4l1759,1067r,l1766,1058r,l1768,1053r3,-6l2009,212r,l2010,206r1,-6l2010,193r-2,-5l2006,183r-4,-5l1998,174r-5,-4l1707,5r,l1702,3r-5,-2l1693,r-5,l1684,r-5,1l1675,3r-5,2l1670,5r-4,3l1663,12r-6,7l1657,19r-3,9l1653,33r-1,4l1645,127r,l1644,136r,l1645,141r1,4l1649,154r6,7l1658,164r4,3l1837,268,1632,981r-516,533l626,1232r,l591,1211r-35,-23l523,1164r-33,-25l460,1113r-31,-27l401,1058r-28,-29l347,1000,322,969,298,938,276,905,255,871,234,838,216,803,200,768,184,732,170,696,158,658,147,620r-9,-38l130,543r-6,-38l119,465r-3,-40l115,385r,-41l118,303r4,-40l128,221r8,-41l145,139r,l146,132r,-6l145,121r-2,-6l141,110r-4,-4l133,102r-5,-4l100,83r,l92,79,84,78r-8,l68,81r,l63,84r-5,3l54,91r-4,5l50,96r-2,5l46,106r-6,21l40,127,29,174,19,221r-8,47l6,314,2,360,,407r,46l2,498r4,45l12,588r7,45l28,676r11,44l52,763r15,41l83,846r17,40l119,926r22,39l163,1003r25,37l213,1076r27,35l269,1145r29,33l330,1210r32,30l396,1270r35,27l468,1324r38,25l545,1373r564,325xe" fillcolor="#0061a1" stroked="f">
                <v:path arrowok="t" o:connecttype="custom" o:connectlocs="442735,674688;449486,675482;456633,672704;698450,423466;702023,417910;797718,84138;798115,76597;794938,70644;677802,1984;673831,397;668669,0;663110,1984;660331,4763;656757,11113;653184,50403;652787,53975;654772,61119;659934,66278;443132,600869;234670,480616;194565,452041;159226,419894;127857,384572;101253,345679;79414,304800;62737,261144;51619,215503;46060,168672;46855,120253;54002,71438;57973,52388;56781,45641;52811,40481;39707,32941;30177,30956;25016,33338;19854,38100;18265,42069;11515,69056;2382,124619;0,179785;4765,233363;15486,285750;32957,335757;55987,382985;84576,427038;118327,467519;157241,504032;200918,535385" o:connectangles="0,0,0,0,0,0,0,0,0,0,0,0,0,0,0,0,0,0,0,0,0,0,0,0,0,0,0,0,0,0,0,0,0,0,0,0,0,0,0,0,0,0,0,0,0,0,0,0,0"/>
              </v:shape>
              <v:shape id="Freeform 21" o:spid="_x0000_s1039" style="position:absolute;top:2552;width:7699;height:7954;visibility:visible;mso-wrap-style:square;v-text-anchor:top" coordsize="1941,20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" path="m17,473r,l12,476r-4,4l5,485r-3,5l,496r,6l,508r1,6l240,1349r,l242,1355r2,5l244,1360r3,5l251,1369r605,625l856,1994r5,4l866,2001r5,3l877,2005r6,l889,2005r5,-2l900,2001r287,-166l1187,1835r3,-3l1194,1829r3,-3l1200,1822r2,-4l1203,1813r1,-4l1204,1804r,l1204,1799r-1,-4l1199,1785r,l1194,1778r-4,-4l1186,1772r-74,-52l1112,1720r-8,-4l1104,1716r-4,-2l1096,1712r-9,-1l1077,1712r-4,2l1069,1716,894,1817,378,1283,174,571,662,288r,l699,268r37,-19l773,232r38,-16l849,203r39,-14l927,179r38,-10l1004,162r39,-7l1083,151r39,-3l1161,146r40,l1240,147r39,3l1318,155r38,6l1395,169r38,9l1470,189r38,13l1545,217r37,15l1618,249r35,20l1688,289r34,22l1756,336r32,25l1821,389r30,28l1851,417r5,4l1861,424r5,2l1873,427r5,1l1884,427r6,-2l1895,423r27,-16l1922,407r7,-5l1935,396r4,-8l1941,380r,l1941,374r-1,-6l1939,362r-3,-5l1936,357r-3,-4l1929,349r-16,-16l1913,333r-34,-34l1843,268r-36,-31l1769,209r-39,-27l1692,158r-40,-23l1611,114,1570,95,1528,78,1486,61,1444,47,1401,36,1357,25r-43,-8l1270,10,1225,6,1182,2,1137,r-44,1l1049,3r-44,5l961,14r-45,7l874,30,830,41,787,54,746,70,703,86r-41,18l622,124r-40,23l17,473xe" fillcolor="#0061a1" stroked="f">
                <v:path arrowok="t" o:connecttype="custom" o:connectlocs="4760,188819;793,194372;0,201512;95201,535118;96788,539482;339550,790976;343516,793752;350260,795339;357003,793752;472038,726714;476004,722747;477591,717590;477591,713623;475608,708070;470451,702913;437924,680699;434751,679112;425627,679906;149941,508938;262596,114243;306626,92029;352243,74972;398257,64262;445064,58708;491871,58312;537885,63865;583105,74972;627532,92029;669579,114640;709246,143201;734237,165415;740187,168985;747327,169381;762400,161448;767557,157084;769937,150738;769144,143597;766764,140027;758830,132094;716783,94013;671166,62675;622772,37684;572792,18644;521225,6744;468864,793;416107,1190;363350,8330;312180,21421;262596,41254;6743,187629" o:connectangles="0,0,0,0,0,0,0,0,0,0,0,0,0,0,0,0,0,0,0,0,0,0,0,0,0,0,0,0,0,0,0,0,0,0,0,0,0,0,0,0,0,0,0,0,0,0,0,0,0,0"/>
              </v:shape>
              <v:shape id="Freeform 22" o:spid="_x0000_s1040" style="position:absolute;left:12452;top:158;width:714;height:3858;visibility:visible;mso-wrap-style:square;v-text-anchor:top" coordsize="178,9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" path="m178,93r,l178,102r-1,9l175,121r-2,8l169,137r-4,7l160,151r-5,6l149,163r-7,5l134,173r-8,4l117,180r-10,2l98,184r-10,l88,184r-10,l69,182r-9,-2l51,177r-7,-4l36,168r-6,-5l24,157r-6,-6l14,144,9,137,6,129,3,121,1,111,,102,,93r,l,83,1,74,3,65,6,56r4,-9l14,40r5,-7l24,26r7,-6l37,15r8,-4l52,7,62,4,70,2,79,,89,r,l99,r9,2l117,4r9,3l134,11r7,4l148,20r6,6l159,33r5,7l168,47r4,9l175,65r2,9l178,83r,10xm8,281r163,l171,971,8,971,8,281xe" fillcolor="#a0a5a9" stroked="f">
                <v:path arrowok="t" o:connecttype="custom" o:connectlocs="71437,36947;71036,44099;69430,51250;66220,57209;62206,62374;56989,66744;50568,70319;42942,72306;35317,73100;31304,73100;24080,71511;17659,68730;12040,64757;7224,59990;3612,54428;1204,48071;0,40523;0,36947;401,29399;2408,22248;5619,15891;9632,10329;14849,5959;20869,2781;28093,795;35719,0;39732,0;46956,1589;53778,4370;59397,7946;63812,13110;67424,18672;70233,25823;71437,32975;3211,111637;68628,385763;3211,111637" o:connectangles="0,0,0,0,0,0,0,0,0,0,0,0,0,0,0,0,0,0,0,0,0,0,0,0,0,0,0,0,0,0,0,0,0,0,0,0,0"/>
                <o:lock v:ext="edit" verticies="t"/>
              </v:shape>
              <v:shape id="Freeform 25" o:spid="_x0000_s1041" style="position:absolute;left:13728;top:1219;width:2254;height:2794;visibility:visible;mso-wrap-style:square;v-text-anchor:top" coordsize="569,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" path="m5,218r,l5,161,3,109,,14r141,l150,112r4,l154,112r6,-10l167,91r7,-10l184,71r9,-9l203,53r11,-9l226,36r13,-8l253,21r14,-6l282,10,298,6,316,3,333,1,351,r,l373,1r21,3l414,9r20,7l453,25r9,5l471,37r8,6l487,50r8,8l504,66r7,9l518,84r6,11l530,105r6,11l541,128r5,12l551,153r4,14l558,182r4,14l565,212r1,17l568,246r1,37l569,704r-163,l406,301r,l406,285r-1,-17l403,252r-3,-14l397,224r-4,-14l387,197r-6,-11l374,175r-9,-9l356,158r-10,-8l335,145r-13,-4l309,138r-16,l293,138r-11,l272,139r-10,3l253,145r-9,4l234,154r-8,6l219,166r-7,7l205,180r-6,8l193,197r-5,9l184,215r-5,11l175,236r,l173,247r-3,14l169,276r,16l169,704,5,704,5,218xe" fillcolor="#a0a5a9" stroked="f">
                <v:path arrowok="t" o:connecttype="custom" o:connectlocs="1981,86519;1189,43259;55861,5556;61011,44450;63388,40481;68935,32147;76462,24606;84782,17463;94686,11113;105779,5953;118061,2381;131927,397;139058,0;156094,1588;171941,6350;183034,11906;189769,17066;196108,23019;202447,29766;207597,37703;212351,46038;216313,55563;219879,66278;222652,77788;224236,90884;225425,112316;160848,279400;160848,119459;160452,106363;158471,94456;155698,83344;150944,73819;144605,65881;137077,59531;127569,55959;116080,54769;111722,54769;103799,56356;96667,59134;89536,63500;83990,68659;78839,74613;74481,81756;70916,89694;69331,93663;67350,103584;66954,115888;1981,279400" o:connectangles="0,0,0,0,0,0,0,0,0,0,0,0,0,0,0,0,0,0,0,0,0,0,0,0,0,0,0,0,0,0,0,0,0,0,0,0,0,0,0,0,0,0,0,0,0,0,0,0"/>
              </v:shape>
              <v:shape id="Freeform 26" o:spid="_x0000_s1042" style="position:absolute;left:16313;top:508;width:1603;height:3556;visibility:visible;mso-wrap-style:square;v-text-anchor:top" coordsize="402,8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" path="m251,r,194l402,194r,125l251,319r,320l251,639r,16l252,669r1,12l255,693r3,11l261,714r4,9l270,731r5,7l281,744r7,4l296,752r8,3l312,758r10,1l332,759r,l351,759r16,-2l380,755r12,-3l395,881r,l384,884r-15,3l330,893r-43,3l245,897r,l226,897r-17,-3l195,889r-11,-6l173,876r-10,-9l141,845r,l135,838r-6,-8l124,820r-5,-8l115,802r-4,-10l104,770,98,745,93,718,91,687,90,654r,-335l,319,,194r90,l90,42,251,xe" fillcolor="#a0a5a9" stroked="f">
                <v:path arrowok="t" o:connecttype="custom" o:connectlocs="100111,0;100111,76908;160337,76908;160337,126462;100111,126462;100111,253320;100111,253320;100111,259663;100510,265213;100909,269971;101706,274728;102903,279089;104099,283053;105695,286621;107689,289792;109683,292567;112076,294946;114868,296532;118059,298117;121250,299307;124441,300496;128429,300892;132418,300892;132418,300892;139996,300892;146377,300099;151562,299307;156349,298117;157545,349257;157545,349257;153158,350446;147175,351636;131620,354014;114469,355204;97718,355600;97718,355600;90140,355600;83359,354411;77775,352429;73388,350050;69001,347275;65012,343707;56238,334986;56238,334986;53845,332210;51451,329039;49457,325075;47463,321903;45868,317939;44272,313975;41480,305253;39087,295342;37093,284639;36295,272349;35896,259267;35896,126462;0,126462;0,76908;35896,76908;35896,16650;100111,0" o:connectangles="0,0,0,0,0,0,0,0,0,0,0,0,0,0,0,0,0,0,0,0,0,0,0,0,0,0,0,0,0,0,0,0,0,0,0,0,0,0,0,0,0,0,0,0,0,0,0,0,0,0,0,0,0,0,0,0,0,0,0,0,0"/>
              </v:shape>
              <v:shape id="Freeform 27" o:spid="_x0000_s1043" style="position:absolute;left:18141;top:1219;width:2263;height:2841;visibility:visible;mso-wrap-style:square;v-text-anchor:top" coordsize="5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" path="m157,406r,l158,430r4,21l167,472r7,19l182,507r10,15l203,536r13,12l229,558r15,8l259,573r17,6l293,584r17,4l328,589r19,1l347,590r25,l395,588r23,-3l438,581r20,-4l477,572r18,-6l512,560r25,117l537,677r-23,9l488,693r-29,7l427,705r-33,6l360,715r-34,2l293,717r,l275,717r-19,-1l239,714r-17,-3l205,707r-15,-4l176,698r-14,-6l148,686r-13,-7l122,672r-11,-9l100,654,90,644,79,633,70,623,61,611,54,599,46,586,39,572,33,559,28,544,23,529,17,513,13,497,10,481,7,464,4,445,1,409,,370r,l1,352,2,332,3,314,5,296,8,279r4,-18l16,244r5,-17l26,210r6,-16l39,179r7,-15l53,149r8,-14l70,122r9,-12l90,97,101,85,112,74,123,64,135,54r14,-8l162,38r14,-9l190,23r14,-6l221,12,236,8,253,5,269,2,287,1,305,r,l323,1r18,1l357,5r15,3l387,12r15,5l416,22r13,7l441,37r12,8l465,53r10,9l485,72r9,10l503,94r8,11l518,117r8,12l533,142r6,14l549,182r8,28l563,240r5,30l570,300r1,30l571,330r,25l569,375r-1,17l566,406r-409,xm418,288r,l418,273r-1,-15l416,243r-3,-14l410,214r-5,-14l400,186r-8,-12l384,162r-9,-11l365,141r-11,-8l341,127r-15,-5l311,119r-17,-1l294,118r-16,1l262,122r-14,5l235,134r-12,8l212,152r-10,12l193,175r-8,13l179,202r-6,13l168,231r-4,14l161,259r-3,14l157,288r261,xe" fillcolor="#a0a5a9" stroked="f">
                <v:path arrowok="t" o:connecttype="custom" o:connectlocs="62597,170419;68935,194594;80425,212429;96668,224318;116081,231452;137475,233830;156491,233037;181451,228678;202844,221940;203637,271877;169169,279407;129155,284163;108950,284163;87952,281785;69728,276633;53484,269103;39618,259195;27733,246909;18224,232245;11093,215599;5150,196972;1585,176363;0,146639;1189,124445;4754,103440;10301,83228;18224,64997;27733,48351;40014,33687;53484,21401;69728,11493;87556,4756;106573,793;120835,0;141436,1982;159265,6737;174716,14664;188186,24572;199279,37254;208391,51126;217503,72131;225030,107007;226219,130786;225030,155358;165603,114141;165207,102251;162434,84813;155303,68960;144606,55881;129155,48351;116477,46766;98253,50333;83990,60241;73293,74509;66558,91550;62597,108196" o:connectangles="0,0,0,0,0,0,0,0,0,0,0,0,0,0,0,0,0,0,0,0,0,0,0,0,0,0,0,0,0,0,0,0,0,0,0,0,0,0,0,0,0,0,0,0,0,0,0,0,0,0,0,0,0,0,0,0"/>
                <o:lock v:ext="edit" verticies="t"/>
              </v:shape>
              <v:shape id="Freeform 28" o:spid="_x0000_s1044" style="position:absolute;left:20834;top:1219;width:1429;height:2794;visibility:visible;mso-wrap-style:square;v-text-anchor:top" coordsize="360,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" path="m5,229r,l5,169,3,113,,14r141,l148,138r4,l152,138r6,-16l166,107r8,-15l183,78r9,-12l202,55,212,45r11,-9l235,27r12,-7l259,14,271,9,284,5,297,3,310,1,322,r,l341,1r19,2l360,165r,l349,163r-10,-1l315,161r,l302,161r-12,2l277,166r-12,4l254,175r-11,5l233,187r-10,8l214,203r-8,10l198,224r-6,11l186,247r-5,13l177,273r-3,15l174,288r-4,26l169,329r-1,16l168,704,5,704,5,229xe" fillcolor="#a0a5a9" stroked="f">
                <v:path arrowok="t" o:connecttype="custom" o:connectlocs="1984,90884;1984,90884;1984,67072;1191,44847;0,5556;55959,5556;58738,54769;60325,54769;60325,54769;62706,48419;65881,42466;69056,36513;72628,30956;76200,26194;80169,21828;84138,17859;88503,14288;93266,10716;98028,7938;102791,5556;107553,3572;112713,1984;117872,1191;123031,397;127794,0;127794,0;135334,397;142875,1191;142875,65484;142875,65484;138509,64691;134541,64294;125016,63897;125016,63897;119856,63897;115094,64691;109934,65881;105172,67469;100806,69453;96441,71438;92472,74216;88503,77391;84931,80566;81756,84534;78581,88900;76200,93266;73819,98028;71834,103188;70247,108347;69056,114300;69056,114300;67469,124619;67072,130572;66675,136922;66675,279400;1984,279400;1984,90884" o:connectangles="0,0,0,0,0,0,0,0,0,0,0,0,0,0,0,0,0,0,0,0,0,0,0,0,0,0,0,0,0,0,0,0,0,0,0,0,0,0,0,0,0,0,0,0,0,0,0,0,0,0,0,0,0,0,0,0,0"/>
              </v:shape>
              <v:shape id="Freeform 29" o:spid="_x0000_s1045" style="position:absolute;left:22440;top:1219;width:1763;height:2849;visibility:visible;mso-wrap-style:square;v-text-anchor:top" coordsize="444,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" path="m33,549r,l47,557r16,8l82,573r20,7l122,586r23,6l166,595r21,1l187,596r13,-1l212,594r10,-1l232,590r9,-4l249,583r7,-5l264,574r6,-6l275,562r4,-6l282,549r3,-7l287,535r1,-9l288,517r,l288,509r-1,-8l286,494r-3,-7l280,480r-3,-6l272,467r-5,-7l259,455r-7,-6l235,437,213,426,186,414r,l164,405,144,394,125,383,108,372,93,361,79,349,66,336,55,324,46,311,37,298,31,285,25,270,21,256,18,242,16,228r,-16l16,212r1,-21l20,169r5,-21l33,129r9,-19l53,92,66,76,81,61,98,48,115,36,135,25r22,-9l179,10,204,5,229,1,255,r,l281,1r23,3l328,7r21,5l369,18r18,7l405,33r14,7l386,159r,l375,152r-13,-6l348,140r-16,-6l315,129r-18,-3l279,123r-20,-1l259,122r-11,1l239,124r-9,1l221,128r-8,3l206,134r-6,4l193,143r-5,5l183,153r-3,7l177,166r-3,7l172,180r-1,7l171,194r,l171,202r1,7l174,217r2,6l180,229r4,6l188,241r6,6l202,252r7,5l227,268r23,12l277,292r,l297,302r19,9l334,321r16,10l365,343r13,12l391,366r11,13l412,392r8,14l427,420r6,15l437,451r4,17l443,484r1,18l444,502r-1,12l442,526r-1,12l439,549r-3,10l432,570r-4,10l424,591r-5,9l413,610r-6,9l400,627r-7,8l384,643r-17,16l349,672r-21,11l305,693r-24,8l254,708r-26,6l198,717r-29,1l169,718r-26,-1l118,714,95,709,74,704,53,698,35,690,17,681,,672,33,549xe" fillcolor="#a0a5a9" stroked="f">
                <v:path arrowok="t" o:connecttype="custom" o:connectlocs="18653,221060;40481,230188;65881,236141;79375,236141;92075,234157;101600,229394;109140,223044;113109,215107;114300,205185;113903,198835;111125,190501;105965,182563;93265,173435;73819,164307;49609,152004;31353,138510;18256,123428;9922,107157;6350,90488;6747,75803;13097,51197;26194,30163;45640,14288;71040,3969;101203,0;120650,1588;146446,7144;166290,15875;148828,60325;131762,53181;110728,48816;98425,48816;87709,50800;79375,54769;72628,60722;69056,68660;67865,76994;68262,82947;71437,90885;76994,98028;90090,106363;109934,115888;132556,127397;150018,140891;163512,155575;171846,172641;175815,192088;175815,203994;174228,217885;169862,230188;163909,242094;155971,252016;138509,266701;111522,278210;78581,284560;56753,284560;29369,279401;6747,270273" o:connectangles="0,0,0,0,0,0,0,0,0,0,0,0,0,0,0,0,0,0,0,0,0,0,0,0,0,0,0,0,0,0,0,0,0,0,0,0,0,0,0,0,0,0,0,0,0,0,0,0,0,0,0,0,0,0,0,0,0,0"/>
              </v:shape>
              <v:shape id="Freeform 30" o:spid="_x0000_s1046" style="position:absolute;left:24504;top:1219;width:2469;height:2849;visibility:visible;mso-wrap-style:square;v-text-anchor:top" coordsize="620,7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" path="m620,355r,l619,378r-1,23l616,424r-4,21l608,466r-5,19l597,503r-6,18l584,539r-8,15l567,570r-10,14l547,598r-10,13l526,623r-11,11l503,644r-13,11l477,664r-13,8l451,680r-14,6l423,693r-14,5l395,703r-14,4l366,711r-14,3l338,716r-14,2l308,719r-14,l294,719r-16,l263,717r-17,-1l231,713r-14,-4l203,705r-14,-5l174,694r-13,-6l149,681r-12,-7l125,666r-12,-9l102,646,92,636,82,625,72,614,64,601,54,589,47,574,40,560,33,545,27,530,21,513,17,497,12,480,9,461,6,443,3,424,2,405,1,384,,363r,l1,342,2,320,4,301,7,281r3,-20l14,243r5,-17l24,208r6,-16l37,176r7,-15l52,146,62,132r9,-13l80,107,91,95,101,83,112,73,125,63r12,-9l150,46r13,-8l176,30r15,-6l205,18r15,-4l235,10,251,6,267,4,283,2,299,1,316,r,l333,1r16,1l365,4r16,3l397,10r14,4l426,19r15,6l454,32r13,8l480,47r12,9l504,65r11,10l526,85r10,12l546,109r9,12l563,134r9,13l580,163r7,14l593,192r5,16l603,225r5,17l611,259r3,18l617,296r2,19l620,334r,21xm165,360r,l166,384r2,23l170,429r5,21l180,472r7,19l195,509r8,17l213,541r10,14l235,566r14,10l263,584r7,4l278,591r8,2l294,594r8,1l312,596r,l320,595r8,-1l336,593r8,-2l351,588r7,-4l372,576r13,-10l397,554r11,-13l417,524r9,-16l433,490r7,-19l446,449r4,-21l453,406r2,-24l455,359r,l455,338r-2,-20l451,298r-3,-21l443,257r-6,-19l430,219r-8,-18l413,185,403,170,391,157r-6,-7l379,145r-8,-5l363,136r-7,-4l348,129r-9,-2l331,125r-9,-1l312,124r,l301,124r-9,1l283,127r-8,2l267,132r-8,4l252,140r-8,5l237,150r-7,7l219,170r-11,14l199,200r-8,19l183,237r-5,19l173,276r-3,21l167,318r-1,21l165,360xe" fillcolor="#a0a5a9" stroked="f">
                <v:path arrowok="t" o:connecttype="custom" o:connectlocs="246060,158926;240087,192217;229337,219564;213809,242154;195096,259592;173994,271878;151697,280201;129002,284561;110687,284957;86400,280994;64103,272671;44991,260385;28667,243343;15926,221941;6769,196973;1194,168041;0,143866;2787,111367;9556,82435;20704,57863;36232,37651;54547,21401;76048,9512;99937,2378;125817,0;145327,1585;169614,7530;191114,18627;209429,33688;224161,53107;236106,76094;243273,102648;246856,132372;66094,152188;71668,187065;84807,214411;104715,231453;117058,235416;127410,235813;139752,233039;158067,219564;172401,194199;180364,160908;181160,133958;176383,101855;164438,73320;150901,57467;138558,51126;124224,49144;112678,50333;100335,55485;87196,67375;72862,93929;66492,126031" o:connectangles="0,0,0,0,0,0,0,0,0,0,0,0,0,0,0,0,0,0,0,0,0,0,0,0,0,0,0,0,0,0,0,0,0,0,0,0,0,0,0,0,0,0,0,0,0,0,0,0,0,0,0,0,0,0"/>
                <o:lock v:ext="edit" verticies="t"/>
              </v:shape>
              <v:shape id="Freeform 33" o:spid="_x0000_s1047" style="position:absolute;left:27165;width:1746;height:4016;visibility:visible;mso-wrap-style:square;v-text-anchor:top" coordsize="440,1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" path="m92,1012r,-565l,447,,322r92,l92,292r,l93,259r3,-31l98,212r3,-15l105,182r4,-14l114,153r5,-14l125,125r7,-13l139,100r9,-13l158,76r9,-11l167,65r9,-9l185,49r10,-7l205,35r11,-7l226,23r21,-9l269,8,292,3,313,r22,l335,r17,l367,1r14,2l394,5r25,5l440,16,427,145r,l413,141r-17,-4l378,135r-20,-1l358,134r-14,1l330,137r-12,4l308,146r-9,7l290,161r-7,9l275,180r-5,10l265,202r-4,12l258,228r-3,14l254,256r-1,14l253,286r,36l392,322r,125l254,447r,565l92,1012xe" fillcolor="#a0a5a9" stroked="f">
                <v:path arrowok="t" o:connecttype="custom" o:connectlocs="36513,177403;0,127794;36513,115888;36909,102791;38894,84138;41672,72231;45244,60722;49609,49609;55166,39688;62706,30163;66278,25797;73422,19447;81359,13891;89694,9128;106759,3175;124222,0;132953,0;145653,397;156369,1984;174625,6350;169466,57547;157163,54372;142081,53181;136525,53578;126206,55959;118666,60722;112316,67469;107156,75406;103584,84931;101203,96044;100409,107156;100409,127794;155575,177403;100806,401638" o:connectangles="0,0,0,0,0,0,0,0,0,0,0,0,0,0,0,0,0,0,0,0,0,0,0,0,0,0,0,0,0,0,0,0,0,0"/>
              </v:shape>
              <v:shape id="Freeform 34" o:spid="_x0000_s1048" style="position:absolute;left:28848;top:508;width:1595;height:3556;visibility:visible;mso-wrap-style:square;v-text-anchor:top" coordsize="402,8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" path="m251,r,194l402,194r,125l251,319r,320l251,639r,16l252,669r2,12l256,693r2,11l262,714r3,9l270,731r5,7l281,744r7,4l296,752r8,3l313,758r9,1l332,759r,l350,759r18,-2l383,755r12,-3l395,881r,l374,887r-27,6l316,896r-17,1l279,897r,l258,897r-19,-3l219,889r-18,-6l184,876r-15,-9l154,857,142,845r,l136,838r-6,-8l124,820r-4,-8l115,802r-4,-10l103,770,97,745,94,718,91,687r,-33l91,319,,319,,194r91,l91,42,251,xe" fillcolor="#a0a5a9" stroked="f">
                <v:path arrowok="t" o:connecttype="custom" o:connectlocs="99616,0;99616,76908;159544,76908;159544,126462;99616,126462;99616,253320;99616,253320;99616,259663;100013,265213;100806,269971;101600,274728;102394,279089;103981,283053;105172,286621;107156,289792;109141,292567;111522,294946;114300,296532;117475,298117;120650,299307;124222,300496;127794,300892;131763,300892;131763,300892;138906,300892;146050,300099;152003,299307;156766,298117;156766,349257;156766,349257;148431,351636;137716,354014;125413,355204;118666,355600;110728,355600;110728,355600;102394,355600;94853,354411;86916,352429;79772,350050;73025,347275;67072,343707;61119,339743;56356,334986;56356,334986;53975,332210;51594,329039;49213,325075;47625,321903;45641,317939;44053,313975;40878,305253;38497,295342;37306,284639;36116,272349;36116,259267;36116,126462;0,126462;0,76908;36116,76908;36116,16650;99616,0" o:connectangles="0,0,0,0,0,0,0,0,0,0,0,0,0,0,0,0,0,0,0,0,0,0,0,0,0,0,0,0,0,0,0,0,0,0,0,0,0,0,0,0,0,0,0,0,0,0,0,0,0,0,0,0,0,0,0,0,0,0,0,0,0,0"/>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F6771"/>
    <w:multiLevelType w:val="hybridMultilevel"/>
    <w:tmpl w:val="5CA48AC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873423F"/>
    <w:multiLevelType w:val="hybridMultilevel"/>
    <w:tmpl w:val="3C3412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9787D06"/>
    <w:multiLevelType w:val="multilevel"/>
    <w:tmpl w:val="1DA48B9C"/>
    <w:lvl w:ilvl="0">
      <w:start w:val="1"/>
      <w:numFmt w:val="decimal"/>
      <w:lvlText w:val="%1"/>
      <w:lvlJc w:val="left"/>
      <w:pPr>
        <w:tabs>
          <w:tab w:val="num" w:pos="567"/>
        </w:tabs>
        <w:ind w:left="567" w:hanging="567"/>
      </w:pPr>
      <w:rPr>
        <w:rFonts w:hint="default"/>
        <w:color w:val="0061A1"/>
        <w:sz w:val="28"/>
        <w:szCs w:val="28"/>
      </w:rPr>
    </w:lvl>
    <w:lvl w:ilvl="1">
      <w:start w:val="1"/>
      <w:numFmt w:val="decimal"/>
      <w:lvlText w:val="%1.%2"/>
      <w:lvlJc w:val="left"/>
      <w:pPr>
        <w:tabs>
          <w:tab w:val="num" w:pos="737"/>
        </w:tabs>
        <w:ind w:left="737" w:hanging="737"/>
      </w:pPr>
      <w:rPr>
        <w:rFonts w:hint="default"/>
        <w:color w:val="0061A1"/>
      </w:rPr>
    </w:lvl>
    <w:lvl w:ilvl="2">
      <w:start w:val="1"/>
      <w:numFmt w:val="decimal"/>
      <w:lvlText w:val="%1.%2.%3"/>
      <w:lvlJc w:val="left"/>
      <w:pPr>
        <w:tabs>
          <w:tab w:val="num" w:pos="907"/>
        </w:tabs>
        <w:ind w:left="907" w:hanging="907"/>
      </w:pPr>
      <w:rPr>
        <w:rFonts w:hint="default"/>
        <w:color w:val="0061A1"/>
      </w:rPr>
    </w:lvl>
    <w:lvl w:ilvl="3">
      <w:start w:val="1"/>
      <w:numFmt w:val="decimal"/>
      <w:lvlText w:val="%1.%2.%3.%4"/>
      <w:lvlJc w:val="left"/>
      <w:pPr>
        <w:tabs>
          <w:tab w:val="num" w:pos="1077"/>
        </w:tabs>
        <w:ind w:left="1077" w:hanging="1077"/>
      </w:pPr>
      <w:rPr>
        <w:rFonts w:hint="default"/>
        <w:color w:val="0061A1"/>
      </w:rPr>
    </w:lvl>
    <w:lvl w:ilvl="4">
      <w:start w:val="1"/>
      <w:numFmt w:val="decimal"/>
      <w:lvlText w:val="%1.%2.%3.%4.%5"/>
      <w:lvlJc w:val="left"/>
      <w:pPr>
        <w:tabs>
          <w:tab w:val="num" w:pos="1247"/>
        </w:tabs>
        <w:ind w:left="1247" w:hanging="1247"/>
      </w:pPr>
      <w:rPr>
        <w:rFonts w:hint="default"/>
        <w:color w:val="0061A1"/>
      </w:rPr>
    </w:lvl>
    <w:lvl w:ilvl="5">
      <w:start w:val="1"/>
      <w:numFmt w:val="decimal"/>
      <w:lvlText w:val="%1.%2.%3.%4.%5.%6"/>
      <w:lvlJc w:val="left"/>
      <w:pPr>
        <w:tabs>
          <w:tab w:val="num" w:pos="1418"/>
        </w:tabs>
        <w:ind w:left="1418" w:hanging="1418"/>
      </w:pPr>
      <w:rPr>
        <w:rFonts w:hint="default"/>
        <w:color w:val="0061A1"/>
      </w:rPr>
    </w:lvl>
    <w:lvl w:ilvl="6">
      <w:start w:val="1"/>
      <w:numFmt w:val="decimal"/>
      <w:lvlText w:val="%1.%2.%3.%4.%5.%6.%7"/>
      <w:lvlJc w:val="left"/>
      <w:pPr>
        <w:tabs>
          <w:tab w:val="num" w:pos="1588"/>
        </w:tabs>
        <w:ind w:left="1588" w:hanging="1588"/>
      </w:pPr>
      <w:rPr>
        <w:rFonts w:hint="default"/>
      </w:rPr>
    </w:lvl>
    <w:lvl w:ilvl="7">
      <w:start w:val="1"/>
      <w:numFmt w:val="decimal"/>
      <w:lvlText w:val="%1.%2.%3.%4.%5.%6.%7.%8"/>
      <w:lvlJc w:val="left"/>
      <w:pPr>
        <w:tabs>
          <w:tab w:val="num" w:pos="1758"/>
        </w:tabs>
        <w:ind w:left="1758" w:hanging="1758"/>
      </w:pPr>
      <w:rPr>
        <w:rFonts w:hint="default"/>
      </w:rPr>
    </w:lvl>
    <w:lvl w:ilvl="8">
      <w:start w:val="1"/>
      <w:numFmt w:val="decimal"/>
      <w:lvlText w:val="%1.%2.%3.%4.%5.%6.%7.%8.%9"/>
      <w:lvlJc w:val="left"/>
      <w:pPr>
        <w:tabs>
          <w:tab w:val="num" w:pos="1928"/>
        </w:tabs>
        <w:ind w:left="1928" w:hanging="1928"/>
      </w:pPr>
      <w:rPr>
        <w:rFonts w:hint="default"/>
      </w:rPr>
    </w:lvl>
  </w:abstractNum>
  <w:abstractNum w:abstractNumId="3" w15:restartNumberingAfterBreak="0">
    <w:nsid w:val="0A760FFE"/>
    <w:multiLevelType w:val="hybridMultilevel"/>
    <w:tmpl w:val="C9B22FA0"/>
    <w:lvl w:ilvl="0" w:tplc="71204BF0">
      <w:start w:val="1"/>
      <w:numFmt w:val="lowerLetter"/>
      <w:lvlText w:val="(%1)"/>
      <w:lvlJc w:val="left"/>
      <w:pPr>
        <w:ind w:left="1512" w:hanging="360"/>
      </w:pPr>
      <w:rPr>
        <w:rFonts w:hint="default"/>
      </w:rPr>
    </w:lvl>
    <w:lvl w:ilvl="1" w:tplc="04070019" w:tentative="1">
      <w:start w:val="1"/>
      <w:numFmt w:val="lowerLetter"/>
      <w:lvlText w:val="%2."/>
      <w:lvlJc w:val="left"/>
      <w:pPr>
        <w:ind w:left="2232" w:hanging="360"/>
      </w:pPr>
    </w:lvl>
    <w:lvl w:ilvl="2" w:tplc="0407001B" w:tentative="1">
      <w:start w:val="1"/>
      <w:numFmt w:val="lowerRoman"/>
      <w:lvlText w:val="%3."/>
      <w:lvlJc w:val="right"/>
      <w:pPr>
        <w:ind w:left="2952" w:hanging="180"/>
      </w:pPr>
    </w:lvl>
    <w:lvl w:ilvl="3" w:tplc="0407000F" w:tentative="1">
      <w:start w:val="1"/>
      <w:numFmt w:val="decimal"/>
      <w:lvlText w:val="%4."/>
      <w:lvlJc w:val="left"/>
      <w:pPr>
        <w:ind w:left="3672" w:hanging="360"/>
      </w:pPr>
    </w:lvl>
    <w:lvl w:ilvl="4" w:tplc="04070019" w:tentative="1">
      <w:start w:val="1"/>
      <w:numFmt w:val="lowerLetter"/>
      <w:lvlText w:val="%5."/>
      <w:lvlJc w:val="left"/>
      <w:pPr>
        <w:ind w:left="4392" w:hanging="360"/>
      </w:pPr>
    </w:lvl>
    <w:lvl w:ilvl="5" w:tplc="0407001B" w:tentative="1">
      <w:start w:val="1"/>
      <w:numFmt w:val="lowerRoman"/>
      <w:lvlText w:val="%6."/>
      <w:lvlJc w:val="right"/>
      <w:pPr>
        <w:ind w:left="5112" w:hanging="180"/>
      </w:pPr>
    </w:lvl>
    <w:lvl w:ilvl="6" w:tplc="0407000F" w:tentative="1">
      <w:start w:val="1"/>
      <w:numFmt w:val="decimal"/>
      <w:lvlText w:val="%7."/>
      <w:lvlJc w:val="left"/>
      <w:pPr>
        <w:ind w:left="5832" w:hanging="360"/>
      </w:pPr>
    </w:lvl>
    <w:lvl w:ilvl="7" w:tplc="04070019" w:tentative="1">
      <w:start w:val="1"/>
      <w:numFmt w:val="lowerLetter"/>
      <w:lvlText w:val="%8."/>
      <w:lvlJc w:val="left"/>
      <w:pPr>
        <w:ind w:left="6552" w:hanging="360"/>
      </w:pPr>
    </w:lvl>
    <w:lvl w:ilvl="8" w:tplc="0407001B" w:tentative="1">
      <w:start w:val="1"/>
      <w:numFmt w:val="lowerRoman"/>
      <w:lvlText w:val="%9."/>
      <w:lvlJc w:val="right"/>
      <w:pPr>
        <w:ind w:left="7272" w:hanging="180"/>
      </w:pPr>
    </w:lvl>
  </w:abstractNum>
  <w:abstractNum w:abstractNumId="4" w15:restartNumberingAfterBreak="0">
    <w:nsid w:val="17106549"/>
    <w:multiLevelType w:val="hybridMultilevel"/>
    <w:tmpl w:val="00D08E8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9533E6F"/>
    <w:multiLevelType w:val="hybridMultilevel"/>
    <w:tmpl w:val="59E2C150"/>
    <w:lvl w:ilvl="0" w:tplc="9E56ED12">
      <w:start w:val="3"/>
      <w:numFmt w:val="bullet"/>
      <w:lvlText w:val="-"/>
      <w:lvlJc w:val="left"/>
      <w:pPr>
        <w:ind w:left="1140" w:hanging="360"/>
      </w:pPr>
      <w:rPr>
        <w:rFonts w:ascii="Arial" w:eastAsia="Times New Roman" w:hAnsi="Arial" w:cs="Arial" w:hint="default"/>
      </w:rPr>
    </w:lvl>
    <w:lvl w:ilvl="1" w:tplc="04070003" w:tentative="1">
      <w:start w:val="1"/>
      <w:numFmt w:val="bullet"/>
      <w:lvlText w:val="o"/>
      <w:lvlJc w:val="left"/>
      <w:pPr>
        <w:ind w:left="1860" w:hanging="360"/>
      </w:pPr>
      <w:rPr>
        <w:rFonts w:ascii="Courier New" w:hAnsi="Courier New" w:cs="Courier New" w:hint="default"/>
      </w:rPr>
    </w:lvl>
    <w:lvl w:ilvl="2" w:tplc="04070005" w:tentative="1">
      <w:start w:val="1"/>
      <w:numFmt w:val="bullet"/>
      <w:lvlText w:val=""/>
      <w:lvlJc w:val="left"/>
      <w:pPr>
        <w:ind w:left="2580" w:hanging="360"/>
      </w:pPr>
      <w:rPr>
        <w:rFonts w:ascii="Wingdings" w:hAnsi="Wingdings" w:hint="default"/>
      </w:rPr>
    </w:lvl>
    <w:lvl w:ilvl="3" w:tplc="04070001" w:tentative="1">
      <w:start w:val="1"/>
      <w:numFmt w:val="bullet"/>
      <w:lvlText w:val=""/>
      <w:lvlJc w:val="left"/>
      <w:pPr>
        <w:ind w:left="3300" w:hanging="360"/>
      </w:pPr>
      <w:rPr>
        <w:rFonts w:ascii="Symbol" w:hAnsi="Symbol" w:hint="default"/>
      </w:rPr>
    </w:lvl>
    <w:lvl w:ilvl="4" w:tplc="04070003" w:tentative="1">
      <w:start w:val="1"/>
      <w:numFmt w:val="bullet"/>
      <w:lvlText w:val="o"/>
      <w:lvlJc w:val="left"/>
      <w:pPr>
        <w:ind w:left="4020" w:hanging="360"/>
      </w:pPr>
      <w:rPr>
        <w:rFonts w:ascii="Courier New" w:hAnsi="Courier New" w:cs="Courier New" w:hint="default"/>
      </w:rPr>
    </w:lvl>
    <w:lvl w:ilvl="5" w:tplc="04070005" w:tentative="1">
      <w:start w:val="1"/>
      <w:numFmt w:val="bullet"/>
      <w:lvlText w:val=""/>
      <w:lvlJc w:val="left"/>
      <w:pPr>
        <w:ind w:left="4740" w:hanging="360"/>
      </w:pPr>
      <w:rPr>
        <w:rFonts w:ascii="Wingdings" w:hAnsi="Wingdings" w:hint="default"/>
      </w:rPr>
    </w:lvl>
    <w:lvl w:ilvl="6" w:tplc="04070001" w:tentative="1">
      <w:start w:val="1"/>
      <w:numFmt w:val="bullet"/>
      <w:lvlText w:val=""/>
      <w:lvlJc w:val="left"/>
      <w:pPr>
        <w:ind w:left="5460" w:hanging="360"/>
      </w:pPr>
      <w:rPr>
        <w:rFonts w:ascii="Symbol" w:hAnsi="Symbol" w:hint="default"/>
      </w:rPr>
    </w:lvl>
    <w:lvl w:ilvl="7" w:tplc="04070003" w:tentative="1">
      <w:start w:val="1"/>
      <w:numFmt w:val="bullet"/>
      <w:lvlText w:val="o"/>
      <w:lvlJc w:val="left"/>
      <w:pPr>
        <w:ind w:left="6180" w:hanging="360"/>
      </w:pPr>
      <w:rPr>
        <w:rFonts w:ascii="Courier New" w:hAnsi="Courier New" w:cs="Courier New" w:hint="default"/>
      </w:rPr>
    </w:lvl>
    <w:lvl w:ilvl="8" w:tplc="04070005" w:tentative="1">
      <w:start w:val="1"/>
      <w:numFmt w:val="bullet"/>
      <w:lvlText w:val=""/>
      <w:lvlJc w:val="left"/>
      <w:pPr>
        <w:ind w:left="6900" w:hanging="360"/>
      </w:pPr>
      <w:rPr>
        <w:rFonts w:ascii="Wingdings" w:hAnsi="Wingdings" w:hint="default"/>
      </w:rPr>
    </w:lvl>
  </w:abstractNum>
  <w:abstractNum w:abstractNumId="6" w15:restartNumberingAfterBreak="0">
    <w:nsid w:val="1CF3498F"/>
    <w:multiLevelType w:val="hybridMultilevel"/>
    <w:tmpl w:val="81E6B86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E443C20"/>
    <w:multiLevelType w:val="hybridMultilevel"/>
    <w:tmpl w:val="C8E8272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32328CF"/>
    <w:multiLevelType w:val="hybridMultilevel"/>
    <w:tmpl w:val="8EB652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4BC0AFE"/>
    <w:multiLevelType w:val="hybridMultilevel"/>
    <w:tmpl w:val="65AE3092"/>
    <w:lvl w:ilvl="0" w:tplc="94448C7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5293F66"/>
    <w:multiLevelType w:val="hybridMultilevel"/>
    <w:tmpl w:val="D6DC3C42"/>
    <w:lvl w:ilvl="0" w:tplc="FF32E158">
      <w:start w:val="1"/>
      <w:numFmt w:val="bullet"/>
      <w:lvlText w:val=""/>
      <w:lvlJc w:val="left"/>
      <w:pPr>
        <w:ind w:left="720" w:hanging="360"/>
      </w:pPr>
      <w:rPr>
        <w:rFonts w:ascii="Wingdings 2" w:hAnsi="Wingdings 2"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9F4341E"/>
    <w:multiLevelType w:val="hybridMultilevel"/>
    <w:tmpl w:val="3E24735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A635650"/>
    <w:multiLevelType w:val="hybridMultilevel"/>
    <w:tmpl w:val="CD90C736"/>
    <w:lvl w:ilvl="0" w:tplc="79B82C88">
      <w:start w:val="3"/>
      <w:numFmt w:val="decimal"/>
      <w:lvlText w:val="(%1)"/>
      <w:lvlJc w:val="left"/>
      <w:pPr>
        <w:ind w:left="720" w:hanging="360"/>
      </w:pPr>
      <w:rPr>
        <w:rFonts w:hint="default"/>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36726508"/>
    <w:multiLevelType w:val="hybridMultilevel"/>
    <w:tmpl w:val="743814DE"/>
    <w:lvl w:ilvl="0" w:tplc="28747614">
      <w:start w:val="4"/>
      <w:numFmt w:val="decimal"/>
      <w:lvlText w:val="(%1)"/>
      <w:lvlJc w:val="left"/>
      <w:pPr>
        <w:ind w:left="36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4" w15:restartNumberingAfterBreak="0">
    <w:nsid w:val="3B352B6D"/>
    <w:multiLevelType w:val="hybridMultilevel"/>
    <w:tmpl w:val="61A6A68E"/>
    <w:lvl w:ilvl="0" w:tplc="A8A2FF36">
      <w:start w:val="9"/>
      <w:numFmt w:val="decimal"/>
      <w:lvlText w:val="(%1)"/>
      <w:lvlJc w:val="left"/>
      <w:pPr>
        <w:ind w:left="36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5" w15:restartNumberingAfterBreak="0">
    <w:nsid w:val="3BD640F7"/>
    <w:multiLevelType w:val="multilevel"/>
    <w:tmpl w:val="C5864D02"/>
    <w:styleLink w:val="Aufzhlung"/>
    <w:lvl w:ilvl="0">
      <w:start w:val="1"/>
      <w:numFmt w:val="bullet"/>
      <w:lvlText w:val=""/>
      <w:lvlJc w:val="left"/>
      <w:pPr>
        <w:tabs>
          <w:tab w:val="num" w:pos="284"/>
        </w:tabs>
        <w:ind w:left="284" w:hanging="284"/>
      </w:pPr>
      <w:rPr>
        <w:rFonts w:ascii="Wingdings" w:hAnsi="Wingdings" w:hint="default"/>
        <w:color w:val="0061A1"/>
        <w:sz w:val="20"/>
      </w:rPr>
    </w:lvl>
    <w:lvl w:ilvl="1">
      <w:start w:val="1"/>
      <w:numFmt w:val="bullet"/>
      <w:lvlText w:val=""/>
      <w:lvlJc w:val="left"/>
      <w:pPr>
        <w:tabs>
          <w:tab w:val="num" w:pos="567"/>
        </w:tabs>
        <w:ind w:left="567" w:hanging="283"/>
      </w:pPr>
      <w:rPr>
        <w:rFonts w:ascii="Wingdings" w:hAnsi="Wingdings" w:hint="default"/>
        <w:color w:val="0061A1"/>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Verdan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Verdana"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0E310BF"/>
    <w:multiLevelType w:val="hybridMultilevel"/>
    <w:tmpl w:val="30DCBA2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42CB2F86"/>
    <w:multiLevelType w:val="hybridMultilevel"/>
    <w:tmpl w:val="DED07A7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4D42AED"/>
    <w:multiLevelType w:val="hybridMultilevel"/>
    <w:tmpl w:val="053AC818"/>
    <w:lvl w:ilvl="0" w:tplc="04070005">
      <w:start w:val="1"/>
      <w:numFmt w:val="bullet"/>
      <w:lvlText w:val=""/>
      <w:lvlJc w:val="left"/>
      <w:pPr>
        <w:ind w:left="783" w:hanging="360"/>
      </w:pPr>
      <w:rPr>
        <w:rFonts w:ascii="Wingdings" w:hAnsi="Wingdings" w:hint="default"/>
      </w:rPr>
    </w:lvl>
    <w:lvl w:ilvl="1" w:tplc="04070003" w:tentative="1">
      <w:start w:val="1"/>
      <w:numFmt w:val="bullet"/>
      <w:lvlText w:val="o"/>
      <w:lvlJc w:val="left"/>
      <w:pPr>
        <w:ind w:left="1503" w:hanging="360"/>
      </w:pPr>
      <w:rPr>
        <w:rFonts w:ascii="Courier New" w:hAnsi="Courier New" w:cs="Courier New" w:hint="default"/>
      </w:rPr>
    </w:lvl>
    <w:lvl w:ilvl="2" w:tplc="04070005" w:tentative="1">
      <w:start w:val="1"/>
      <w:numFmt w:val="bullet"/>
      <w:lvlText w:val=""/>
      <w:lvlJc w:val="left"/>
      <w:pPr>
        <w:ind w:left="2223" w:hanging="360"/>
      </w:pPr>
      <w:rPr>
        <w:rFonts w:ascii="Wingdings" w:hAnsi="Wingdings" w:hint="default"/>
      </w:rPr>
    </w:lvl>
    <w:lvl w:ilvl="3" w:tplc="04070001" w:tentative="1">
      <w:start w:val="1"/>
      <w:numFmt w:val="bullet"/>
      <w:lvlText w:val=""/>
      <w:lvlJc w:val="left"/>
      <w:pPr>
        <w:ind w:left="2943" w:hanging="360"/>
      </w:pPr>
      <w:rPr>
        <w:rFonts w:ascii="Symbol" w:hAnsi="Symbol" w:hint="default"/>
      </w:rPr>
    </w:lvl>
    <w:lvl w:ilvl="4" w:tplc="04070003" w:tentative="1">
      <w:start w:val="1"/>
      <w:numFmt w:val="bullet"/>
      <w:lvlText w:val="o"/>
      <w:lvlJc w:val="left"/>
      <w:pPr>
        <w:ind w:left="3663" w:hanging="360"/>
      </w:pPr>
      <w:rPr>
        <w:rFonts w:ascii="Courier New" w:hAnsi="Courier New" w:cs="Courier New" w:hint="default"/>
      </w:rPr>
    </w:lvl>
    <w:lvl w:ilvl="5" w:tplc="04070005" w:tentative="1">
      <w:start w:val="1"/>
      <w:numFmt w:val="bullet"/>
      <w:lvlText w:val=""/>
      <w:lvlJc w:val="left"/>
      <w:pPr>
        <w:ind w:left="4383" w:hanging="360"/>
      </w:pPr>
      <w:rPr>
        <w:rFonts w:ascii="Wingdings" w:hAnsi="Wingdings" w:hint="default"/>
      </w:rPr>
    </w:lvl>
    <w:lvl w:ilvl="6" w:tplc="04070001" w:tentative="1">
      <w:start w:val="1"/>
      <w:numFmt w:val="bullet"/>
      <w:lvlText w:val=""/>
      <w:lvlJc w:val="left"/>
      <w:pPr>
        <w:ind w:left="5103" w:hanging="360"/>
      </w:pPr>
      <w:rPr>
        <w:rFonts w:ascii="Symbol" w:hAnsi="Symbol" w:hint="default"/>
      </w:rPr>
    </w:lvl>
    <w:lvl w:ilvl="7" w:tplc="04070003" w:tentative="1">
      <w:start w:val="1"/>
      <w:numFmt w:val="bullet"/>
      <w:lvlText w:val="o"/>
      <w:lvlJc w:val="left"/>
      <w:pPr>
        <w:ind w:left="5823" w:hanging="360"/>
      </w:pPr>
      <w:rPr>
        <w:rFonts w:ascii="Courier New" w:hAnsi="Courier New" w:cs="Courier New" w:hint="default"/>
      </w:rPr>
    </w:lvl>
    <w:lvl w:ilvl="8" w:tplc="04070005" w:tentative="1">
      <w:start w:val="1"/>
      <w:numFmt w:val="bullet"/>
      <w:lvlText w:val=""/>
      <w:lvlJc w:val="left"/>
      <w:pPr>
        <w:ind w:left="6543" w:hanging="360"/>
      </w:pPr>
      <w:rPr>
        <w:rFonts w:ascii="Wingdings" w:hAnsi="Wingdings" w:hint="default"/>
      </w:rPr>
    </w:lvl>
  </w:abstractNum>
  <w:abstractNum w:abstractNumId="19" w15:restartNumberingAfterBreak="0">
    <w:nsid w:val="4500666B"/>
    <w:multiLevelType w:val="hybridMultilevel"/>
    <w:tmpl w:val="C95EBB44"/>
    <w:lvl w:ilvl="0" w:tplc="FF32E158">
      <w:start w:val="1"/>
      <w:numFmt w:val="bullet"/>
      <w:lvlText w:val=""/>
      <w:lvlJc w:val="left"/>
      <w:pPr>
        <w:ind w:left="720" w:hanging="360"/>
      </w:pPr>
      <w:rPr>
        <w:rFonts w:ascii="Wingdings 2" w:hAnsi="Wingdings 2"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70E3357"/>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C0765E5"/>
    <w:multiLevelType w:val="hybridMultilevel"/>
    <w:tmpl w:val="935CC83A"/>
    <w:lvl w:ilvl="0" w:tplc="FF32E158">
      <w:start w:val="1"/>
      <w:numFmt w:val="bullet"/>
      <w:lvlText w:val=""/>
      <w:lvlJc w:val="left"/>
      <w:pPr>
        <w:ind w:left="720" w:hanging="360"/>
      </w:pPr>
      <w:rPr>
        <w:rFonts w:ascii="Wingdings 2" w:hAnsi="Wingdings 2"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4F9424CF"/>
    <w:multiLevelType w:val="hybridMultilevel"/>
    <w:tmpl w:val="9BBAD70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50EB0E0D"/>
    <w:multiLevelType w:val="hybridMultilevel"/>
    <w:tmpl w:val="27229102"/>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59DD2CDB"/>
    <w:multiLevelType w:val="hybridMultilevel"/>
    <w:tmpl w:val="2C64707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5FB203B0"/>
    <w:multiLevelType w:val="multilevel"/>
    <w:tmpl w:val="A1665694"/>
    <w:lvl w:ilvl="0">
      <w:start w:val="1"/>
      <w:numFmt w:val="bullet"/>
      <w:pStyle w:val="Aufzhlungszeichen"/>
      <w:lvlText w:val=""/>
      <w:lvlJc w:val="left"/>
      <w:pPr>
        <w:ind w:left="284" w:hanging="284"/>
      </w:pPr>
      <w:rPr>
        <w:rFonts w:ascii="Wingdings" w:hAnsi="Wingdings" w:hint="default"/>
        <w:color w:val="0061A1"/>
      </w:rPr>
    </w:lvl>
    <w:lvl w:ilvl="1">
      <w:start w:val="1"/>
      <w:numFmt w:val="bullet"/>
      <w:pStyle w:val="Aufzhlungszeichen2"/>
      <w:lvlText w:val=""/>
      <w:lvlJc w:val="left"/>
      <w:pPr>
        <w:ind w:left="567" w:hanging="283"/>
      </w:pPr>
      <w:rPr>
        <w:rFonts w:ascii="Wingdings" w:hAnsi="Wingdings" w:hint="default"/>
        <w:color w:val="0061A1"/>
      </w:rPr>
    </w:lvl>
    <w:lvl w:ilvl="2">
      <w:start w:val="1"/>
      <w:numFmt w:val="bullet"/>
      <w:pStyle w:val="Aufzhlungszeichen3"/>
      <w:lvlText w:val="-"/>
      <w:lvlJc w:val="left"/>
      <w:pPr>
        <w:ind w:left="851" w:hanging="284"/>
      </w:pPr>
      <w:rPr>
        <w:rFonts w:ascii="Arial" w:hAnsi="Arial" w:hint="default"/>
        <w:color w:val="0061A1"/>
      </w:rPr>
    </w:lvl>
    <w:lvl w:ilvl="3">
      <w:start w:val="1"/>
      <w:numFmt w:val="bullet"/>
      <w:pStyle w:val="Aufzhlungszeichen4"/>
      <w:lvlText w:val=""/>
      <w:lvlJc w:val="left"/>
      <w:pPr>
        <w:ind w:left="1134" w:hanging="283"/>
      </w:pPr>
      <w:rPr>
        <w:rFonts w:ascii="Symbol" w:hAnsi="Symbol" w:hint="default"/>
        <w:color w:val="0061A1"/>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6" w15:restartNumberingAfterBreak="0">
    <w:nsid w:val="631565E1"/>
    <w:multiLevelType w:val="hybridMultilevel"/>
    <w:tmpl w:val="59FA2B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66AD461A"/>
    <w:multiLevelType w:val="multilevel"/>
    <w:tmpl w:val="5A305718"/>
    <w:lvl w:ilvl="0">
      <w:start w:val="3"/>
      <w:numFmt w:val="decimal"/>
      <w:lvlText w:val="%1"/>
      <w:lvlJc w:val="left"/>
      <w:pPr>
        <w:ind w:left="680" w:hanging="680"/>
      </w:pPr>
      <w:rPr>
        <w:rFonts w:cs="Times New Roman" w:hint="default"/>
      </w:rPr>
    </w:lvl>
    <w:lvl w:ilvl="1">
      <w:start w:val="1"/>
      <w:numFmt w:val="decimal"/>
      <w:lvlText w:val="%1.%2"/>
      <w:lvlJc w:val="left"/>
      <w:pPr>
        <w:tabs>
          <w:tab w:val="num" w:pos="576"/>
        </w:tabs>
        <w:ind w:left="576" w:hanging="576"/>
      </w:pPr>
      <w:rPr>
        <w:rFonts w:ascii="Tahoma" w:hAnsi="Tahoma" w:cs="Tahoma" w:hint="default"/>
        <w:bCs w:val="0"/>
        <w:i w:val="0"/>
        <w:iCs w:val="0"/>
        <w:caps w:val="0"/>
        <w:smallCaps w:val="0"/>
        <w:strike w:val="0"/>
        <w:dstrike w:val="0"/>
        <w:vanish w:val="0"/>
        <w:color w:val="000000"/>
        <w:spacing w:val="0"/>
        <w:kern w:val="0"/>
        <w:position w:val="0"/>
        <w:sz w:val="20"/>
        <w:szCs w:val="20"/>
        <w:u w:val="none"/>
        <w:vertAlign w:val="baseline"/>
      </w:rPr>
    </w:lvl>
    <w:lvl w:ilvl="2">
      <w:start w:val="1"/>
      <w:numFmt w:val="decimal"/>
      <w:lvlText w:val="%1.%2.%3"/>
      <w:lvlJc w:val="left"/>
      <w:pPr>
        <w:tabs>
          <w:tab w:val="num" w:pos="720"/>
        </w:tabs>
        <w:ind w:left="720" w:hanging="720"/>
      </w:pPr>
      <w:rPr>
        <w:rFonts w:cs="Times New Roman" w:hint="default"/>
        <w:bCs w:val="0"/>
        <w:i w:val="0"/>
        <w:iCs w:val="0"/>
        <w:caps w:val="0"/>
        <w:smallCaps w:val="0"/>
        <w:strike w:val="0"/>
        <w:dstrike w:val="0"/>
        <w:vanish w:val="0"/>
        <w:color w:val="000000"/>
        <w:spacing w:val="0"/>
        <w:kern w:val="0"/>
        <w:position w:val="0"/>
        <w:u w:val="none"/>
        <w:vertAlign w:val="baseline"/>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8" w15:restartNumberingAfterBreak="0">
    <w:nsid w:val="66C977C3"/>
    <w:multiLevelType w:val="hybridMultilevel"/>
    <w:tmpl w:val="55949DBC"/>
    <w:lvl w:ilvl="0" w:tplc="EFB8E882">
      <w:start w:val="1"/>
      <w:numFmt w:val="lowerLetter"/>
      <w:lvlText w:val="(%1)"/>
      <w:lvlJc w:val="left"/>
      <w:pPr>
        <w:ind w:left="1071" w:hanging="360"/>
      </w:pPr>
      <w:rPr>
        <w:rFonts w:hint="default"/>
      </w:rPr>
    </w:lvl>
    <w:lvl w:ilvl="1" w:tplc="04070019" w:tentative="1">
      <w:start w:val="1"/>
      <w:numFmt w:val="lowerLetter"/>
      <w:lvlText w:val="%2."/>
      <w:lvlJc w:val="left"/>
      <w:pPr>
        <w:ind w:left="1791" w:hanging="360"/>
      </w:pPr>
    </w:lvl>
    <w:lvl w:ilvl="2" w:tplc="0407001B" w:tentative="1">
      <w:start w:val="1"/>
      <w:numFmt w:val="lowerRoman"/>
      <w:lvlText w:val="%3."/>
      <w:lvlJc w:val="right"/>
      <w:pPr>
        <w:ind w:left="2511" w:hanging="180"/>
      </w:pPr>
    </w:lvl>
    <w:lvl w:ilvl="3" w:tplc="0407000F" w:tentative="1">
      <w:start w:val="1"/>
      <w:numFmt w:val="decimal"/>
      <w:lvlText w:val="%4."/>
      <w:lvlJc w:val="left"/>
      <w:pPr>
        <w:ind w:left="3231" w:hanging="360"/>
      </w:pPr>
    </w:lvl>
    <w:lvl w:ilvl="4" w:tplc="04070019" w:tentative="1">
      <w:start w:val="1"/>
      <w:numFmt w:val="lowerLetter"/>
      <w:lvlText w:val="%5."/>
      <w:lvlJc w:val="left"/>
      <w:pPr>
        <w:ind w:left="3951" w:hanging="360"/>
      </w:pPr>
    </w:lvl>
    <w:lvl w:ilvl="5" w:tplc="0407001B" w:tentative="1">
      <w:start w:val="1"/>
      <w:numFmt w:val="lowerRoman"/>
      <w:lvlText w:val="%6."/>
      <w:lvlJc w:val="right"/>
      <w:pPr>
        <w:ind w:left="4671" w:hanging="180"/>
      </w:pPr>
    </w:lvl>
    <w:lvl w:ilvl="6" w:tplc="0407000F" w:tentative="1">
      <w:start w:val="1"/>
      <w:numFmt w:val="decimal"/>
      <w:lvlText w:val="%7."/>
      <w:lvlJc w:val="left"/>
      <w:pPr>
        <w:ind w:left="5391" w:hanging="360"/>
      </w:pPr>
    </w:lvl>
    <w:lvl w:ilvl="7" w:tplc="04070019" w:tentative="1">
      <w:start w:val="1"/>
      <w:numFmt w:val="lowerLetter"/>
      <w:lvlText w:val="%8."/>
      <w:lvlJc w:val="left"/>
      <w:pPr>
        <w:ind w:left="6111" w:hanging="360"/>
      </w:pPr>
    </w:lvl>
    <w:lvl w:ilvl="8" w:tplc="0407001B" w:tentative="1">
      <w:start w:val="1"/>
      <w:numFmt w:val="lowerRoman"/>
      <w:lvlText w:val="%9."/>
      <w:lvlJc w:val="right"/>
      <w:pPr>
        <w:ind w:left="6831" w:hanging="180"/>
      </w:pPr>
    </w:lvl>
  </w:abstractNum>
  <w:abstractNum w:abstractNumId="29" w15:restartNumberingAfterBreak="0">
    <w:nsid w:val="67C70326"/>
    <w:multiLevelType w:val="hybridMultilevel"/>
    <w:tmpl w:val="CA5A7C1C"/>
    <w:lvl w:ilvl="0" w:tplc="FF32E158">
      <w:start w:val="1"/>
      <w:numFmt w:val="bullet"/>
      <w:lvlText w:val=""/>
      <w:lvlJc w:val="left"/>
      <w:pPr>
        <w:ind w:left="720" w:hanging="360"/>
      </w:pPr>
      <w:rPr>
        <w:rFonts w:ascii="Wingdings 2" w:hAnsi="Wingdings 2"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706522DF"/>
    <w:multiLevelType w:val="hybridMultilevel"/>
    <w:tmpl w:val="51823C84"/>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7CDF4468"/>
    <w:multiLevelType w:val="multilevel"/>
    <w:tmpl w:val="B2AE670E"/>
    <w:lvl w:ilvl="0">
      <w:start w:val="2"/>
      <w:numFmt w:val="decimal"/>
      <w:lvlText w:val="%1"/>
      <w:lvlJc w:val="left"/>
      <w:pPr>
        <w:ind w:left="680" w:hanging="680"/>
      </w:pPr>
      <w:rPr>
        <w:rFonts w:cs="Times New Roman" w:hint="default"/>
      </w:rPr>
    </w:lvl>
    <w:lvl w:ilvl="1">
      <w:start w:val="2"/>
      <w:numFmt w:val="decimal"/>
      <w:lvlText w:val="%1.%2"/>
      <w:lvlJc w:val="left"/>
      <w:pPr>
        <w:tabs>
          <w:tab w:val="num" w:pos="576"/>
        </w:tabs>
        <w:ind w:left="576" w:hanging="576"/>
      </w:pPr>
      <w:rPr>
        <w:rFonts w:ascii="Tahoma" w:hAnsi="Tahoma" w:cs="Tahoma" w:hint="default"/>
        <w:bCs w:val="0"/>
        <w:i w:val="0"/>
        <w:iCs w:val="0"/>
        <w:caps w:val="0"/>
        <w:smallCaps w:val="0"/>
        <w:strike w:val="0"/>
        <w:dstrike w:val="0"/>
        <w:vanish w:val="0"/>
        <w:color w:val="000000"/>
        <w:spacing w:val="0"/>
        <w:kern w:val="0"/>
        <w:position w:val="0"/>
        <w:sz w:val="20"/>
        <w:szCs w:val="20"/>
        <w:u w:val="none"/>
        <w:vertAlign w:val="baseline"/>
      </w:rPr>
    </w:lvl>
    <w:lvl w:ilvl="2">
      <w:start w:val="1"/>
      <w:numFmt w:val="decimal"/>
      <w:lvlText w:val="%1.%2.%3"/>
      <w:lvlJc w:val="left"/>
      <w:pPr>
        <w:tabs>
          <w:tab w:val="num" w:pos="720"/>
        </w:tabs>
        <w:ind w:left="720" w:hanging="720"/>
      </w:pPr>
      <w:rPr>
        <w:rFonts w:cs="Times New Roman" w:hint="default"/>
        <w:bCs w:val="0"/>
        <w:i w:val="0"/>
        <w:iCs w:val="0"/>
        <w:caps w:val="0"/>
        <w:smallCaps w:val="0"/>
        <w:strike w:val="0"/>
        <w:dstrike w:val="0"/>
        <w:vanish w:val="0"/>
        <w:color w:val="000000"/>
        <w:spacing w:val="0"/>
        <w:kern w:val="0"/>
        <w:position w:val="0"/>
        <w:u w:val="none"/>
        <w:vertAlign w:val="baseline"/>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2" w15:restartNumberingAfterBreak="0">
    <w:nsid w:val="7DD65BC5"/>
    <w:multiLevelType w:val="multilevel"/>
    <w:tmpl w:val="7BD05492"/>
    <w:lvl w:ilvl="0">
      <w:start w:val="1"/>
      <w:numFmt w:val="bullet"/>
      <w:lvlText w:val=""/>
      <w:lvlJc w:val="left"/>
      <w:pPr>
        <w:ind w:left="284" w:hanging="284"/>
      </w:pPr>
      <w:rPr>
        <w:rFonts w:ascii="Wingdings" w:hAnsi="Wingdings" w:hint="default"/>
        <w:color w:val="0061A1"/>
      </w:rPr>
    </w:lvl>
    <w:lvl w:ilvl="1">
      <w:start w:val="1"/>
      <w:numFmt w:val="bullet"/>
      <w:lvlText w:val=""/>
      <w:lvlJc w:val="left"/>
      <w:pPr>
        <w:ind w:left="567" w:hanging="283"/>
      </w:pPr>
      <w:rPr>
        <w:rFonts w:ascii="Wingdings" w:hAnsi="Wingdings" w:hint="default"/>
        <w:color w:val="0061A1"/>
      </w:rPr>
    </w:lvl>
    <w:lvl w:ilvl="2">
      <w:start w:val="1"/>
      <w:numFmt w:val="bullet"/>
      <w:lvlText w:val="-"/>
      <w:lvlJc w:val="left"/>
      <w:pPr>
        <w:ind w:left="851" w:hanging="284"/>
      </w:pPr>
      <w:rPr>
        <w:rFonts w:ascii="Arial" w:hAnsi="Arial" w:hint="default"/>
        <w:color w:val="0061A1"/>
      </w:rPr>
    </w:lvl>
    <w:lvl w:ilvl="3">
      <w:start w:val="1"/>
      <w:numFmt w:val="bullet"/>
      <w:lvlText w:val=""/>
      <w:lvlJc w:val="left"/>
      <w:pPr>
        <w:ind w:left="1134" w:hanging="283"/>
      </w:pPr>
      <w:rPr>
        <w:rFonts w:ascii="Symbol" w:hAnsi="Symbol" w:hint="default"/>
        <w:color w:val="0061A1"/>
      </w:rPr>
    </w:lvl>
    <w:lvl w:ilvl="4">
      <w:start w:val="1"/>
      <w:numFmt w:val="bullet"/>
      <w:lvlText w:val=""/>
      <w:lvlJc w:val="left"/>
      <w:pPr>
        <w:ind w:left="1418" w:hanging="284"/>
      </w:pPr>
      <w:rPr>
        <w:rFonts w:ascii="Wingdings" w:hAnsi="Wingdings" w:hint="default"/>
        <w:color w:val="0061A1"/>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15"/>
  </w:num>
  <w:num w:numId="2">
    <w:abstractNumId w:val="25"/>
  </w:num>
  <w:num w:numId="3">
    <w:abstractNumId w:val="2"/>
  </w:num>
  <w:num w:numId="4">
    <w:abstractNumId w:val="9"/>
  </w:num>
  <w:num w:numId="5">
    <w:abstractNumId w:val="19"/>
  </w:num>
  <w:num w:numId="6">
    <w:abstractNumId w:val="29"/>
  </w:num>
  <w:num w:numId="7">
    <w:abstractNumId w:val="27"/>
  </w:num>
  <w:num w:numId="8">
    <w:abstractNumId w:val="10"/>
  </w:num>
  <w:num w:numId="9">
    <w:abstractNumId w:val="7"/>
  </w:num>
  <w:num w:numId="10">
    <w:abstractNumId w:val="11"/>
  </w:num>
  <w:num w:numId="11">
    <w:abstractNumId w:val="21"/>
  </w:num>
  <w:num w:numId="12">
    <w:abstractNumId w:val="18"/>
  </w:num>
  <w:num w:numId="13">
    <w:abstractNumId w:val="22"/>
  </w:num>
  <w:num w:numId="14">
    <w:abstractNumId w:val="4"/>
  </w:num>
  <w:num w:numId="15">
    <w:abstractNumId w:val="26"/>
  </w:num>
  <w:num w:numId="16">
    <w:abstractNumId w:val="28"/>
  </w:num>
  <w:num w:numId="17">
    <w:abstractNumId w:val="24"/>
  </w:num>
  <w:num w:numId="18">
    <w:abstractNumId w:val="0"/>
  </w:num>
  <w:num w:numId="19">
    <w:abstractNumId w:val="31"/>
  </w:num>
  <w:num w:numId="20">
    <w:abstractNumId w:val="1"/>
  </w:num>
  <w:num w:numId="21">
    <w:abstractNumId w:val="17"/>
  </w:num>
  <w:num w:numId="22">
    <w:abstractNumId w:val="8"/>
  </w:num>
  <w:num w:numId="23">
    <w:abstractNumId w:val="3"/>
  </w:num>
  <w:num w:numId="24">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num>
  <w:num w:numId="27">
    <w:abstractNumId w:val="30"/>
  </w:num>
  <w:num w:numId="28">
    <w:abstractNumId w:val="6"/>
  </w:num>
  <w:num w:numId="29">
    <w:abstractNumId w:val="20"/>
  </w:num>
  <w:num w:numId="30">
    <w:abstractNumId w:val="23"/>
  </w:num>
  <w:num w:numId="31">
    <w:abstractNumId w:val="16"/>
  </w:num>
  <w:num w:numId="32">
    <w:abstractNumId w:val="32"/>
  </w:num>
  <w:num w:numId="33">
    <w:abstractNumId w:val="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ocumentProtection w:edit="readOnly" w:enforcement="1" w:cryptProviderType="rsaAES" w:cryptAlgorithmClass="hash" w:cryptAlgorithmType="typeAny" w:cryptAlgorithmSid="14" w:cryptSpinCount="100000" w:hash="B8RU4FTq6wZ73nyBleUJwal9cXrlFe9XMbla4lXXdQmVlaGb01Yf+5CHwaOuwrvQv4DBFAYOlF/KYBORuUJ5Pw==" w:salt="Tij9CsxTJiX+uMbwVdb7GQ=="/>
  <w:defaultTabStop w:val="709"/>
  <w:hyphenationZone w:val="425"/>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1025"/>
    <w:rsid w:val="00001F9D"/>
    <w:rsid w:val="0001152D"/>
    <w:rsid w:val="00021BAA"/>
    <w:rsid w:val="00034D17"/>
    <w:rsid w:val="00051566"/>
    <w:rsid w:val="00056CD3"/>
    <w:rsid w:val="000629B0"/>
    <w:rsid w:val="00066B18"/>
    <w:rsid w:val="00071430"/>
    <w:rsid w:val="00072C09"/>
    <w:rsid w:val="0008287E"/>
    <w:rsid w:val="000913A6"/>
    <w:rsid w:val="00094D29"/>
    <w:rsid w:val="0009621F"/>
    <w:rsid w:val="0009721D"/>
    <w:rsid w:val="000A2594"/>
    <w:rsid w:val="000B16C7"/>
    <w:rsid w:val="000C7E26"/>
    <w:rsid w:val="000D21D3"/>
    <w:rsid w:val="000D4FFF"/>
    <w:rsid w:val="000E0425"/>
    <w:rsid w:val="000E2432"/>
    <w:rsid w:val="000E5A46"/>
    <w:rsid w:val="00105B48"/>
    <w:rsid w:val="001147AE"/>
    <w:rsid w:val="0012385D"/>
    <w:rsid w:val="001242B2"/>
    <w:rsid w:val="001328CA"/>
    <w:rsid w:val="001377B9"/>
    <w:rsid w:val="00143E64"/>
    <w:rsid w:val="00151DDC"/>
    <w:rsid w:val="00160D4E"/>
    <w:rsid w:val="00166C0F"/>
    <w:rsid w:val="001724F0"/>
    <w:rsid w:val="00173566"/>
    <w:rsid w:val="001C25FF"/>
    <w:rsid w:val="001C51BF"/>
    <w:rsid w:val="001D09ED"/>
    <w:rsid w:val="001D17F6"/>
    <w:rsid w:val="001D7579"/>
    <w:rsid w:val="001E0705"/>
    <w:rsid w:val="001F0999"/>
    <w:rsid w:val="00206006"/>
    <w:rsid w:val="00206E62"/>
    <w:rsid w:val="00206EED"/>
    <w:rsid w:val="00212D63"/>
    <w:rsid w:val="00220196"/>
    <w:rsid w:val="0023274D"/>
    <w:rsid w:val="00232C89"/>
    <w:rsid w:val="00235969"/>
    <w:rsid w:val="002415AD"/>
    <w:rsid w:val="00252EFD"/>
    <w:rsid w:val="002573E9"/>
    <w:rsid w:val="00262E2D"/>
    <w:rsid w:val="00273172"/>
    <w:rsid w:val="00274C11"/>
    <w:rsid w:val="00280F9E"/>
    <w:rsid w:val="0029025D"/>
    <w:rsid w:val="00294E2F"/>
    <w:rsid w:val="002B5F7E"/>
    <w:rsid w:val="002D2F8A"/>
    <w:rsid w:val="00303ECA"/>
    <w:rsid w:val="003237BE"/>
    <w:rsid w:val="00337A4D"/>
    <w:rsid w:val="0034181E"/>
    <w:rsid w:val="00344C93"/>
    <w:rsid w:val="00370F1F"/>
    <w:rsid w:val="003839F0"/>
    <w:rsid w:val="00386898"/>
    <w:rsid w:val="003A248B"/>
    <w:rsid w:val="003A6AF5"/>
    <w:rsid w:val="003B20A4"/>
    <w:rsid w:val="003B57EC"/>
    <w:rsid w:val="003C470E"/>
    <w:rsid w:val="003C50C9"/>
    <w:rsid w:val="003D18B6"/>
    <w:rsid w:val="003D5B71"/>
    <w:rsid w:val="003D7482"/>
    <w:rsid w:val="003E0126"/>
    <w:rsid w:val="00417107"/>
    <w:rsid w:val="004205D9"/>
    <w:rsid w:val="00426275"/>
    <w:rsid w:val="00434B32"/>
    <w:rsid w:val="00441BB5"/>
    <w:rsid w:val="00451C96"/>
    <w:rsid w:val="00456464"/>
    <w:rsid w:val="00464CCA"/>
    <w:rsid w:val="00486C8D"/>
    <w:rsid w:val="004A0867"/>
    <w:rsid w:val="004A3784"/>
    <w:rsid w:val="004E5758"/>
    <w:rsid w:val="004F3031"/>
    <w:rsid w:val="00504C2B"/>
    <w:rsid w:val="00505E99"/>
    <w:rsid w:val="00506CBB"/>
    <w:rsid w:val="005164EA"/>
    <w:rsid w:val="005264D4"/>
    <w:rsid w:val="0052735A"/>
    <w:rsid w:val="00530058"/>
    <w:rsid w:val="005345A7"/>
    <w:rsid w:val="005409BB"/>
    <w:rsid w:val="005B2DB0"/>
    <w:rsid w:val="005C4274"/>
    <w:rsid w:val="005C7AE1"/>
    <w:rsid w:val="005E658D"/>
    <w:rsid w:val="005F3F34"/>
    <w:rsid w:val="005F67DD"/>
    <w:rsid w:val="005F7517"/>
    <w:rsid w:val="005F75C8"/>
    <w:rsid w:val="00606DFA"/>
    <w:rsid w:val="00612387"/>
    <w:rsid w:val="00615FEC"/>
    <w:rsid w:val="006343CD"/>
    <w:rsid w:val="00637622"/>
    <w:rsid w:val="00640186"/>
    <w:rsid w:val="00654D7C"/>
    <w:rsid w:val="00662740"/>
    <w:rsid w:val="00666D73"/>
    <w:rsid w:val="0068641E"/>
    <w:rsid w:val="006904FD"/>
    <w:rsid w:val="00691ED4"/>
    <w:rsid w:val="006B3138"/>
    <w:rsid w:val="006B54EB"/>
    <w:rsid w:val="006E1676"/>
    <w:rsid w:val="006E2F96"/>
    <w:rsid w:val="00705E4E"/>
    <w:rsid w:val="007221B6"/>
    <w:rsid w:val="00724B4B"/>
    <w:rsid w:val="007258EB"/>
    <w:rsid w:val="00730E0C"/>
    <w:rsid w:val="007318E3"/>
    <w:rsid w:val="00737B36"/>
    <w:rsid w:val="007425DC"/>
    <w:rsid w:val="00742F71"/>
    <w:rsid w:val="00744A70"/>
    <w:rsid w:val="00752451"/>
    <w:rsid w:val="00770A33"/>
    <w:rsid w:val="00770B03"/>
    <w:rsid w:val="007733F8"/>
    <w:rsid w:val="00774F7B"/>
    <w:rsid w:val="00785B88"/>
    <w:rsid w:val="00792ADD"/>
    <w:rsid w:val="00795D83"/>
    <w:rsid w:val="007964A6"/>
    <w:rsid w:val="007B4151"/>
    <w:rsid w:val="007D0E31"/>
    <w:rsid w:val="007E69A4"/>
    <w:rsid w:val="007F0769"/>
    <w:rsid w:val="007F3D02"/>
    <w:rsid w:val="008002EB"/>
    <w:rsid w:val="00827DC6"/>
    <w:rsid w:val="00833264"/>
    <w:rsid w:val="00864ECD"/>
    <w:rsid w:val="00866C10"/>
    <w:rsid w:val="0087034A"/>
    <w:rsid w:val="00877DE6"/>
    <w:rsid w:val="00883AFB"/>
    <w:rsid w:val="0088452A"/>
    <w:rsid w:val="00890249"/>
    <w:rsid w:val="00891DA5"/>
    <w:rsid w:val="008940FE"/>
    <w:rsid w:val="008A3747"/>
    <w:rsid w:val="008A3B7D"/>
    <w:rsid w:val="008A6ACF"/>
    <w:rsid w:val="008B311C"/>
    <w:rsid w:val="008B4D43"/>
    <w:rsid w:val="008C6B58"/>
    <w:rsid w:val="008D3271"/>
    <w:rsid w:val="008E09E9"/>
    <w:rsid w:val="008E392D"/>
    <w:rsid w:val="008E7438"/>
    <w:rsid w:val="00904A70"/>
    <w:rsid w:val="009176CB"/>
    <w:rsid w:val="00917D7E"/>
    <w:rsid w:val="00947424"/>
    <w:rsid w:val="009514A8"/>
    <w:rsid w:val="009570D4"/>
    <w:rsid w:val="00970D4F"/>
    <w:rsid w:val="0097548C"/>
    <w:rsid w:val="009811E2"/>
    <w:rsid w:val="00997480"/>
    <w:rsid w:val="009B3CCB"/>
    <w:rsid w:val="009F2D1B"/>
    <w:rsid w:val="00A0218B"/>
    <w:rsid w:val="00A0335E"/>
    <w:rsid w:val="00A2394E"/>
    <w:rsid w:val="00A30FB7"/>
    <w:rsid w:val="00A36014"/>
    <w:rsid w:val="00A71900"/>
    <w:rsid w:val="00A733E6"/>
    <w:rsid w:val="00A747F2"/>
    <w:rsid w:val="00A82061"/>
    <w:rsid w:val="00A82A60"/>
    <w:rsid w:val="00A91C98"/>
    <w:rsid w:val="00A92CA6"/>
    <w:rsid w:val="00AA2477"/>
    <w:rsid w:val="00AB0FA0"/>
    <w:rsid w:val="00AB1025"/>
    <w:rsid w:val="00AB20FD"/>
    <w:rsid w:val="00AB2EA2"/>
    <w:rsid w:val="00AB72A5"/>
    <w:rsid w:val="00AD1BA3"/>
    <w:rsid w:val="00AD359A"/>
    <w:rsid w:val="00B012AF"/>
    <w:rsid w:val="00B03ECF"/>
    <w:rsid w:val="00B10205"/>
    <w:rsid w:val="00B1088C"/>
    <w:rsid w:val="00B23D44"/>
    <w:rsid w:val="00B411BB"/>
    <w:rsid w:val="00B43488"/>
    <w:rsid w:val="00B541C1"/>
    <w:rsid w:val="00B55922"/>
    <w:rsid w:val="00B634F4"/>
    <w:rsid w:val="00B70081"/>
    <w:rsid w:val="00B771EB"/>
    <w:rsid w:val="00B8097E"/>
    <w:rsid w:val="00BB0680"/>
    <w:rsid w:val="00BC6350"/>
    <w:rsid w:val="00BC6F04"/>
    <w:rsid w:val="00BE175A"/>
    <w:rsid w:val="00BF7824"/>
    <w:rsid w:val="00C22A5C"/>
    <w:rsid w:val="00C22D2E"/>
    <w:rsid w:val="00C2495C"/>
    <w:rsid w:val="00C376D9"/>
    <w:rsid w:val="00C519AE"/>
    <w:rsid w:val="00C53E5C"/>
    <w:rsid w:val="00C62A1E"/>
    <w:rsid w:val="00C73352"/>
    <w:rsid w:val="00C75198"/>
    <w:rsid w:val="00CC4736"/>
    <w:rsid w:val="00CD7051"/>
    <w:rsid w:val="00D16030"/>
    <w:rsid w:val="00D2435D"/>
    <w:rsid w:val="00D4496A"/>
    <w:rsid w:val="00D44F4C"/>
    <w:rsid w:val="00D45D0C"/>
    <w:rsid w:val="00D463E1"/>
    <w:rsid w:val="00D5769F"/>
    <w:rsid w:val="00D74E69"/>
    <w:rsid w:val="00D826A7"/>
    <w:rsid w:val="00D915C5"/>
    <w:rsid w:val="00D96B1C"/>
    <w:rsid w:val="00DA6A7C"/>
    <w:rsid w:val="00DB1E1C"/>
    <w:rsid w:val="00DB5129"/>
    <w:rsid w:val="00DD3DBE"/>
    <w:rsid w:val="00DD40AA"/>
    <w:rsid w:val="00DE67F7"/>
    <w:rsid w:val="00DF7B27"/>
    <w:rsid w:val="00E033C3"/>
    <w:rsid w:val="00E0431C"/>
    <w:rsid w:val="00E07A26"/>
    <w:rsid w:val="00E07BB7"/>
    <w:rsid w:val="00E207DA"/>
    <w:rsid w:val="00E22E00"/>
    <w:rsid w:val="00E31577"/>
    <w:rsid w:val="00E405E3"/>
    <w:rsid w:val="00E43C57"/>
    <w:rsid w:val="00E61444"/>
    <w:rsid w:val="00E67A72"/>
    <w:rsid w:val="00E70114"/>
    <w:rsid w:val="00E76D02"/>
    <w:rsid w:val="00E934FD"/>
    <w:rsid w:val="00E94811"/>
    <w:rsid w:val="00E94F3A"/>
    <w:rsid w:val="00EA2722"/>
    <w:rsid w:val="00EB2962"/>
    <w:rsid w:val="00EB4A15"/>
    <w:rsid w:val="00F05C76"/>
    <w:rsid w:val="00F205F3"/>
    <w:rsid w:val="00F22EF5"/>
    <w:rsid w:val="00F32B81"/>
    <w:rsid w:val="00F4214B"/>
    <w:rsid w:val="00F45AAB"/>
    <w:rsid w:val="00F50270"/>
    <w:rsid w:val="00F502F1"/>
    <w:rsid w:val="00F56EBA"/>
    <w:rsid w:val="00F60578"/>
    <w:rsid w:val="00F60962"/>
    <w:rsid w:val="00F90428"/>
    <w:rsid w:val="00FA38DC"/>
    <w:rsid w:val="00FD18E7"/>
    <w:rsid w:val="00FD77F6"/>
    <w:rsid w:val="00FE0841"/>
    <w:rsid w:val="00FE0B01"/>
    <w:rsid w:val="00FF3A70"/>
    <w:rsid w:val="00FF4BE8"/>
    <w:rsid w:val="00FF506D"/>
    <w:rsid w:val="00FF73CA"/>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4F9D375"/>
  <w14:defaultImageDpi w14:val="300"/>
  <w15:docId w15:val="{BE5097E6-D39A-4F07-8D82-297894FAE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B2962"/>
    <w:rPr>
      <w:rFonts w:ascii="Arial" w:hAnsi="Arial"/>
      <w:sz w:val="22"/>
      <w:szCs w:val="24"/>
    </w:rPr>
  </w:style>
  <w:style w:type="paragraph" w:styleId="berschrift1">
    <w:name w:val="heading 1"/>
    <w:basedOn w:val="Standard"/>
    <w:next w:val="Standard"/>
    <w:qFormat/>
    <w:rsid w:val="00051566"/>
    <w:pPr>
      <w:keepNext/>
      <w:spacing w:after="60"/>
      <w:outlineLvl w:val="0"/>
    </w:pPr>
    <w:rPr>
      <w:rFonts w:cs="Arial"/>
      <w:bCs/>
      <w:color w:val="0061A1"/>
      <w:kern w:val="32"/>
      <w:sz w:val="32"/>
      <w:szCs w:val="32"/>
    </w:rPr>
  </w:style>
  <w:style w:type="paragraph" w:styleId="berschrift2">
    <w:name w:val="heading 2"/>
    <w:basedOn w:val="Standard"/>
    <w:next w:val="Standard"/>
    <w:link w:val="berschrift2Zchn"/>
    <w:uiPriority w:val="9"/>
    <w:qFormat/>
    <w:rsid w:val="00051566"/>
    <w:pPr>
      <w:keepNext/>
      <w:spacing w:after="60"/>
      <w:outlineLvl w:val="1"/>
    </w:pPr>
    <w:rPr>
      <w:rFonts w:cs="Arial"/>
      <w:b/>
      <w:bCs/>
      <w:iCs/>
      <w:color w:val="0061A1"/>
      <w:szCs w:val="28"/>
    </w:rPr>
  </w:style>
  <w:style w:type="paragraph" w:styleId="berschrift3">
    <w:name w:val="heading 3"/>
    <w:basedOn w:val="Standard"/>
    <w:next w:val="Standard"/>
    <w:qFormat/>
    <w:rsid w:val="00051566"/>
    <w:pPr>
      <w:keepNext/>
      <w:spacing w:after="60"/>
      <w:outlineLvl w:val="2"/>
    </w:pPr>
    <w:rPr>
      <w:rFonts w:cs="Arial"/>
      <w:b/>
      <w:bCs/>
      <w:color w:val="0061A1"/>
      <w:szCs w:val="26"/>
    </w:rPr>
  </w:style>
  <w:style w:type="paragraph" w:styleId="berschrift4">
    <w:name w:val="heading 4"/>
    <w:basedOn w:val="Standard"/>
    <w:next w:val="Standard"/>
    <w:qFormat/>
    <w:rsid w:val="00051566"/>
    <w:pPr>
      <w:keepNext/>
      <w:spacing w:after="60"/>
      <w:outlineLvl w:val="3"/>
    </w:pPr>
    <w:rPr>
      <w:b/>
      <w:bCs/>
      <w:color w:val="0061A1"/>
      <w:szCs w:val="28"/>
    </w:rPr>
  </w:style>
  <w:style w:type="paragraph" w:styleId="berschrift5">
    <w:name w:val="heading 5"/>
    <w:basedOn w:val="Standard"/>
    <w:next w:val="Standard"/>
    <w:link w:val="berschrift5Zchn"/>
    <w:uiPriority w:val="9"/>
    <w:unhideWhenUsed/>
    <w:qFormat/>
    <w:rsid w:val="00051566"/>
    <w:pPr>
      <w:keepNext/>
      <w:keepLines/>
      <w:spacing w:after="60"/>
      <w:outlineLvl w:val="4"/>
    </w:pPr>
    <w:rPr>
      <w:rFonts w:eastAsiaTheme="majorEastAsia" w:cstheme="majorBidi"/>
      <w:b/>
      <w:color w:val="0061A1"/>
      <w:szCs w:val="22"/>
    </w:rPr>
  </w:style>
  <w:style w:type="paragraph" w:styleId="berschrift6">
    <w:name w:val="heading 6"/>
    <w:basedOn w:val="Standard"/>
    <w:next w:val="Standard"/>
    <w:link w:val="berschrift6Zchn"/>
    <w:uiPriority w:val="9"/>
    <w:unhideWhenUsed/>
    <w:qFormat/>
    <w:rsid w:val="00051566"/>
    <w:pPr>
      <w:keepNext/>
      <w:keepLines/>
      <w:spacing w:after="60"/>
      <w:outlineLvl w:val="5"/>
    </w:pPr>
    <w:rPr>
      <w:rFonts w:eastAsiaTheme="majorEastAsia" w:cstheme="majorBidi"/>
      <w:b/>
      <w:iCs/>
      <w:color w:val="0061A1"/>
    </w:rPr>
  </w:style>
  <w:style w:type="paragraph" w:styleId="berschrift7">
    <w:name w:val="heading 7"/>
    <w:basedOn w:val="Standard"/>
    <w:next w:val="Standard"/>
    <w:link w:val="berschrift7Zchn"/>
    <w:uiPriority w:val="9"/>
    <w:unhideWhenUsed/>
    <w:qFormat/>
    <w:rsid w:val="00051566"/>
    <w:pPr>
      <w:keepNext/>
      <w:keepLines/>
      <w:spacing w:after="60"/>
      <w:outlineLvl w:val="6"/>
    </w:pPr>
    <w:rPr>
      <w:rFonts w:eastAsiaTheme="majorEastAsia" w:cstheme="majorBidi"/>
      <w:b/>
      <w:iCs/>
      <w:color w:val="0061A1"/>
    </w:rPr>
  </w:style>
  <w:style w:type="paragraph" w:styleId="berschrift8">
    <w:name w:val="heading 8"/>
    <w:basedOn w:val="Standard"/>
    <w:next w:val="Standard"/>
    <w:link w:val="berschrift8Zchn"/>
    <w:uiPriority w:val="9"/>
    <w:unhideWhenUsed/>
    <w:qFormat/>
    <w:rsid w:val="00051566"/>
    <w:pPr>
      <w:keepNext/>
      <w:keepLines/>
      <w:spacing w:after="60"/>
      <w:outlineLvl w:val="7"/>
    </w:pPr>
    <w:rPr>
      <w:rFonts w:eastAsiaTheme="majorEastAsia" w:cstheme="majorBidi"/>
      <w:b/>
      <w:color w:val="0061A1"/>
      <w:szCs w:val="20"/>
    </w:rPr>
  </w:style>
  <w:style w:type="paragraph" w:styleId="berschrift9">
    <w:name w:val="heading 9"/>
    <w:basedOn w:val="Standard"/>
    <w:next w:val="Standard"/>
    <w:link w:val="berschrift9Zchn"/>
    <w:uiPriority w:val="9"/>
    <w:unhideWhenUsed/>
    <w:qFormat/>
    <w:rsid w:val="00051566"/>
    <w:pPr>
      <w:keepNext/>
      <w:keepLines/>
      <w:spacing w:after="60"/>
      <w:outlineLvl w:val="8"/>
    </w:pPr>
    <w:rPr>
      <w:rFonts w:eastAsiaTheme="majorEastAsia" w:cstheme="majorBidi"/>
      <w:b/>
      <w:iCs/>
      <w:color w:val="0061A1"/>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numbering" w:customStyle="1" w:styleId="Aufzhlung">
    <w:name w:val="Aufzählung"/>
    <w:basedOn w:val="KeineListe"/>
    <w:rsid w:val="00051566"/>
    <w:pPr>
      <w:numPr>
        <w:numId w:val="1"/>
      </w:numPr>
    </w:pPr>
  </w:style>
  <w:style w:type="paragraph" w:styleId="Aufzhlungszeichen">
    <w:name w:val="List Bullet"/>
    <w:basedOn w:val="Standard"/>
    <w:uiPriority w:val="99"/>
    <w:unhideWhenUsed/>
    <w:qFormat/>
    <w:rsid w:val="00051566"/>
    <w:pPr>
      <w:numPr>
        <w:numId w:val="2"/>
      </w:numPr>
      <w:contextualSpacing/>
    </w:pPr>
  </w:style>
  <w:style w:type="paragraph" w:styleId="Aufzhlungszeichen2">
    <w:name w:val="List Bullet 2"/>
    <w:basedOn w:val="Standard"/>
    <w:uiPriority w:val="99"/>
    <w:unhideWhenUsed/>
    <w:rsid w:val="00051566"/>
    <w:pPr>
      <w:numPr>
        <w:ilvl w:val="1"/>
        <w:numId w:val="2"/>
      </w:numPr>
      <w:contextualSpacing/>
    </w:pPr>
  </w:style>
  <w:style w:type="paragraph" w:styleId="Aufzhlungszeichen3">
    <w:name w:val="List Bullet 3"/>
    <w:basedOn w:val="Standard"/>
    <w:uiPriority w:val="99"/>
    <w:unhideWhenUsed/>
    <w:rsid w:val="00051566"/>
    <w:pPr>
      <w:numPr>
        <w:ilvl w:val="2"/>
        <w:numId w:val="2"/>
      </w:numPr>
      <w:contextualSpacing/>
    </w:pPr>
  </w:style>
  <w:style w:type="paragraph" w:styleId="Aufzhlungszeichen4">
    <w:name w:val="List Bullet 4"/>
    <w:basedOn w:val="Standard"/>
    <w:uiPriority w:val="99"/>
    <w:unhideWhenUsed/>
    <w:rsid w:val="00051566"/>
    <w:pPr>
      <w:numPr>
        <w:ilvl w:val="3"/>
        <w:numId w:val="2"/>
      </w:numPr>
      <w:contextualSpacing/>
    </w:pPr>
  </w:style>
  <w:style w:type="character" w:customStyle="1" w:styleId="berschrift5Zchn">
    <w:name w:val="Überschrift 5 Zchn"/>
    <w:basedOn w:val="Absatz-Standardschriftart"/>
    <w:link w:val="berschrift5"/>
    <w:uiPriority w:val="9"/>
    <w:rsid w:val="00051566"/>
    <w:rPr>
      <w:rFonts w:ascii="Arial" w:eastAsiaTheme="majorEastAsia" w:hAnsi="Arial" w:cstheme="majorBidi"/>
      <w:b/>
      <w:color w:val="0061A1"/>
      <w:sz w:val="22"/>
      <w:szCs w:val="22"/>
    </w:rPr>
  </w:style>
  <w:style w:type="character" w:customStyle="1" w:styleId="berschrift6Zchn">
    <w:name w:val="Überschrift 6 Zchn"/>
    <w:basedOn w:val="Absatz-Standardschriftart"/>
    <w:link w:val="berschrift6"/>
    <w:uiPriority w:val="9"/>
    <w:rsid w:val="00051566"/>
    <w:rPr>
      <w:rFonts w:ascii="Arial" w:eastAsiaTheme="majorEastAsia" w:hAnsi="Arial" w:cstheme="majorBidi"/>
      <w:b/>
      <w:iCs/>
      <w:color w:val="0061A1"/>
      <w:sz w:val="22"/>
      <w:szCs w:val="24"/>
    </w:rPr>
  </w:style>
  <w:style w:type="character" w:customStyle="1" w:styleId="berschrift7Zchn">
    <w:name w:val="Überschrift 7 Zchn"/>
    <w:basedOn w:val="Absatz-Standardschriftart"/>
    <w:link w:val="berschrift7"/>
    <w:uiPriority w:val="9"/>
    <w:rsid w:val="00051566"/>
    <w:rPr>
      <w:rFonts w:ascii="Arial" w:eastAsiaTheme="majorEastAsia" w:hAnsi="Arial" w:cstheme="majorBidi"/>
      <w:b/>
      <w:iCs/>
      <w:color w:val="0061A1"/>
      <w:sz w:val="22"/>
      <w:szCs w:val="24"/>
    </w:rPr>
  </w:style>
  <w:style w:type="character" w:customStyle="1" w:styleId="berschrift8Zchn">
    <w:name w:val="Überschrift 8 Zchn"/>
    <w:basedOn w:val="Absatz-Standardschriftart"/>
    <w:link w:val="berschrift8"/>
    <w:uiPriority w:val="9"/>
    <w:rsid w:val="00051566"/>
    <w:rPr>
      <w:rFonts w:ascii="Arial" w:eastAsiaTheme="majorEastAsia" w:hAnsi="Arial" w:cstheme="majorBidi"/>
      <w:b/>
      <w:color w:val="0061A1"/>
      <w:sz w:val="22"/>
    </w:rPr>
  </w:style>
  <w:style w:type="character" w:customStyle="1" w:styleId="berschrift9Zchn">
    <w:name w:val="Überschrift 9 Zchn"/>
    <w:basedOn w:val="Absatz-Standardschriftart"/>
    <w:link w:val="berschrift9"/>
    <w:uiPriority w:val="9"/>
    <w:rsid w:val="00051566"/>
    <w:rPr>
      <w:rFonts w:ascii="Arial" w:eastAsiaTheme="majorEastAsia" w:hAnsi="Arial" w:cstheme="majorBidi"/>
      <w:b/>
      <w:iCs/>
      <w:color w:val="0061A1"/>
      <w:sz w:val="22"/>
    </w:rPr>
  </w:style>
  <w:style w:type="paragraph" w:styleId="Verzeichnis1">
    <w:name w:val="toc 1"/>
    <w:basedOn w:val="Standard"/>
    <w:next w:val="Standard"/>
    <w:uiPriority w:val="39"/>
    <w:unhideWhenUsed/>
    <w:qFormat/>
    <w:rsid w:val="00051566"/>
    <w:pPr>
      <w:tabs>
        <w:tab w:val="right" w:leader="dot" w:pos="9072"/>
      </w:tabs>
      <w:spacing w:after="120"/>
      <w:ind w:left="363" w:right="567" w:hanging="363"/>
    </w:pPr>
    <w:rPr>
      <w:b/>
      <w:noProof/>
    </w:rPr>
  </w:style>
  <w:style w:type="paragraph" w:styleId="Verzeichnis2">
    <w:name w:val="toc 2"/>
    <w:basedOn w:val="Standard"/>
    <w:next w:val="Standard"/>
    <w:uiPriority w:val="39"/>
    <w:unhideWhenUsed/>
    <w:qFormat/>
    <w:rsid w:val="00051566"/>
    <w:pPr>
      <w:tabs>
        <w:tab w:val="right" w:leader="dot" w:pos="9072"/>
      </w:tabs>
      <w:spacing w:after="120"/>
      <w:ind w:left="907" w:right="567" w:hanging="544"/>
    </w:pPr>
  </w:style>
  <w:style w:type="paragraph" w:styleId="Verzeichnis3">
    <w:name w:val="toc 3"/>
    <w:basedOn w:val="Standard"/>
    <w:next w:val="Standard"/>
    <w:uiPriority w:val="39"/>
    <w:unhideWhenUsed/>
    <w:qFormat/>
    <w:rsid w:val="00051566"/>
    <w:pPr>
      <w:tabs>
        <w:tab w:val="right" w:leader="dot" w:pos="9072"/>
      </w:tabs>
      <w:spacing w:after="120"/>
      <w:ind w:left="1633" w:right="567" w:hanging="726"/>
    </w:pPr>
    <w:rPr>
      <w:noProof/>
    </w:rPr>
  </w:style>
  <w:style w:type="paragraph" w:styleId="Verzeichnis4">
    <w:name w:val="toc 4"/>
    <w:basedOn w:val="Standard"/>
    <w:next w:val="Standard"/>
    <w:uiPriority w:val="39"/>
    <w:unhideWhenUsed/>
    <w:qFormat/>
    <w:rsid w:val="00051566"/>
    <w:pPr>
      <w:tabs>
        <w:tab w:val="right" w:leader="dot" w:pos="9072"/>
      </w:tabs>
      <w:spacing w:after="120"/>
      <w:ind w:left="2546" w:right="567" w:hanging="913"/>
    </w:pPr>
    <w:rPr>
      <w:noProof/>
    </w:rPr>
  </w:style>
  <w:style w:type="paragraph" w:styleId="Verzeichnis5">
    <w:name w:val="toc 5"/>
    <w:basedOn w:val="Standard"/>
    <w:next w:val="Standard"/>
    <w:uiPriority w:val="39"/>
    <w:unhideWhenUsed/>
    <w:qFormat/>
    <w:rsid w:val="00051566"/>
    <w:pPr>
      <w:tabs>
        <w:tab w:val="right" w:leader="dot" w:pos="9072"/>
      </w:tabs>
      <w:spacing w:after="120"/>
      <w:ind w:left="3640" w:right="567" w:hanging="1094"/>
    </w:pPr>
    <w:rPr>
      <w:noProof/>
    </w:rPr>
  </w:style>
  <w:style w:type="paragraph" w:styleId="Verzeichnis6">
    <w:name w:val="toc 6"/>
    <w:basedOn w:val="Verzeichnis5"/>
    <w:next w:val="Standard"/>
    <w:uiPriority w:val="39"/>
    <w:unhideWhenUsed/>
    <w:qFormat/>
    <w:rsid w:val="00051566"/>
    <w:pPr>
      <w:ind w:left="3827" w:hanging="1281"/>
    </w:pPr>
  </w:style>
  <w:style w:type="paragraph" w:styleId="Verzeichnis7">
    <w:name w:val="toc 7"/>
    <w:basedOn w:val="Verzeichnis5"/>
    <w:next w:val="Standard"/>
    <w:uiPriority w:val="39"/>
    <w:unhideWhenUsed/>
    <w:qFormat/>
    <w:rsid w:val="00051566"/>
    <w:pPr>
      <w:ind w:left="4009" w:hanging="1463"/>
    </w:pPr>
  </w:style>
  <w:style w:type="paragraph" w:styleId="Verzeichnis8">
    <w:name w:val="toc 8"/>
    <w:basedOn w:val="Verzeichnis5"/>
    <w:next w:val="Standard"/>
    <w:uiPriority w:val="39"/>
    <w:unhideWhenUsed/>
    <w:qFormat/>
    <w:rsid w:val="00051566"/>
    <w:pPr>
      <w:ind w:left="4196" w:hanging="1650"/>
    </w:pPr>
  </w:style>
  <w:style w:type="paragraph" w:styleId="Verzeichnis9">
    <w:name w:val="toc 9"/>
    <w:basedOn w:val="Verzeichnis5"/>
    <w:next w:val="Standard"/>
    <w:uiPriority w:val="39"/>
    <w:unhideWhenUsed/>
    <w:qFormat/>
    <w:rsid w:val="00051566"/>
    <w:pPr>
      <w:ind w:left="4377" w:hanging="1831"/>
    </w:pPr>
  </w:style>
  <w:style w:type="paragraph" w:styleId="Sprechblasentext">
    <w:name w:val="Balloon Text"/>
    <w:basedOn w:val="Standard"/>
    <w:link w:val="SprechblasentextZchn"/>
    <w:uiPriority w:val="99"/>
    <w:semiHidden/>
    <w:unhideWhenUsed/>
    <w:rsid w:val="00615FEC"/>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615FEC"/>
    <w:rPr>
      <w:rFonts w:ascii="Lucida Grande" w:hAnsi="Lucida Grande" w:cs="Lucida Grande"/>
      <w:sz w:val="18"/>
      <w:szCs w:val="18"/>
    </w:rPr>
  </w:style>
  <w:style w:type="paragraph" w:styleId="Kopfzeile">
    <w:name w:val="header"/>
    <w:basedOn w:val="Standard"/>
    <w:link w:val="KopfzeileZchn"/>
    <w:uiPriority w:val="99"/>
    <w:unhideWhenUsed/>
    <w:rsid w:val="000A2594"/>
    <w:pPr>
      <w:tabs>
        <w:tab w:val="center" w:pos="4536"/>
        <w:tab w:val="right" w:pos="9072"/>
      </w:tabs>
    </w:pPr>
  </w:style>
  <w:style w:type="character" w:customStyle="1" w:styleId="KopfzeileZchn">
    <w:name w:val="Kopfzeile Zchn"/>
    <w:basedOn w:val="Absatz-Standardschriftart"/>
    <w:link w:val="Kopfzeile"/>
    <w:uiPriority w:val="99"/>
    <w:rsid w:val="000A2594"/>
    <w:rPr>
      <w:rFonts w:ascii="Arial" w:hAnsi="Arial"/>
      <w:sz w:val="22"/>
      <w:szCs w:val="24"/>
    </w:rPr>
  </w:style>
  <w:style w:type="paragraph" w:styleId="Fuzeile">
    <w:name w:val="footer"/>
    <w:basedOn w:val="Standard"/>
    <w:link w:val="FuzeileZchn"/>
    <w:uiPriority w:val="99"/>
    <w:unhideWhenUsed/>
    <w:rsid w:val="000A2594"/>
    <w:pPr>
      <w:tabs>
        <w:tab w:val="center" w:pos="4536"/>
        <w:tab w:val="right" w:pos="9072"/>
      </w:tabs>
    </w:pPr>
  </w:style>
  <w:style w:type="character" w:customStyle="1" w:styleId="FuzeileZchn">
    <w:name w:val="Fußzeile Zchn"/>
    <w:basedOn w:val="Absatz-Standardschriftart"/>
    <w:link w:val="Fuzeile"/>
    <w:uiPriority w:val="99"/>
    <w:rsid w:val="000A2594"/>
    <w:rPr>
      <w:rFonts w:ascii="Arial" w:hAnsi="Arial"/>
      <w:sz w:val="22"/>
      <w:szCs w:val="24"/>
    </w:rPr>
  </w:style>
  <w:style w:type="paragraph" w:styleId="Listenabsatz">
    <w:name w:val="List Paragraph"/>
    <w:aliases w:val="Nummerierung,Listenabsatz1"/>
    <w:basedOn w:val="Standard"/>
    <w:link w:val="ListenabsatzZchn"/>
    <w:uiPriority w:val="34"/>
    <w:qFormat/>
    <w:rsid w:val="00890249"/>
    <w:pPr>
      <w:ind w:left="720"/>
      <w:contextualSpacing/>
    </w:pPr>
  </w:style>
  <w:style w:type="paragraph" w:styleId="Textkrper">
    <w:name w:val="Body Text"/>
    <w:basedOn w:val="Standard"/>
    <w:link w:val="TextkrperZchn"/>
    <w:rsid w:val="00E22E00"/>
    <w:pPr>
      <w:spacing w:after="140" w:line="288" w:lineRule="auto"/>
    </w:pPr>
    <w:rPr>
      <w:rFonts w:asciiTheme="minorHAnsi" w:eastAsiaTheme="minorHAnsi" w:hAnsiTheme="minorHAnsi" w:cstheme="minorBidi"/>
      <w:szCs w:val="22"/>
      <w:lang w:eastAsia="en-US"/>
    </w:rPr>
  </w:style>
  <w:style w:type="character" w:customStyle="1" w:styleId="TextkrperZchn">
    <w:name w:val="Textkörper Zchn"/>
    <w:basedOn w:val="Absatz-Standardschriftart"/>
    <w:link w:val="Textkrper"/>
    <w:rsid w:val="00E22E00"/>
    <w:rPr>
      <w:rFonts w:asciiTheme="minorHAnsi" w:eastAsiaTheme="minorHAnsi" w:hAnsiTheme="minorHAnsi" w:cstheme="minorBidi"/>
      <w:sz w:val="22"/>
      <w:szCs w:val="22"/>
      <w:lang w:eastAsia="en-US"/>
    </w:rPr>
  </w:style>
  <w:style w:type="paragraph" w:styleId="Textkrper-Einzug3">
    <w:name w:val="Body Text Indent 3"/>
    <w:basedOn w:val="Standard"/>
    <w:link w:val="Textkrper-Einzug3Zchn"/>
    <w:uiPriority w:val="99"/>
    <w:semiHidden/>
    <w:unhideWhenUsed/>
    <w:rsid w:val="00E22E00"/>
    <w:pPr>
      <w:spacing w:after="120" w:line="276" w:lineRule="auto"/>
      <w:ind w:left="283"/>
    </w:pPr>
    <w:rPr>
      <w:rFonts w:asciiTheme="minorHAnsi" w:eastAsiaTheme="minorHAnsi" w:hAnsiTheme="minorHAnsi" w:cstheme="minorBidi"/>
      <w:sz w:val="16"/>
      <w:szCs w:val="16"/>
      <w:lang w:eastAsia="en-US"/>
    </w:rPr>
  </w:style>
  <w:style w:type="character" w:customStyle="1" w:styleId="Textkrper-Einzug3Zchn">
    <w:name w:val="Textkörper-Einzug 3 Zchn"/>
    <w:basedOn w:val="Absatz-Standardschriftart"/>
    <w:link w:val="Textkrper-Einzug3"/>
    <w:uiPriority w:val="99"/>
    <w:semiHidden/>
    <w:rsid w:val="00E22E00"/>
    <w:rPr>
      <w:rFonts w:asciiTheme="minorHAnsi" w:eastAsiaTheme="minorHAnsi" w:hAnsiTheme="minorHAnsi" w:cstheme="minorBidi"/>
      <w:sz w:val="16"/>
      <w:szCs w:val="16"/>
      <w:lang w:eastAsia="en-US"/>
    </w:rPr>
  </w:style>
  <w:style w:type="paragraph" w:styleId="Textkrper2">
    <w:name w:val="Body Text 2"/>
    <w:basedOn w:val="Standard"/>
    <w:link w:val="Textkrper2Zchn"/>
    <w:uiPriority w:val="99"/>
    <w:unhideWhenUsed/>
    <w:rsid w:val="00034D17"/>
    <w:pPr>
      <w:spacing w:after="120" w:line="480" w:lineRule="auto"/>
    </w:pPr>
  </w:style>
  <w:style w:type="character" w:customStyle="1" w:styleId="Textkrper2Zchn">
    <w:name w:val="Textkörper 2 Zchn"/>
    <w:basedOn w:val="Absatz-Standardschriftart"/>
    <w:link w:val="Textkrper2"/>
    <w:uiPriority w:val="99"/>
    <w:rsid w:val="00034D17"/>
    <w:rPr>
      <w:rFonts w:ascii="Arial" w:hAnsi="Arial"/>
      <w:sz w:val="22"/>
      <w:szCs w:val="24"/>
    </w:rPr>
  </w:style>
  <w:style w:type="character" w:styleId="Kommentarzeichen">
    <w:name w:val="annotation reference"/>
    <w:basedOn w:val="Absatz-Standardschriftart"/>
    <w:uiPriority w:val="99"/>
    <w:unhideWhenUsed/>
    <w:qFormat/>
    <w:rsid w:val="00E31577"/>
    <w:rPr>
      <w:sz w:val="16"/>
      <w:szCs w:val="16"/>
    </w:rPr>
  </w:style>
  <w:style w:type="paragraph" w:styleId="Kommentartext">
    <w:name w:val="annotation text"/>
    <w:basedOn w:val="Standard"/>
    <w:link w:val="KommentartextZchn"/>
    <w:uiPriority w:val="99"/>
    <w:unhideWhenUsed/>
    <w:rsid w:val="00E31577"/>
    <w:rPr>
      <w:sz w:val="20"/>
      <w:szCs w:val="20"/>
    </w:rPr>
  </w:style>
  <w:style w:type="character" w:customStyle="1" w:styleId="KommentartextZchn">
    <w:name w:val="Kommentartext Zchn"/>
    <w:basedOn w:val="Absatz-Standardschriftart"/>
    <w:link w:val="Kommentartext"/>
    <w:uiPriority w:val="99"/>
    <w:rsid w:val="00E31577"/>
    <w:rPr>
      <w:rFonts w:ascii="Arial" w:hAnsi="Arial"/>
    </w:rPr>
  </w:style>
  <w:style w:type="paragraph" w:styleId="Kommentarthema">
    <w:name w:val="annotation subject"/>
    <w:basedOn w:val="Kommentartext"/>
    <w:next w:val="Kommentartext"/>
    <w:link w:val="KommentarthemaZchn"/>
    <w:uiPriority w:val="99"/>
    <w:semiHidden/>
    <w:unhideWhenUsed/>
    <w:rsid w:val="00E31577"/>
    <w:rPr>
      <w:b/>
      <w:bCs/>
    </w:rPr>
  </w:style>
  <w:style w:type="character" w:customStyle="1" w:styleId="KommentarthemaZchn">
    <w:name w:val="Kommentarthema Zchn"/>
    <w:basedOn w:val="KommentartextZchn"/>
    <w:link w:val="Kommentarthema"/>
    <w:uiPriority w:val="99"/>
    <w:semiHidden/>
    <w:rsid w:val="00E31577"/>
    <w:rPr>
      <w:rFonts w:ascii="Arial" w:hAnsi="Arial"/>
      <w:b/>
      <w:bCs/>
    </w:rPr>
  </w:style>
  <w:style w:type="paragraph" w:customStyle="1" w:styleId="MSHVERGliederung2">
    <w:name w:val="MSH|VER|Gliederung 2"/>
    <w:basedOn w:val="berschrift2"/>
    <w:next w:val="Standard"/>
    <w:uiPriority w:val="99"/>
    <w:rsid w:val="00AB2EA2"/>
    <w:pPr>
      <w:keepNext w:val="0"/>
      <w:spacing w:before="240" w:after="240"/>
    </w:pPr>
    <w:rPr>
      <w:rFonts w:ascii="Tahoma" w:hAnsi="Tahoma" w:cs="Times New Roman"/>
      <w:b w:val="0"/>
      <w:bCs w:val="0"/>
      <w:iCs w:val="0"/>
      <w:color w:val="auto"/>
      <w:sz w:val="20"/>
      <w:szCs w:val="20"/>
    </w:rPr>
  </w:style>
  <w:style w:type="table" w:styleId="Tabellenraster">
    <w:name w:val="Table Grid"/>
    <w:aliases w:val="Tabellenraster-orange"/>
    <w:basedOn w:val="NormaleTabelle"/>
    <w:uiPriority w:val="39"/>
    <w:rsid w:val="00505E9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rsid w:val="00143E64"/>
    <w:rPr>
      <w:rFonts w:ascii="Helvetica" w:eastAsia="ヒラギノ角ゴ Pro W3" w:hAnsi="Helvetica"/>
      <w:color w:val="000000"/>
      <w:sz w:val="24"/>
    </w:rPr>
  </w:style>
  <w:style w:type="character" w:customStyle="1" w:styleId="berschrift2Zchn">
    <w:name w:val="Überschrift 2 Zchn"/>
    <w:basedOn w:val="Absatz-Standardschriftart"/>
    <w:link w:val="berschrift2"/>
    <w:uiPriority w:val="9"/>
    <w:rsid w:val="003839F0"/>
    <w:rPr>
      <w:rFonts w:ascii="Arial" w:hAnsi="Arial" w:cs="Arial"/>
      <w:b/>
      <w:bCs/>
      <w:iCs/>
      <w:color w:val="0061A1"/>
      <w:sz w:val="22"/>
      <w:szCs w:val="28"/>
    </w:rPr>
  </w:style>
  <w:style w:type="paragraph" w:customStyle="1" w:styleId="Standard1">
    <w:name w:val="Standard1"/>
    <w:basedOn w:val="Standard"/>
    <w:rsid w:val="00AB72A5"/>
    <w:pPr>
      <w:spacing w:before="100" w:beforeAutospacing="1" w:after="100" w:afterAutospacing="1"/>
    </w:pPr>
    <w:rPr>
      <w:rFonts w:ascii="Times New Roman" w:hAnsi="Times New Roman"/>
      <w:sz w:val="24"/>
    </w:rPr>
  </w:style>
  <w:style w:type="character" w:customStyle="1" w:styleId="ListenabsatzZchn">
    <w:name w:val="Listenabsatz Zchn"/>
    <w:aliases w:val="Nummerierung Zchn,Listenabsatz1 Zchn"/>
    <w:basedOn w:val="Absatz-Standardschriftart"/>
    <w:link w:val="Listenabsatz"/>
    <w:uiPriority w:val="34"/>
    <w:locked/>
    <w:rsid w:val="00637622"/>
    <w:rPr>
      <w:rFonts w:ascii="Arial" w:hAnsi="Arial"/>
      <w:sz w:val="22"/>
      <w:szCs w:val="24"/>
    </w:rPr>
  </w:style>
  <w:style w:type="table" w:customStyle="1" w:styleId="Tabellenraster-orange1">
    <w:name w:val="Tabellenraster-orange1"/>
    <w:basedOn w:val="NormaleTabelle"/>
    <w:next w:val="Tabellenraster"/>
    <w:uiPriority w:val="39"/>
    <w:rsid w:val="00FF3A70"/>
    <w:rPr>
      <w:rFonts w:ascii="Arial" w:eastAsiaTheme="minorHAnsi" w:hAnsi="Arial" w:cstheme="minorBid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tblStylePr w:type="firstRow">
      <w:pPr>
        <w:wordWrap/>
        <w:spacing w:beforeLines="0" w:before="120" w:beforeAutospacing="0" w:afterLines="0" w:after="120" w:afterAutospacing="0" w:line="240" w:lineRule="auto"/>
      </w:pPr>
      <w:rPr>
        <w:b/>
      </w:rPr>
    </w:tblStylePr>
  </w:style>
  <w:style w:type="paragraph" w:styleId="Aufzhlungszeichen5">
    <w:name w:val="List Bullet 5"/>
    <w:basedOn w:val="Standard"/>
    <w:uiPriority w:val="99"/>
    <w:unhideWhenUsed/>
    <w:rsid w:val="00FF3A70"/>
    <w:pPr>
      <w:spacing w:after="120"/>
      <w:ind w:left="1418" w:hanging="284"/>
    </w:pPr>
  </w:style>
  <w:style w:type="table" w:customStyle="1" w:styleId="Tabellenraster-orange2">
    <w:name w:val="Tabellenraster-orange2"/>
    <w:basedOn w:val="NormaleTabelle"/>
    <w:next w:val="Tabellenraster"/>
    <w:uiPriority w:val="39"/>
    <w:rsid w:val="00FF3A70"/>
    <w:rPr>
      <w:rFonts w:ascii="Arial" w:eastAsiaTheme="minorHAnsi" w:hAnsi="Arial" w:cstheme="minorBid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tblStylePr w:type="firstRow">
      <w:pPr>
        <w:wordWrap/>
        <w:spacing w:beforeLines="0" w:before="120" w:beforeAutospacing="0" w:afterLines="0" w:after="120" w:afterAutospacing="0" w:line="240" w:lineRule="auto"/>
      </w:pPr>
      <w:rPr>
        <w:b/>
      </w:rPr>
    </w:tblStylePr>
  </w:style>
  <w:style w:type="table" w:customStyle="1" w:styleId="Tabellenraster-orange3">
    <w:name w:val="Tabellenraster-orange3"/>
    <w:basedOn w:val="NormaleTabelle"/>
    <w:next w:val="Tabellenraster"/>
    <w:uiPriority w:val="39"/>
    <w:rsid w:val="00FF3A70"/>
    <w:rPr>
      <w:rFonts w:ascii="Arial" w:eastAsiaTheme="minorHAnsi" w:hAnsi="Arial" w:cstheme="minorBid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tblStylePr w:type="firstRow">
      <w:pPr>
        <w:wordWrap/>
        <w:spacing w:beforeLines="0" w:before="120" w:beforeAutospacing="0" w:afterLines="0" w:after="120" w:afterAutospacing="0" w:line="240" w:lineRule="auto"/>
      </w:pPr>
      <w:rPr>
        <w:b/>
      </w:rPr>
    </w:tblStylePr>
  </w:style>
  <w:style w:type="table" w:customStyle="1" w:styleId="Tabellenraster-orange4">
    <w:name w:val="Tabellenraster-orange4"/>
    <w:basedOn w:val="NormaleTabelle"/>
    <w:next w:val="Tabellenraster"/>
    <w:uiPriority w:val="39"/>
    <w:rsid w:val="00FF3A70"/>
    <w:rPr>
      <w:rFonts w:ascii="Arial" w:eastAsiaTheme="minorHAnsi" w:hAnsi="Arial" w:cstheme="minorBid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tblStylePr w:type="firstRow">
      <w:pPr>
        <w:wordWrap/>
        <w:spacing w:beforeLines="0" w:before="120" w:beforeAutospacing="0" w:afterLines="0" w:after="120" w:afterAutospacing="0" w:line="240" w:lineRule="auto"/>
      </w:pPr>
      <w:rPr>
        <w:b/>
      </w:rPr>
    </w:tblStylePr>
  </w:style>
  <w:style w:type="table" w:customStyle="1" w:styleId="Tabellenraster-orange5">
    <w:name w:val="Tabellenraster-orange5"/>
    <w:basedOn w:val="NormaleTabelle"/>
    <w:next w:val="Tabellenraster"/>
    <w:uiPriority w:val="39"/>
    <w:rsid w:val="00FF3A70"/>
    <w:rPr>
      <w:rFonts w:ascii="Arial" w:eastAsiaTheme="minorHAnsi" w:hAnsi="Arial" w:cstheme="minorBid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tblStylePr w:type="firstRow">
      <w:pPr>
        <w:wordWrap/>
        <w:spacing w:beforeLines="0" w:before="120" w:beforeAutospacing="0" w:afterLines="0" w:after="120" w:afterAutospacing="0" w:line="240" w:lineRule="auto"/>
      </w:pPr>
      <w:rPr>
        <w:b/>
      </w:rPr>
    </w:tblStylePr>
  </w:style>
  <w:style w:type="table" w:customStyle="1" w:styleId="Tabellenraster-orange6">
    <w:name w:val="Tabellenraster-orange6"/>
    <w:basedOn w:val="NormaleTabelle"/>
    <w:next w:val="Tabellenraster"/>
    <w:uiPriority w:val="39"/>
    <w:rsid w:val="00FF3A70"/>
    <w:rPr>
      <w:rFonts w:ascii="Arial" w:eastAsiaTheme="minorHAnsi" w:hAnsi="Arial" w:cstheme="minorBid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tblStylePr w:type="firstRow">
      <w:pPr>
        <w:wordWrap/>
        <w:spacing w:beforeLines="0" w:before="120" w:beforeAutospacing="0" w:afterLines="0" w:after="120" w:afterAutospacing="0" w:line="240" w:lineRule="auto"/>
      </w:pPr>
      <w:rPr>
        <w:b/>
      </w:rPr>
    </w:tblStylePr>
  </w:style>
  <w:style w:type="table" w:customStyle="1" w:styleId="Tabellenraster-orange7">
    <w:name w:val="Tabellenraster-orange7"/>
    <w:basedOn w:val="NormaleTabelle"/>
    <w:next w:val="Tabellenraster"/>
    <w:uiPriority w:val="39"/>
    <w:rsid w:val="00FF3A70"/>
    <w:rPr>
      <w:rFonts w:ascii="Arial" w:eastAsiaTheme="minorHAnsi" w:hAnsi="Arial" w:cstheme="minorBid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tblStylePr w:type="firstRow">
      <w:pPr>
        <w:wordWrap/>
        <w:spacing w:beforeLines="0" w:before="120" w:beforeAutospacing="0" w:afterLines="0" w:after="120" w:afterAutospacing="0" w:line="240" w:lineRule="auto"/>
      </w:pPr>
      <w:rPr>
        <w:b/>
      </w:rPr>
    </w:tblStylePr>
  </w:style>
  <w:style w:type="table" w:customStyle="1" w:styleId="Tabellenraster-orange8">
    <w:name w:val="Tabellenraster-orange8"/>
    <w:basedOn w:val="NormaleTabelle"/>
    <w:next w:val="Tabellenraster"/>
    <w:uiPriority w:val="39"/>
    <w:rsid w:val="00FF3A70"/>
    <w:rPr>
      <w:rFonts w:ascii="Arial" w:eastAsiaTheme="minorHAnsi" w:hAnsi="Arial" w:cstheme="minorBid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tblStylePr w:type="firstRow">
      <w:pPr>
        <w:wordWrap/>
        <w:spacing w:beforeLines="0" w:before="120" w:beforeAutospacing="0" w:afterLines="0" w:after="120" w:afterAutospacing="0" w:line="240" w:lineRule="auto"/>
      </w:pPr>
      <w:rPr>
        <w:b/>
      </w:rPr>
    </w:tblStylePr>
  </w:style>
  <w:style w:type="table" w:customStyle="1" w:styleId="Tabellenraster-orange9">
    <w:name w:val="Tabellenraster-orange9"/>
    <w:basedOn w:val="NormaleTabelle"/>
    <w:next w:val="Tabellenraster"/>
    <w:uiPriority w:val="39"/>
    <w:rsid w:val="00FF3A70"/>
    <w:rPr>
      <w:rFonts w:ascii="Arial" w:eastAsiaTheme="minorHAnsi" w:hAnsi="Arial" w:cstheme="minorBid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tblStylePr w:type="firstRow">
      <w:pPr>
        <w:wordWrap/>
        <w:spacing w:beforeLines="0" w:before="120" w:beforeAutospacing="0" w:afterLines="0" w:after="120" w:afterAutospacing="0" w:line="240" w:lineRule="auto"/>
      </w:pPr>
      <w:rPr>
        <w:b/>
      </w:rPr>
    </w:tblStylePr>
  </w:style>
  <w:style w:type="character" w:styleId="Platzhaltertext">
    <w:name w:val="Placeholder Text"/>
    <w:basedOn w:val="Absatz-Standardschriftart"/>
    <w:uiPriority w:val="99"/>
    <w:semiHidden/>
    <w:rsid w:val="007258EB"/>
    <w:rPr>
      <w:color w:val="808080"/>
    </w:rPr>
  </w:style>
  <w:style w:type="character" w:styleId="Hyperlink">
    <w:name w:val="Hyperlink"/>
    <w:basedOn w:val="Absatz-Standardschriftart"/>
    <w:uiPriority w:val="99"/>
    <w:unhideWhenUsed/>
    <w:rsid w:val="00451C9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252599">
      <w:bodyDiv w:val="1"/>
      <w:marLeft w:val="0"/>
      <w:marRight w:val="0"/>
      <w:marTop w:val="0"/>
      <w:marBottom w:val="0"/>
      <w:divBdr>
        <w:top w:val="none" w:sz="0" w:space="0" w:color="auto"/>
        <w:left w:val="none" w:sz="0" w:space="0" w:color="auto"/>
        <w:bottom w:val="none" w:sz="0" w:space="0" w:color="auto"/>
        <w:right w:val="none" w:sz="0" w:space="0" w:color="auto"/>
      </w:divBdr>
    </w:div>
    <w:div w:id="249436551">
      <w:bodyDiv w:val="1"/>
      <w:marLeft w:val="0"/>
      <w:marRight w:val="0"/>
      <w:marTop w:val="0"/>
      <w:marBottom w:val="0"/>
      <w:divBdr>
        <w:top w:val="none" w:sz="0" w:space="0" w:color="auto"/>
        <w:left w:val="none" w:sz="0" w:space="0" w:color="auto"/>
        <w:bottom w:val="none" w:sz="0" w:space="0" w:color="auto"/>
        <w:right w:val="none" w:sz="0" w:space="0" w:color="auto"/>
      </w:divBdr>
    </w:div>
    <w:div w:id="486433930">
      <w:bodyDiv w:val="1"/>
      <w:marLeft w:val="0"/>
      <w:marRight w:val="0"/>
      <w:marTop w:val="0"/>
      <w:marBottom w:val="0"/>
      <w:divBdr>
        <w:top w:val="none" w:sz="0" w:space="0" w:color="auto"/>
        <w:left w:val="none" w:sz="0" w:space="0" w:color="auto"/>
        <w:bottom w:val="none" w:sz="0" w:space="0" w:color="auto"/>
        <w:right w:val="none" w:sz="0" w:space="0" w:color="auto"/>
      </w:divBdr>
    </w:div>
    <w:div w:id="549222135">
      <w:bodyDiv w:val="1"/>
      <w:marLeft w:val="0"/>
      <w:marRight w:val="0"/>
      <w:marTop w:val="0"/>
      <w:marBottom w:val="0"/>
      <w:divBdr>
        <w:top w:val="none" w:sz="0" w:space="0" w:color="auto"/>
        <w:left w:val="none" w:sz="0" w:space="0" w:color="auto"/>
        <w:bottom w:val="none" w:sz="0" w:space="0" w:color="auto"/>
        <w:right w:val="none" w:sz="0" w:space="0" w:color="auto"/>
      </w:divBdr>
      <w:divsChild>
        <w:div w:id="1532692357">
          <w:marLeft w:val="0"/>
          <w:marRight w:val="0"/>
          <w:marTop w:val="0"/>
          <w:marBottom w:val="0"/>
          <w:divBdr>
            <w:top w:val="none" w:sz="0" w:space="0" w:color="auto"/>
            <w:left w:val="none" w:sz="0" w:space="0" w:color="auto"/>
            <w:bottom w:val="none" w:sz="0" w:space="0" w:color="auto"/>
            <w:right w:val="none" w:sz="0" w:space="0" w:color="auto"/>
          </w:divBdr>
        </w:div>
        <w:div w:id="172457459">
          <w:marLeft w:val="0"/>
          <w:marRight w:val="0"/>
          <w:marTop w:val="0"/>
          <w:marBottom w:val="0"/>
          <w:divBdr>
            <w:top w:val="none" w:sz="0" w:space="0" w:color="auto"/>
            <w:left w:val="none" w:sz="0" w:space="0" w:color="auto"/>
            <w:bottom w:val="none" w:sz="0" w:space="0" w:color="auto"/>
            <w:right w:val="none" w:sz="0" w:space="0" w:color="auto"/>
          </w:divBdr>
        </w:div>
        <w:div w:id="137455276">
          <w:marLeft w:val="0"/>
          <w:marRight w:val="0"/>
          <w:marTop w:val="0"/>
          <w:marBottom w:val="0"/>
          <w:divBdr>
            <w:top w:val="none" w:sz="0" w:space="0" w:color="auto"/>
            <w:left w:val="none" w:sz="0" w:space="0" w:color="auto"/>
            <w:bottom w:val="none" w:sz="0" w:space="0" w:color="auto"/>
            <w:right w:val="none" w:sz="0" w:space="0" w:color="auto"/>
          </w:divBdr>
        </w:div>
        <w:div w:id="1961956976">
          <w:marLeft w:val="0"/>
          <w:marRight w:val="0"/>
          <w:marTop w:val="0"/>
          <w:marBottom w:val="0"/>
          <w:divBdr>
            <w:top w:val="none" w:sz="0" w:space="0" w:color="auto"/>
            <w:left w:val="none" w:sz="0" w:space="0" w:color="auto"/>
            <w:bottom w:val="none" w:sz="0" w:space="0" w:color="auto"/>
            <w:right w:val="none" w:sz="0" w:space="0" w:color="auto"/>
          </w:divBdr>
        </w:div>
        <w:div w:id="1548494084">
          <w:marLeft w:val="0"/>
          <w:marRight w:val="0"/>
          <w:marTop w:val="0"/>
          <w:marBottom w:val="0"/>
          <w:divBdr>
            <w:top w:val="none" w:sz="0" w:space="0" w:color="auto"/>
            <w:left w:val="none" w:sz="0" w:space="0" w:color="auto"/>
            <w:bottom w:val="none" w:sz="0" w:space="0" w:color="auto"/>
            <w:right w:val="none" w:sz="0" w:space="0" w:color="auto"/>
          </w:divBdr>
        </w:div>
        <w:div w:id="338893684">
          <w:marLeft w:val="0"/>
          <w:marRight w:val="0"/>
          <w:marTop w:val="0"/>
          <w:marBottom w:val="0"/>
          <w:divBdr>
            <w:top w:val="none" w:sz="0" w:space="0" w:color="auto"/>
            <w:left w:val="none" w:sz="0" w:space="0" w:color="auto"/>
            <w:bottom w:val="none" w:sz="0" w:space="0" w:color="auto"/>
            <w:right w:val="none" w:sz="0" w:space="0" w:color="auto"/>
          </w:divBdr>
        </w:div>
        <w:div w:id="1083844508">
          <w:marLeft w:val="0"/>
          <w:marRight w:val="0"/>
          <w:marTop w:val="0"/>
          <w:marBottom w:val="0"/>
          <w:divBdr>
            <w:top w:val="none" w:sz="0" w:space="0" w:color="auto"/>
            <w:left w:val="none" w:sz="0" w:space="0" w:color="auto"/>
            <w:bottom w:val="none" w:sz="0" w:space="0" w:color="auto"/>
            <w:right w:val="none" w:sz="0" w:space="0" w:color="auto"/>
          </w:divBdr>
        </w:div>
      </w:divsChild>
    </w:div>
    <w:div w:id="663240609">
      <w:bodyDiv w:val="1"/>
      <w:marLeft w:val="0"/>
      <w:marRight w:val="0"/>
      <w:marTop w:val="0"/>
      <w:marBottom w:val="0"/>
      <w:divBdr>
        <w:top w:val="none" w:sz="0" w:space="0" w:color="auto"/>
        <w:left w:val="none" w:sz="0" w:space="0" w:color="auto"/>
        <w:bottom w:val="none" w:sz="0" w:space="0" w:color="auto"/>
        <w:right w:val="none" w:sz="0" w:space="0" w:color="auto"/>
      </w:divBdr>
    </w:div>
    <w:div w:id="1478106285">
      <w:bodyDiv w:val="1"/>
      <w:marLeft w:val="0"/>
      <w:marRight w:val="0"/>
      <w:marTop w:val="0"/>
      <w:marBottom w:val="0"/>
      <w:divBdr>
        <w:top w:val="none" w:sz="0" w:space="0" w:color="auto"/>
        <w:left w:val="none" w:sz="0" w:space="0" w:color="auto"/>
        <w:bottom w:val="none" w:sz="0" w:space="0" w:color="auto"/>
        <w:right w:val="none" w:sz="0" w:space="0" w:color="auto"/>
      </w:divBdr>
    </w:div>
    <w:div w:id="1555584739">
      <w:bodyDiv w:val="1"/>
      <w:marLeft w:val="0"/>
      <w:marRight w:val="0"/>
      <w:marTop w:val="0"/>
      <w:marBottom w:val="0"/>
      <w:divBdr>
        <w:top w:val="none" w:sz="0" w:space="0" w:color="auto"/>
        <w:left w:val="none" w:sz="0" w:space="0" w:color="auto"/>
        <w:bottom w:val="none" w:sz="0" w:space="0" w:color="auto"/>
        <w:right w:val="none" w:sz="0" w:space="0" w:color="auto"/>
      </w:divBdr>
    </w:div>
    <w:div w:id="16129782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datenschutz@aga.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Vorlagen\Standard-hoch.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CD4FBE-8716-4A27-92BB-6266407CD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Standard-hoch</Template>
  <TotalTime>0</TotalTime>
  <Pages>13</Pages>
  <Words>3277</Words>
  <Characters>20651</Characters>
  <Application>Microsoft Office Word</Application>
  <DocSecurity>8</DocSecurity>
  <Lines>172</Lines>
  <Paragraphs>47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Tim-Oliver Ritz</dc:creator>
  <cp:keywords/>
  <dc:description/>
  <cp:lastModifiedBy>Schnitker, Martin</cp:lastModifiedBy>
  <cp:revision>2</cp:revision>
  <cp:lastPrinted>2017-04-26T12:48:00Z</cp:lastPrinted>
  <dcterms:created xsi:type="dcterms:W3CDTF">2019-07-15T12:05:00Z</dcterms:created>
  <dcterms:modified xsi:type="dcterms:W3CDTF">2019-07-15T12:05:00Z</dcterms:modified>
</cp:coreProperties>
</file>